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7807E" w14:textId="1963C8A5" w:rsidR="00305CA9" w:rsidRDefault="00BE059E" w:rsidP="000A2B74">
      <w:pPr>
        <w:pStyle w:val="Title"/>
      </w:pPr>
      <w:r>
        <w:t>Student Complaint Form</w:t>
      </w:r>
      <w:r w:rsidR="0003480B">
        <w:t>: Stage 1</w:t>
      </w:r>
    </w:p>
    <w:p w14:paraId="0D1EE70E" w14:textId="58C3196B" w:rsidR="00BE059E" w:rsidRPr="00ED0373" w:rsidRDefault="00BE059E" w:rsidP="000A2B74">
      <w:pPr>
        <w:pStyle w:val="Heading1"/>
        <w:numPr>
          <w:ilvl w:val="0"/>
          <w:numId w:val="0"/>
        </w:numPr>
        <w:ind w:left="567" w:hanging="567"/>
        <w:rPr>
          <w:sz w:val="28"/>
        </w:rPr>
      </w:pPr>
      <w:r w:rsidRPr="00ED0373">
        <w:rPr>
          <w:sz w:val="28"/>
        </w:rPr>
        <w:t>Request to a Head of Department or Head of School to review a complaint</w:t>
      </w:r>
    </w:p>
    <w:sdt>
      <w:sdtPr>
        <w:rPr>
          <w:b/>
          <w:sz w:val="24"/>
          <w:szCs w:val="24"/>
        </w:rPr>
        <w:id w:val="-575822116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962"/>
            <w:gridCol w:w="4536"/>
          </w:tblGrid>
          <w:tr w:rsidR="00BE059E" w:rsidRPr="00ED0373" w14:paraId="52502C20" w14:textId="77777777" w:rsidTr="00ED0373">
            <w:trPr>
              <w:trHeight w:val="397"/>
            </w:trPr>
            <w:tc>
              <w:tcPr>
                <w:tcW w:w="4962" w:type="dxa"/>
                <w:vAlign w:val="bottom"/>
              </w:tcPr>
              <w:p w14:paraId="4020B757" w14:textId="66B5FDD2" w:rsidR="00BE059E" w:rsidRPr="00ED0373" w:rsidRDefault="00BE059E" w:rsidP="000A2B74">
                <w:pPr>
                  <w:rPr>
                    <w:b/>
                    <w:sz w:val="24"/>
                    <w:szCs w:val="24"/>
                  </w:rPr>
                </w:pPr>
                <w:r w:rsidRPr="00ED0373">
                  <w:rPr>
                    <w:b/>
                    <w:sz w:val="24"/>
                    <w:szCs w:val="24"/>
                  </w:rPr>
                  <w:t>Request addressed to:</w:t>
                </w:r>
              </w:p>
            </w:tc>
            <w:sdt>
              <w:sdtPr>
                <w:rPr>
                  <w:sz w:val="24"/>
                  <w:szCs w:val="24"/>
                </w:rPr>
                <w:id w:val="-271550155"/>
                <w:placeholder>
                  <w:docPart w:val="A5F0802F934B460AB1E479E6B4EE7487"/>
                </w:placeholder>
                <w:showingPlcHdr/>
                <w15:color w:val="C0C0C0"/>
                <w:text/>
              </w:sdtPr>
              <w:sdtEndPr/>
              <w:sdtContent>
                <w:tc>
                  <w:tcPr>
                    <w:tcW w:w="4536" w:type="dxa"/>
                    <w:tcBorders>
                      <w:bottom w:val="dashSmallGap" w:sz="4" w:space="0" w:color="auto"/>
                    </w:tcBorders>
                    <w:vAlign w:val="bottom"/>
                  </w:tcPr>
                  <w:p w14:paraId="42264C76" w14:textId="00E8457A" w:rsidR="00BE059E" w:rsidRPr="00ED0373" w:rsidRDefault="006271AB" w:rsidP="006271AB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</w:tr>
          <w:tr w:rsidR="00A1584D" w:rsidRPr="00ED0373" w14:paraId="121D5F36" w14:textId="77777777" w:rsidTr="00ED0373">
            <w:trPr>
              <w:trHeight w:val="397"/>
            </w:trPr>
            <w:tc>
              <w:tcPr>
                <w:tcW w:w="4962" w:type="dxa"/>
                <w:vAlign w:val="bottom"/>
              </w:tcPr>
              <w:p w14:paraId="68B9989F" w14:textId="4039F1EE" w:rsidR="00A1584D" w:rsidRPr="00ED0373" w:rsidRDefault="00A1584D" w:rsidP="00A1584D">
                <w:pPr>
                  <w:rPr>
                    <w:b/>
                    <w:sz w:val="24"/>
                    <w:szCs w:val="24"/>
                  </w:rPr>
                </w:pPr>
                <w:r w:rsidRPr="00ED0373">
                  <w:rPr>
                    <w:b/>
                    <w:sz w:val="24"/>
                    <w:szCs w:val="24"/>
                  </w:rPr>
                  <w:t>Student name:</w:t>
                </w:r>
              </w:p>
            </w:tc>
            <w:sdt>
              <w:sdtPr>
                <w:rPr>
                  <w:sz w:val="24"/>
                  <w:szCs w:val="24"/>
                </w:rPr>
                <w:id w:val="-1609654558"/>
                <w:placeholder>
                  <w:docPart w:val="2C5DA4D2E29146BDA0FE08FFACB6093F"/>
                </w:placeholder>
                <w:showingPlcHdr/>
                <w15:color w:val="C0C0C0"/>
                <w:text/>
              </w:sdtPr>
              <w:sdtEndPr/>
              <w:sdtContent>
                <w:tc>
                  <w:tcPr>
                    <w:tcW w:w="4536" w:type="dxa"/>
                    <w:tcBorders>
                      <w:top w:val="dashSmallGap" w:sz="4" w:space="0" w:color="auto"/>
                      <w:bottom w:val="dashSmallGap" w:sz="4" w:space="0" w:color="auto"/>
                    </w:tcBorders>
                    <w:vAlign w:val="bottom"/>
                  </w:tcPr>
                  <w:p w14:paraId="3320F32A" w14:textId="3745FC4F" w:rsidR="00A1584D" w:rsidRPr="00ED0373" w:rsidRDefault="00A1584D" w:rsidP="00A1584D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</w:tr>
          <w:tr w:rsidR="00A1584D" w:rsidRPr="00ED0373" w14:paraId="7E05A522" w14:textId="77777777" w:rsidTr="00ED0373">
            <w:trPr>
              <w:trHeight w:val="397"/>
            </w:trPr>
            <w:tc>
              <w:tcPr>
                <w:tcW w:w="4962" w:type="dxa"/>
                <w:vAlign w:val="bottom"/>
              </w:tcPr>
              <w:p w14:paraId="7127DCD2" w14:textId="5A4D69D8" w:rsidR="00A1584D" w:rsidRPr="00ED0373" w:rsidRDefault="00A1584D" w:rsidP="00A1584D">
                <w:pPr>
                  <w:rPr>
                    <w:b/>
                    <w:sz w:val="24"/>
                    <w:szCs w:val="24"/>
                  </w:rPr>
                </w:pPr>
                <w:r w:rsidRPr="00ED0373">
                  <w:rPr>
                    <w:b/>
                    <w:sz w:val="24"/>
                    <w:szCs w:val="24"/>
                  </w:rPr>
                  <w:t>Student ID number:</w:t>
                </w:r>
              </w:p>
            </w:tc>
            <w:sdt>
              <w:sdtPr>
                <w:rPr>
                  <w:sz w:val="24"/>
                  <w:szCs w:val="24"/>
                </w:rPr>
                <w:id w:val="-1772166322"/>
                <w:placeholder>
                  <w:docPart w:val="14F29CFB62BC4A03B326E3E5B774FC16"/>
                </w:placeholder>
                <w:showingPlcHdr/>
                <w15:color w:val="C0C0C0"/>
                <w:text/>
              </w:sdtPr>
              <w:sdtEndPr/>
              <w:sdtContent>
                <w:tc>
                  <w:tcPr>
                    <w:tcW w:w="4536" w:type="dxa"/>
                    <w:tcBorders>
                      <w:top w:val="dashSmallGap" w:sz="4" w:space="0" w:color="auto"/>
                      <w:bottom w:val="dashSmallGap" w:sz="4" w:space="0" w:color="auto"/>
                    </w:tcBorders>
                    <w:vAlign w:val="bottom"/>
                  </w:tcPr>
                  <w:p w14:paraId="214F65EB" w14:textId="11B1D515" w:rsidR="00A1584D" w:rsidRPr="00ED0373" w:rsidRDefault="00A1584D" w:rsidP="00A1584D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</w:tr>
          <w:tr w:rsidR="00A1584D" w:rsidRPr="00ED0373" w14:paraId="3A88FD37" w14:textId="77777777" w:rsidTr="00ED0373">
            <w:trPr>
              <w:trHeight w:val="397"/>
            </w:trPr>
            <w:tc>
              <w:tcPr>
                <w:tcW w:w="4962" w:type="dxa"/>
                <w:vAlign w:val="bottom"/>
              </w:tcPr>
              <w:p w14:paraId="0BDA6300" w14:textId="53987713" w:rsidR="00A1584D" w:rsidRPr="00ED0373" w:rsidRDefault="00A1584D" w:rsidP="00A1584D">
                <w:pPr>
                  <w:rPr>
                    <w:b/>
                    <w:sz w:val="24"/>
                    <w:szCs w:val="24"/>
                  </w:rPr>
                </w:pPr>
                <w:r w:rsidRPr="00ED0373">
                  <w:rPr>
                    <w:b/>
                    <w:sz w:val="24"/>
                    <w:szCs w:val="24"/>
                  </w:rPr>
                  <w:t>Programme and stage the student is studying:</w:t>
                </w:r>
              </w:p>
            </w:tc>
            <w:sdt>
              <w:sdtPr>
                <w:rPr>
                  <w:sz w:val="24"/>
                  <w:szCs w:val="24"/>
                </w:rPr>
                <w:id w:val="1554514290"/>
                <w:placeholder>
                  <w:docPart w:val="42F751DE393041D8B911B4C3FF2B05DA"/>
                </w:placeholder>
                <w:showingPlcHdr/>
                <w15:color w:val="C0C0C0"/>
                <w:text/>
              </w:sdtPr>
              <w:sdtEndPr/>
              <w:sdtContent>
                <w:tc>
                  <w:tcPr>
                    <w:tcW w:w="4536" w:type="dxa"/>
                    <w:tcBorders>
                      <w:top w:val="dashSmallGap" w:sz="4" w:space="0" w:color="auto"/>
                      <w:bottom w:val="dashSmallGap" w:sz="4" w:space="0" w:color="auto"/>
                    </w:tcBorders>
                    <w:vAlign w:val="bottom"/>
                  </w:tcPr>
                  <w:p w14:paraId="5414BC4F" w14:textId="418674E9" w:rsidR="00A1584D" w:rsidRPr="00ED0373" w:rsidRDefault="00A1584D" w:rsidP="00A1584D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</w:tr>
          <w:tr w:rsidR="00A1584D" w:rsidRPr="00ED0373" w14:paraId="654C9742" w14:textId="77777777" w:rsidTr="00ED0373">
            <w:trPr>
              <w:trHeight w:val="397"/>
            </w:trPr>
            <w:tc>
              <w:tcPr>
                <w:tcW w:w="4962" w:type="dxa"/>
                <w:vAlign w:val="bottom"/>
              </w:tcPr>
              <w:p w14:paraId="7A09B700" w14:textId="1D326D1A" w:rsidR="00A1584D" w:rsidRPr="00ED0373" w:rsidRDefault="00A1584D" w:rsidP="00A1584D">
                <w:pPr>
                  <w:rPr>
                    <w:b/>
                    <w:sz w:val="24"/>
                    <w:szCs w:val="24"/>
                  </w:rPr>
                </w:pPr>
                <w:r w:rsidRPr="00ED0373">
                  <w:rPr>
                    <w:b/>
                    <w:sz w:val="24"/>
                    <w:szCs w:val="24"/>
                  </w:rPr>
                  <w:t>Email address:</w:t>
                </w:r>
              </w:p>
            </w:tc>
            <w:sdt>
              <w:sdtPr>
                <w:rPr>
                  <w:sz w:val="24"/>
                  <w:szCs w:val="24"/>
                </w:rPr>
                <w:id w:val="-1041356947"/>
                <w:placeholder>
                  <w:docPart w:val="F17AF2208F524BFBA453407832F39033"/>
                </w:placeholder>
                <w:showingPlcHdr/>
                <w15:color w:val="C0C0C0"/>
                <w:text/>
              </w:sdtPr>
              <w:sdtEndPr/>
              <w:sdtContent>
                <w:tc>
                  <w:tcPr>
                    <w:tcW w:w="4536" w:type="dxa"/>
                    <w:tcBorders>
                      <w:top w:val="dashSmallGap" w:sz="4" w:space="0" w:color="auto"/>
                      <w:bottom w:val="dashSmallGap" w:sz="4" w:space="0" w:color="auto"/>
                    </w:tcBorders>
                    <w:vAlign w:val="bottom"/>
                  </w:tcPr>
                  <w:p w14:paraId="61BE86F7" w14:textId="19F5EC0F" w:rsidR="00A1584D" w:rsidRPr="00ED0373" w:rsidRDefault="00A1584D" w:rsidP="00A1584D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</w:tr>
          <w:tr w:rsidR="00A1584D" w:rsidRPr="00ED0373" w14:paraId="52F30B65" w14:textId="77777777" w:rsidTr="00ED0373">
            <w:trPr>
              <w:trHeight w:val="397"/>
            </w:trPr>
            <w:tc>
              <w:tcPr>
                <w:tcW w:w="4962" w:type="dxa"/>
                <w:vAlign w:val="bottom"/>
              </w:tcPr>
              <w:p w14:paraId="46B8B171" w14:textId="5108F995" w:rsidR="00A1584D" w:rsidRPr="00ED0373" w:rsidRDefault="00A1584D" w:rsidP="00A1584D">
                <w:pPr>
                  <w:rPr>
                    <w:b/>
                    <w:sz w:val="24"/>
                    <w:szCs w:val="24"/>
                  </w:rPr>
                </w:pPr>
                <w:r w:rsidRPr="00ED0373">
                  <w:rPr>
                    <w:b/>
                    <w:sz w:val="24"/>
                    <w:szCs w:val="24"/>
                  </w:rPr>
                  <w:t>Date:</w:t>
                </w:r>
              </w:p>
            </w:tc>
            <w:sdt>
              <w:sdtPr>
                <w:rPr>
                  <w:sz w:val="24"/>
                  <w:szCs w:val="24"/>
                </w:rPr>
                <w:id w:val="-1712568486"/>
                <w:placeholder>
                  <w:docPart w:val="73AF979228EC4DD8B33AECCD5B6FA965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536" w:type="dxa"/>
                    <w:tcBorders>
                      <w:top w:val="dashSmallGap" w:sz="4" w:space="0" w:color="auto"/>
                      <w:bottom w:val="dashSmallGap" w:sz="4" w:space="0" w:color="auto"/>
                    </w:tcBorders>
                    <w:vAlign w:val="bottom"/>
                  </w:tcPr>
                  <w:p w14:paraId="367C2061" w14:textId="350A4997" w:rsidR="00A1584D" w:rsidRPr="00ED0373" w:rsidRDefault="00A1584D" w:rsidP="00A1584D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</w:t>
                    </w:r>
                  </w:p>
                </w:tc>
              </w:sdtContent>
            </w:sdt>
          </w:tr>
        </w:tbl>
      </w:sdtContent>
    </w:sdt>
    <w:sdt>
      <w:sdtPr>
        <w:rPr>
          <w:rStyle w:val="PlaceholderText"/>
          <w:color w:val="auto"/>
        </w:rPr>
        <w:id w:val="567544619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sz w:val="24"/>
          <w:szCs w:val="24"/>
        </w:rPr>
      </w:sdtEndPr>
      <w:sdtContent>
        <w:p w14:paraId="73AC4CDB" w14:textId="08DFE895" w:rsidR="00EE4764" w:rsidRPr="00EE4764" w:rsidRDefault="00EE4764" w:rsidP="00EE4764">
          <w:pPr>
            <w:rPr>
              <w:rStyle w:val="PlaceholderText"/>
              <w:color w:val="auto"/>
            </w:rPr>
          </w:pPr>
        </w:p>
        <w:tbl>
          <w:tblPr>
            <w:tblStyle w:val="GridTable2-Accent1"/>
            <w:tblW w:w="0" w:type="auto"/>
            <w:tblLook w:val="0420" w:firstRow="1" w:lastRow="0" w:firstColumn="0" w:lastColumn="0" w:noHBand="0" w:noVBand="1"/>
          </w:tblPr>
          <w:tblGrid>
            <w:gridCol w:w="9498"/>
          </w:tblGrid>
          <w:tr w:rsidR="00EE4764" w:rsidRPr="00ED0373" w14:paraId="348CDE3C" w14:textId="77777777" w:rsidTr="00EE476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498" w:type="dxa"/>
              </w:tcPr>
              <w:p w14:paraId="3984BE7F" w14:textId="30765920" w:rsidR="00EE4764" w:rsidRPr="00ED0373" w:rsidRDefault="00EE4764" w:rsidP="00EE4764">
                <w:pPr>
                  <w:rPr>
                    <w:sz w:val="24"/>
                    <w:szCs w:val="24"/>
                  </w:rPr>
                </w:pPr>
                <w:r w:rsidRPr="00ED0373">
                  <w:rPr>
                    <w:sz w:val="24"/>
                    <w:szCs w:val="24"/>
                  </w:rPr>
                  <w:t>Please review my complaint described below.  I have read the College’s Student Complaints Policy, and I confirm that I have already tried to resolve the matter locally.</w:t>
                </w:r>
              </w:p>
            </w:tc>
          </w:tr>
          <w:tr w:rsidR="00550E90" w:rsidRPr="00ED0373" w14:paraId="3B92CC1F" w14:textId="77777777" w:rsidTr="00EE476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498" w:type="dxa"/>
              </w:tcPr>
              <w:p w14:paraId="6B44703D" w14:textId="4C0F54FE" w:rsidR="00550E90" w:rsidRPr="00ED0373" w:rsidRDefault="00550E90" w:rsidP="00C26445">
                <w:pPr>
                  <w:keepNext/>
                  <w:spacing w:before="120"/>
                  <w:rPr>
                    <w:sz w:val="24"/>
                    <w:szCs w:val="24"/>
                  </w:rPr>
                </w:pPr>
                <w:r w:rsidRPr="00ED0373">
                  <w:rPr>
                    <w:sz w:val="24"/>
                    <w:szCs w:val="24"/>
                  </w:rPr>
                  <w:t>My complaint is:</w:t>
                </w:r>
              </w:p>
            </w:tc>
          </w:tr>
          <w:tr w:rsidR="00031F3B" w:rsidRPr="00ED0373" w14:paraId="1E16FD01" w14:textId="77777777" w:rsidTr="00EE4764">
            <w:trPr>
              <w:trHeight w:val="1417"/>
            </w:trPr>
            <w:sdt>
              <w:sdtPr>
                <w:rPr>
                  <w:sz w:val="24"/>
                  <w:szCs w:val="24"/>
                </w:rPr>
                <w:id w:val="-739632150"/>
                <w:placeholder>
                  <w:docPart w:val="89E56F12169B40598BC351FC71DC3BBA"/>
                </w:placeholder>
                <w:showingPlcHdr/>
              </w:sdtPr>
              <w:sdtContent>
                <w:tc>
                  <w:tcPr>
                    <w:tcW w:w="9498" w:type="dxa"/>
                  </w:tcPr>
                  <w:p w14:paraId="630A52CA" w14:textId="149C9AB7" w:rsidR="00031F3B" w:rsidRPr="00ED0373" w:rsidRDefault="00031F3B" w:rsidP="00031F3B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  </w:t>
                    </w:r>
                  </w:p>
                </w:tc>
              </w:sdtContent>
            </w:sdt>
          </w:tr>
          <w:tr w:rsidR="00031F3B" w:rsidRPr="00ED0373" w14:paraId="1F820752" w14:textId="77777777" w:rsidTr="00EE476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498" w:type="dxa"/>
              </w:tcPr>
              <w:p w14:paraId="3724F2C4" w14:textId="3F3F33A4" w:rsidR="00031F3B" w:rsidRPr="00ED0373" w:rsidRDefault="00031F3B" w:rsidP="00031F3B">
                <w:pPr>
                  <w:keepNext/>
                  <w:spacing w:before="120"/>
                  <w:rPr>
                    <w:sz w:val="24"/>
                    <w:szCs w:val="24"/>
                  </w:rPr>
                </w:pPr>
                <w:r w:rsidRPr="00ED0373">
                  <w:rPr>
                    <w:sz w:val="24"/>
                    <w:szCs w:val="24"/>
                  </w:rPr>
                  <w:t>In an attempt to resolve my complaint locally, I have already communicated with the following:</w:t>
                </w:r>
              </w:p>
            </w:tc>
          </w:tr>
          <w:tr w:rsidR="00031F3B" w:rsidRPr="00ED0373" w14:paraId="40DD97CB" w14:textId="77777777" w:rsidTr="00EE4764">
            <w:trPr>
              <w:trHeight w:val="1417"/>
            </w:trPr>
            <w:sdt>
              <w:sdtPr>
                <w:rPr>
                  <w:sz w:val="24"/>
                  <w:szCs w:val="24"/>
                </w:rPr>
                <w:id w:val="482894774"/>
                <w:placeholder>
                  <w:docPart w:val="CB4AD9AD23DD4B0DB3529F98DF9AF766"/>
                </w:placeholder>
                <w:showingPlcHdr/>
              </w:sdtPr>
              <w:sdtContent>
                <w:tc>
                  <w:tcPr>
                    <w:tcW w:w="9498" w:type="dxa"/>
                  </w:tcPr>
                  <w:p w14:paraId="215123F8" w14:textId="5FE54BFA" w:rsidR="00031F3B" w:rsidRPr="00ED0373" w:rsidRDefault="00031F3B" w:rsidP="00031F3B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  </w:t>
                    </w:r>
                  </w:p>
                </w:tc>
              </w:sdtContent>
            </w:sdt>
          </w:tr>
          <w:tr w:rsidR="00031F3B" w:rsidRPr="00ED0373" w14:paraId="10BAAB2D" w14:textId="77777777" w:rsidTr="00EE476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498" w:type="dxa"/>
              </w:tcPr>
              <w:p w14:paraId="133FC6CF" w14:textId="718B38D8" w:rsidR="00031F3B" w:rsidRPr="00ED0373" w:rsidRDefault="00031F3B" w:rsidP="00031F3B">
                <w:pPr>
                  <w:keepNext/>
                  <w:spacing w:before="120"/>
                  <w:rPr>
                    <w:sz w:val="24"/>
                    <w:szCs w:val="24"/>
                  </w:rPr>
                </w:pPr>
                <w:r w:rsidRPr="00ED0373">
                  <w:rPr>
                    <w:sz w:val="24"/>
                    <w:szCs w:val="24"/>
                  </w:rPr>
                  <w:t>This is what happened and why it did not resolve my complaint:</w:t>
                </w:r>
              </w:p>
            </w:tc>
          </w:tr>
          <w:tr w:rsidR="00031F3B" w:rsidRPr="00ED0373" w14:paraId="7FD89646" w14:textId="77777777" w:rsidTr="00EE4764">
            <w:trPr>
              <w:trHeight w:val="1417"/>
            </w:trPr>
            <w:sdt>
              <w:sdtPr>
                <w:rPr>
                  <w:sz w:val="24"/>
                  <w:szCs w:val="24"/>
                </w:rPr>
                <w:id w:val="-1099333298"/>
                <w:placeholder>
                  <w:docPart w:val="565B81F1381F4A1DAE3FF1ED577F1415"/>
                </w:placeholder>
                <w:showingPlcHdr/>
              </w:sdtPr>
              <w:sdtContent>
                <w:tc>
                  <w:tcPr>
                    <w:tcW w:w="9498" w:type="dxa"/>
                  </w:tcPr>
                  <w:p w14:paraId="61D9E950" w14:textId="7E542608" w:rsidR="00031F3B" w:rsidRPr="00ED0373" w:rsidRDefault="00031F3B" w:rsidP="00031F3B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  </w:t>
                    </w:r>
                  </w:p>
                </w:tc>
              </w:sdtContent>
            </w:sdt>
          </w:tr>
          <w:tr w:rsidR="00031F3B" w:rsidRPr="00ED0373" w14:paraId="72CB7616" w14:textId="77777777" w:rsidTr="00EE476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498" w:type="dxa"/>
              </w:tcPr>
              <w:p w14:paraId="46096DF0" w14:textId="2A8E5781" w:rsidR="00031F3B" w:rsidRPr="00ED0373" w:rsidRDefault="00031F3B" w:rsidP="00031F3B">
                <w:pPr>
                  <w:keepNext/>
                  <w:spacing w:before="120"/>
                  <w:rPr>
                    <w:sz w:val="24"/>
                    <w:szCs w:val="24"/>
                  </w:rPr>
                </w:pPr>
                <w:r w:rsidRPr="00ED0373">
                  <w:rPr>
                    <w:sz w:val="24"/>
                    <w:szCs w:val="24"/>
                  </w:rPr>
                  <w:t>This is the evidence supporting my complaint (copies of relevant documents should be attached):</w:t>
                </w:r>
              </w:p>
            </w:tc>
          </w:tr>
          <w:tr w:rsidR="00031F3B" w:rsidRPr="00ED0373" w14:paraId="1E9E3AE8" w14:textId="77777777" w:rsidTr="00EE4764">
            <w:trPr>
              <w:trHeight w:val="1417"/>
            </w:trPr>
            <w:sdt>
              <w:sdtPr>
                <w:rPr>
                  <w:sz w:val="24"/>
                  <w:szCs w:val="24"/>
                </w:rPr>
                <w:id w:val="-1926717093"/>
                <w:placeholder>
                  <w:docPart w:val="092292B425114185B5E2213F7CBF336C"/>
                </w:placeholder>
                <w:showingPlcHdr/>
              </w:sdtPr>
              <w:sdtContent>
                <w:tc>
                  <w:tcPr>
                    <w:tcW w:w="9498" w:type="dxa"/>
                  </w:tcPr>
                  <w:p w14:paraId="7E97BF99" w14:textId="4B07D1A5" w:rsidR="00031F3B" w:rsidRPr="00ED0373" w:rsidRDefault="00031F3B" w:rsidP="00031F3B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  </w:t>
                    </w:r>
                  </w:p>
                </w:tc>
              </w:sdtContent>
            </w:sdt>
          </w:tr>
          <w:tr w:rsidR="00031F3B" w:rsidRPr="00ED0373" w14:paraId="4B47C635" w14:textId="77777777" w:rsidTr="00EE4764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trPr>
            <w:tc>
              <w:tcPr>
                <w:tcW w:w="9498" w:type="dxa"/>
              </w:tcPr>
              <w:p w14:paraId="2C6F777D" w14:textId="3187FC39" w:rsidR="00031F3B" w:rsidRPr="00ED0373" w:rsidRDefault="00031F3B" w:rsidP="00031F3B">
                <w:pPr>
                  <w:keepNext/>
                  <w:spacing w:before="120"/>
                  <w:rPr>
                    <w:sz w:val="24"/>
                    <w:szCs w:val="24"/>
                  </w:rPr>
                </w:pPr>
                <w:r w:rsidRPr="00ED0373">
                  <w:rPr>
                    <w:sz w:val="24"/>
                    <w:szCs w:val="24"/>
                  </w:rPr>
                  <w:lastRenderedPageBreak/>
                  <w:t>To resolve my complaint, I would like the following to happen:</w:t>
                </w:r>
              </w:p>
            </w:tc>
          </w:tr>
          <w:tr w:rsidR="00031F3B" w:rsidRPr="00ED0373" w14:paraId="72BAD979" w14:textId="77777777" w:rsidTr="00EE4764">
            <w:trPr>
              <w:trHeight w:val="1417"/>
            </w:trPr>
            <w:sdt>
              <w:sdtPr>
                <w:rPr>
                  <w:sz w:val="24"/>
                  <w:szCs w:val="24"/>
                </w:rPr>
                <w:id w:val="1156800591"/>
                <w:placeholder>
                  <w:docPart w:val="5A6955260B3B4D24980FAD648464DFF5"/>
                </w:placeholder>
                <w:showingPlcHdr/>
              </w:sdtPr>
              <w:sdtContent>
                <w:tc>
                  <w:tcPr>
                    <w:tcW w:w="9498" w:type="dxa"/>
                  </w:tcPr>
                  <w:p w14:paraId="68D29C16" w14:textId="7C121EE8" w:rsidR="00031F3B" w:rsidRPr="00ED0373" w:rsidRDefault="00031F3B" w:rsidP="00031F3B">
                    <w:pPr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  </w:t>
                    </w:r>
                  </w:p>
                </w:tc>
              </w:sdtContent>
            </w:sdt>
          </w:tr>
        </w:tbl>
        <w:p w14:paraId="78473725" w14:textId="4CC07502" w:rsidR="00EE4764" w:rsidRPr="00ED0373" w:rsidRDefault="00031F3B" w:rsidP="00EE4764">
          <w:pPr>
            <w:rPr>
              <w:sz w:val="24"/>
              <w:szCs w:val="24"/>
            </w:rPr>
          </w:pP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4503"/>
        <w:gridCol w:w="614"/>
        <w:gridCol w:w="2160"/>
      </w:tblGrid>
      <w:sdt>
        <w:sdtPr>
          <w:rPr>
            <w:b/>
            <w:sz w:val="24"/>
            <w:szCs w:val="24"/>
          </w:rPr>
          <w:id w:val="-400288969"/>
          <w:lock w:val="contentLocked"/>
          <w:placeholder>
            <w:docPart w:val="DefaultPlaceholder_1081868574"/>
          </w:placeholder>
          <w:group/>
        </w:sdtPr>
        <w:sdtEndPr>
          <w:rPr>
            <w:b w:val="0"/>
          </w:rPr>
        </w:sdtEndPr>
        <w:sdtContent>
          <w:tr w:rsidR="00EE4764" w:rsidRPr="00ED0373" w14:paraId="6BA7D019" w14:textId="77777777" w:rsidTr="00814C71">
            <w:tc>
              <w:tcPr>
                <w:tcW w:w="2254" w:type="dxa"/>
                <w:vAlign w:val="bottom"/>
              </w:tcPr>
              <w:p w14:paraId="5F1B79C1" w14:textId="57E7D63C" w:rsidR="00EE4764" w:rsidRPr="00ED0373" w:rsidRDefault="00EE4764" w:rsidP="00814C71">
                <w:pPr>
                  <w:spacing w:line="240" w:lineRule="auto"/>
                  <w:rPr>
                    <w:b/>
                    <w:sz w:val="24"/>
                    <w:szCs w:val="24"/>
                  </w:rPr>
                </w:pPr>
                <w:r w:rsidRPr="00ED0373">
                  <w:rPr>
                    <w:b/>
                    <w:sz w:val="24"/>
                    <w:szCs w:val="24"/>
                  </w:rPr>
                  <w:t>Student’s name:</w:t>
                </w:r>
              </w:p>
            </w:tc>
            <w:sdt>
              <w:sdtPr>
                <w:rPr>
                  <w:sz w:val="24"/>
                  <w:szCs w:val="24"/>
                </w:rPr>
                <w:id w:val="1122658437"/>
                <w:placeholder>
                  <w:docPart w:val="21DA9BA2D34047FCADEF414A13ED1FDB"/>
                </w:placeholder>
                <w:showingPlcHdr/>
                <w:text/>
              </w:sdtPr>
              <w:sdtContent>
                <w:tc>
                  <w:tcPr>
                    <w:tcW w:w="7277" w:type="dxa"/>
                    <w:gridSpan w:val="3"/>
                    <w:tcBorders>
                      <w:bottom w:val="dashSmallGap" w:sz="4" w:space="0" w:color="auto"/>
                    </w:tcBorders>
                    <w:vAlign w:val="bottom"/>
                  </w:tcPr>
                  <w:p w14:paraId="3C1ACFEF" w14:textId="07EF0CF6" w:rsidR="00EE4764" w:rsidRPr="00ED0373" w:rsidRDefault="00EE4764" w:rsidP="00814C71">
                    <w:pPr>
                      <w:spacing w:line="240" w:lineRule="auto"/>
                      <w:rPr>
                        <w:sz w:val="24"/>
                        <w:szCs w:val="24"/>
                      </w:rPr>
                    </w:pPr>
                    <w:r w:rsidRPr="004A3CF7"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</w:sdtContent>
      </w:sdt>
      <w:tr w:rsidR="00EE4764" w:rsidRPr="00ED0373" w14:paraId="6BCD8B17" w14:textId="77777777" w:rsidTr="00814C71">
        <w:trPr>
          <w:trHeight w:val="454"/>
        </w:trPr>
        <w:tc>
          <w:tcPr>
            <w:tcW w:w="7371" w:type="dxa"/>
            <w:gridSpan w:val="3"/>
            <w:vAlign w:val="bottom"/>
          </w:tcPr>
          <w:p w14:paraId="1FE74BD7" w14:textId="54EE91F8" w:rsidR="00EE4764" w:rsidRPr="00ED0373" w:rsidRDefault="00EE4764" w:rsidP="00814C71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ED0373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sz w:val="24"/>
              <w:szCs w:val="24"/>
            </w:rPr>
            <w:id w:val="-1855181681"/>
            <w:placeholder>
              <w:docPart w:val="59C789DD82334052AE46A77379125FAD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Content>
            <w:tc>
              <w:tcPr>
                <w:tcW w:w="2160" w:type="dxa"/>
                <w:tcBorders>
                  <w:top w:val="dashSmallGap" w:sz="4" w:space="0" w:color="auto"/>
                  <w:bottom w:val="dashSmallGap" w:sz="4" w:space="0" w:color="auto"/>
                </w:tcBorders>
                <w:vAlign w:val="bottom"/>
              </w:tcPr>
              <w:p w14:paraId="07553B38" w14:textId="775A0E96" w:rsidR="00EE4764" w:rsidRPr="00ED0373" w:rsidRDefault="00EE4764" w:rsidP="00814C71">
                <w:pPr>
                  <w:spacing w:line="240" w:lineRule="auto"/>
                  <w:rPr>
                    <w:sz w:val="24"/>
                    <w:szCs w:val="24"/>
                  </w:rPr>
                </w:pPr>
                <w:r w:rsidRPr="004A3CF7"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EE4764" w:rsidRPr="00ED0373" w14:paraId="359BA922" w14:textId="77777777" w:rsidTr="00814C71">
        <w:trPr>
          <w:gridAfter w:val="2"/>
          <w:wAfter w:w="2774" w:type="dxa"/>
          <w:trHeight w:val="680"/>
        </w:trPr>
        <w:tc>
          <w:tcPr>
            <w:tcW w:w="2254" w:type="dxa"/>
            <w:vAlign w:val="bottom"/>
          </w:tcPr>
          <w:p w14:paraId="475DD097" w14:textId="77777777" w:rsidR="00EE4764" w:rsidRPr="00ED0373" w:rsidRDefault="00EE4764" w:rsidP="00814C71">
            <w:pPr>
              <w:spacing w:line="240" w:lineRule="auto"/>
              <w:rPr>
                <w:b/>
                <w:sz w:val="24"/>
                <w:szCs w:val="24"/>
              </w:rPr>
            </w:pPr>
            <w:r w:rsidRPr="00ED0373">
              <w:rPr>
                <w:b/>
                <w:sz w:val="24"/>
                <w:szCs w:val="24"/>
              </w:rPr>
              <w:t>Student’s signature:</w:t>
            </w:r>
          </w:p>
        </w:tc>
        <w:tc>
          <w:tcPr>
            <w:tcW w:w="4503" w:type="dxa"/>
            <w:tcBorders>
              <w:bottom w:val="dashSmallGap" w:sz="4" w:space="0" w:color="auto"/>
            </w:tcBorders>
            <w:vAlign w:val="bottom"/>
          </w:tcPr>
          <w:p w14:paraId="75180599" w14:textId="77777777" w:rsidR="00EE4764" w:rsidRPr="00ED0373" w:rsidRDefault="00EE4764" w:rsidP="00814C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6EC6AE05" w14:textId="7892AACA" w:rsidR="00FB79FC" w:rsidRPr="00906A83" w:rsidRDefault="00FB79FC" w:rsidP="00906A83">
      <w:pPr>
        <w:rPr>
          <w:sz w:val="14"/>
        </w:rPr>
      </w:pPr>
    </w:p>
    <w:sectPr w:rsidR="00FB79FC" w:rsidRPr="00906A83" w:rsidSect="00ED037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34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03A1" w14:textId="77777777" w:rsidR="005862D1" w:rsidRDefault="005862D1" w:rsidP="008C1C91">
      <w:pPr>
        <w:spacing w:line="240" w:lineRule="auto"/>
      </w:pPr>
      <w:r>
        <w:separator/>
      </w:r>
    </w:p>
  </w:endnote>
  <w:endnote w:type="continuationSeparator" w:id="0">
    <w:p w14:paraId="1F6E38F1" w14:textId="77777777" w:rsidR="005862D1" w:rsidRDefault="005862D1" w:rsidP="008C1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7F022" w14:textId="1ED60CC7" w:rsidR="008C1C91" w:rsidRPr="00377298" w:rsidRDefault="008C1C91" w:rsidP="00ED0373">
    <w:pPr>
      <w:pStyle w:val="Footer"/>
      <w:pBdr>
        <w:top w:val="single" w:sz="4" w:space="1" w:color="auto"/>
      </w:pBdr>
      <w:tabs>
        <w:tab w:val="clear" w:pos="9026"/>
        <w:tab w:val="right" w:pos="9638"/>
      </w:tabs>
      <w:contextualSpacing/>
    </w:pPr>
    <w:r w:rsidRPr="00F86189">
      <w:rPr>
        <w:rFonts w:cs="Arial"/>
        <w:noProof/>
        <w:color w:val="17365D"/>
        <w:szCs w:val="18"/>
      </w:rPr>
      <w:t>All policies</w:t>
    </w:r>
    <w:r>
      <w:rPr>
        <w:rFonts w:cs="Arial"/>
        <w:noProof/>
        <w:color w:val="17365D"/>
        <w:szCs w:val="18"/>
      </w:rPr>
      <w:t xml:space="preserve"> and policy related documents and forms</w:t>
    </w:r>
    <w:r w:rsidRPr="00F86189">
      <w:rPr>
        <w:rFonts w:cs="Arial"/>
        <w:noProof/>
        <w:color w:val="17365D"/>
        <w:szCs w:val="18"/>
      </w:rPr>
      <w:t xml:space="preserve"> are subject to amendment.</w:t>
    </w:r>
    <w:r w:rsidRPr="00F86189">
      <w:rPr>
        <w:rFonts w:cs="Arial"/>
        <w:noProof/>
        <w:color w:val="17365D"/>
        <w:szCs w:val="18"/>
        <w:lang w:val="en-US"/>
      </w:rPr>
      <w:t xml:space="preserve"> Please refer to the </w:t>
    </w:r>
    <w:r w:rsidR="00377298">
      <w:rPr>
        <w:rFonts w:cs="Arial"/>
        <w:noProof/>
        <w:color w:val="17365D"/>
        <w:szCs w:val="18"/>
        <w:lang w:val="en-US"/>
      </w:rPr>
      <w:t xml:space="preserve">NCAD </w:t>
    </w:r>
    <w:r w:rsidRPr="00F86189">
      <w:rPr>
        <w:rFonts w:cs="Arial"/>
        <w:noProof/>
        <w:color w:val="17365D"/>
        <w:szCs w:val="18"/>
        <w:lang w:val="en-US"/>
      </w:rPr>
      <w:t>website for the official, most recent version.</w:t>
    </w:r>
    <w:r w:rsidR="00D47F9B">
      <w:rPr>
        <w:rFonts w:cs="Arial"/>
        <w:noProof/>
        <w:color w:val="17365D"/>
        <w:szCs w:val="18"/>
        <w:lang w:val="en-US"/>
      </w:rPr>
      <w:tab/>
    </w:r>
    <w:r w:rsidR="00D47F9B">
      <w:rPr>
        <w:rFonts w:cs="Arial"/>
        <w:noProof/>
        <w:color w:val="17365D"/>
        <w:szCs w:val="18"/>
        <w:lang w:val="en-US"/>
      </w:rPr>
      <w:tab/>
    </w:r>
    <w:sdt>
      <w:sdtPr>
        <w:id w:val="-1130081819"/>
        <w:docPartObj>
          <w:docPartGallery w:val="Page Numbers (Bottom of Page)"/>
          <w:docPartUnique/>
        </w:docPartObj>
      </w:sdtPr>
      <w:sdtEndPr/>
      <w:sdtContent>
        <w:r w:rsidRPr="00377298">
          <w:fldChar w:fldCharType="begin"/>
        </w:r>
        <w:r w:rsidRPr="00377298">
          <w:instrText xml:space="preserve"> PAGE   \* MERGEFORMAT </w:instrText>
        </w:r>
        <w:r w:rsidRPr="00377298">
          <w:fldChar w:fldCharType="separate"/>
        </w:r>
        <w:r w:rsidR="000D4E60">
          <w:rPr>
            <w:noProof/>
          </w:rPr>
          <w:t>2</w:t>
        </w:r>
        <w:r w:rsidRPr="00377298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1"/>
      <w:tblW w:w="0" w:type="auto"/>
      <w:tblLook w:val="0420" w:firstRow="1" w:lastRow="0" w:firstColumn="0" w:lastColumn="0" w:noHBand="0" w:noVBand="1"/>
    </w:tblPr>
    <w:tblGrid>
      <w:gridCol w:w="2254"/>
      <w:gridCol w:w="2254"/>
      <w:gridCol w:w="2254"/>
      <w:gridCol w:w="2254"/>
    </w:tblGrid>
    <w:tr w:rsidR="00340BC2" w14:paraId="06978F5C" w14:textId="77777777" w:rsidTr="00340BC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54" w:type="dxa"/>
        </w:tcPr>
        <w:p w14:paraId="421415A3" w14:textId="77777777" w:rsidR="00340BC2" w:rsidRDefault="00340BC2">
          <w:pPr>
            <w:pStyle w:val="Footer"/>
          </w:pPr>
          <w:r>
            <w:t>Doc version</w:t>
          </w:r>
        </w:p>
      </w:tc>
      <w:tc>
        <w:tcPr>
          <w:tcW w:w="2254" w:type="dxa"/>
        </w:tcPr>
        <w:p w14:paraId="178ED4A6" w14:textId="77777777" w:rsidR="00340BC2" w:rsidRDefault="00340BC2">
          <w:pPr>
            <w:pStyle w:val="Footer"/>
          </w:pPr>
          <w:r>
            <w:t>Approval date</w:t>
          </w:r>
        </w:p>
      </w:tc>
      <w:tc>
        <w:tcPr>
          <w:tcW w:w="2254" w:type="dxa"/>
        </w:tcPr>
        <w:p w14:paraId="5D80B440" w14:textId="77777777" w:rsidR="00340BC2" w:rsidRDefault="00340BC2">
          <w:pPr>
            <w:pStyle w:val="Footer"/>
          </w:pPr>
          <w:r>
            <w:t>Modified by</w:t>
          </w:r>
        </w:p>
      </w:tc>
      <w:tc>
        <w:tcPr>
          <w:tcW w:w="2254" w:type="dxa"/>
        </w:tcPr>
        <w:p w14:paraId="2D8FF430" w14:textId="77777777" w:rsidR="00340BC2" w:rsidRDefault="00340BC2">
          <w:pPr>
            <w:pStyle w:val="Footer"/>
          </w:pPr>
          <w:r>
            <w:t>Summary of modifications</w:t>
          </w:r>
        </w:p>
      </w:tc>
    </w:tr>
    <w:tr w:rsidR="00340BC2" w14:paraId="79DE717B" w14:textId="77777777" w:rsidTr="00340BC2">
      <w:tc>
        <w:tcPr>
          <w:tcW w:w="2254" w:type="dxa"/>
        </w:tcPr>
        <w:p w14:paraId="7F637F8E" w14:textId="77777777" w:rsidR="00340BC2" w:rsidRDefault="00340BC2">
          <w:pPr>
            <w:pStyle w:val="Footer"/>
          </w:pPr>
          <w:r>
            <w:t>V1</w:t>
          </w:r>
        </w:p>
      </w:tc>
      <w:tc>
        <w:tcPr>
          <w:tcW w:w="2254" w:type="dxa"/>
        </w:tcPr>
        <w:p w14:paraId="27216133" w14:textId="77777777" w:rsidR="00340BC2" w:rsidRDefault="00340BC2">
          <w:pPr>
            <w:pStyle w:val="Footer"/>
          </w:pPr>
          <w:r>
            <w:t>14 June 2017</w:t>
          </w:r>
        </w:p>
      </w:tc>
      <w:tc>
        <w:tcPr>
          <w:tcW w:w="2254" w:type="dxa"/>
        </w:tcPr>
        <w:p w14:paraId="469AA9AF" w14:textId="77777777" w:rsidR="00340BC2" w:rsidRDefault="00340BC2">
          <w:pPr>
            <w:pStyle w:val="Footer"/>
          </w:pPr>
          <w:r>
            <w:t>N/A</w:t>
          </w:r>
        </w:p>
      </w:tc>
      <w:tc>
        <w:tcPr>
          <w:tcW w:w="2254" w:type="dxa"/>
        </w:tcPr>
        <w:p w14:paraId="366C7558" w14:textId="77777777" w:rsidR="00340BC2" w:rsidRDefault="00340BC2">
          <w:pPr>
            <w:pStyle w:val="Footer"/>
          </w:pPr>
          <w:r>
            <w:t>N/A</w:t>
          </w:r>
        </w:p>
      </w:tc>
    </w:tr>
  </w:tbl>
  <w:p w14:paraId="65B46495" w14:textId="77777777" w:rsidR="00340BC2" w:rsidRPr="006F2AF8" w:rsidRDefault="00340BC2" w:rsidP="00340BC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9F24B" w14:textId="77777777" w:rsidR="005862D1" w:rsidRDefault="005862D1" w:rsidP="008C1C91">
      <w:pPr>
        <w:spacing w:line="240" w:lineRule="auto"/>
      </w:pPr>
      <w:r>
        <w:separator/>
      </w:r>
    </w:p>
  </w:footnote>
  <w:footnote w:type="continuationSeparator" w:id="0">
    <w:p w14:paraId="6242AD6A" w14:textId="77777777" w:rsidR="005862D1" w:rsidRDefault="005862D1" w:rsidP="008C1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A95CC" w14:textId="77777777" w:rsidR="0052109C" w:rsidRDefault="0052109C" w:rsidP="0052109C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45A1A50B" wp14:editId="65455EED">
          <wp:extent cx="1489850" cy="62922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AD 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225" cy="640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E5FF" w14:textId="679786B4" w:rsidR="00CD2106" w:rsidRDefault="00CD2106" w:rsidP="00CD2106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B179A42" wp14:editId="065E69AC">
          <wp:extent cx="2176272" cy="914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AD 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834" cy="92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349"/>
    <w:multiLevelType w:val="hybridMultilevel"/>
    <w:tmpl w:val="2FA663D4"/>
    <w:lvl w:ilvl="0" w:tplc="DEE486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5D91"/>
    <w:multiLevelType w:val="hybridMultilevel"/>
    <w:tmpl w:val="A5B0C894"/>
    <w:lvl w:ilvl="0" w:tplc="DEE486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C2368"/>
    <w:multiLevelType w:val="hybridMultilevel"/>
    <w:tmpl w:val="1F3808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1C6F"/>
    <w:multiLevelType w:val="multilevel"/>
    <w:tmpl w:val="3B6026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54792A"/>
    <w:multiLevelType w:val="hybridMultilevel"/>
    <w:tmpl w:val="02F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50562"/>
    <w:multiLevelType w:val="hybridMultilevel"/>
    <w:tmpl w:val="3E5E0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72CF3"/>
    <w:multiLevelType w:val="hybridMultilevel"/>
    <w:tmpl w:val="2A5ED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3438D0"/>
    <w:multiLevelType w:val="hybridMultilevel"/>
    <w:tmpl w:val="A644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53FEB"/>
    <w:multiLevelType w:val="hybridMultilevel"/>
    <w:tmpl w:val="B776C634"/>
    <w:lvl w:ilvl="0" w:tplc="DEE4864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5898"/>
    <w:multiLevelType w:val="hybridMultilevel"/>
    <w:tmpl w:val="2B40C012"/>
    <w:lvl w:ilvl="0" w:tplc="33D0311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C2"/>
    <w:rsid w:val="00031F3B"/>
    <w:rsid w:val="0003480B"/>
    <w:rsid w:val="00091893"/>
    <w:rsid w:val="00092560"/>
    <w:rsid w:val="000A2B74"/>
    <w:rsid w:val="000B57C4"/>
    <w:rsid w:val="000D4E60"/>
    <w:rsid w:val="001277C9"/>
    <w:rsid w:val="00155697"/>
    <w:rsid w:val="001733D1"/>
    <w:rsid w:val="00177911"/>
    <w:rsid w:val="00190EA6"/>
    <w:rsid w:val="001A0414"/>
    <w:rsid w:val="00211D55"/>
    <w:rsid w:val="00305CA9"/>
    <w:rsid w:val="00340BC2"/>
    <w:rsid w:val="00377298"/>
    <w:rsid w:val="003A7C47"/>
    <w:rsid w:val="003B7C4C"/>
    <w:rsid w:val="003C0B45"/>
    <w:rsid w:val="003E686A"/>
    <w:rsid w:val="003F1AD8"/>
    <w:rsid w:val="004E333C"/>
    <w:rsid w:val="0052109C"/>
    <w:rsid w:val="005420C7"/>
    <w:rsid w:val="00550E90"/>
    <w:rsid w:val="00575556"/>
    <w:rsid w:val="005862D1"/>
    <w:rsid w:val="005A29DE"/>
    <w:rsid w:val="005C17A6"/>
    <w:rsid w:val="005D714E"/>
    <w:rsid w:val="0060740F"/>
    <w:rsid w:val="006213B5"/>
    <w:rsid w:val="006271AB"/>
    <w:rsid w:val="00635320"/>
    <w:rsid w:val="006628A4"/>
    <w:rsid w:val="006A2192"/>
    <w:rsid w:val="006D52C2"/>
    <w:rsid w:val="006F2AF8"/>
    <w:rsid w:val="007307B4"/>
    <w:rsid w:val="007868F9"/>
    <w:rsid w:val="007932B8"/>
    <w:rsid w:val="007C38CC"/>
    <w:rsid w:val="007E304C"/>
    <w:rsid w:val="007E643F"/>
    <w:rsid w:val="00822F0F"/>
    <w:rsid w:val="0086370E"/>
    <w:rsid w:val="0087585D"/>
    <w:rsid w:val="00892677"/>
    <w:rsid w:val="008C1C91"/>
    <w:rsid w:val="008F706B"/>
    <w:rsid w:val="00906A83"/>
    <w:rsid w:val="009B0FC1"/>
    <w:rsid w:val="009C42BF"/>
    <w:rsid w:val="009D3CF3"/>
    <w:rsid w:val="009E5CD8"/>
    <w:rsid w:val="00A00B50"/>
    <w:rsid w:val="00A1584D"/>
    <w:rsid w:val="00A26474"/>
    <w:rsid w:val="00B07082"/>
    <w:rsid w:val="00BD3BE6"/>
    <w:rsid w:val="00BE059E"/>
    <w:rsid w:val="00C16A98"/>
    <w:rsid w:val="00C220CC"/>
    <w:rsid w:val="00C26445"/>
    <w:rsid w:val="00C460D4"/>
    <w:rsid w:val="00C61B27"/>
    <w:rsid w:val="00C87A96"/>
    <w:rsid w:val="00CA74E9"/>
    <w:rsid w:val="00CD2106"/>
    <w:rsid w:val="00CF1F6B"/>
    <w:rsid w:val="00D47F9B"/>
    <w:rsid w:val="00D506D0"/>
    <w:rsid w:val="00D810FB"/>
    <w:rsid w:val="00DB014A"/>
    <w:rsid w:val="00DE5CC7"/>
    <w:rsid w:val="00DE780F"/>
    <w:rsid w:val="00E36847"/>
    <w:rsid w:val="00E84010"/>
    <w:rsid w:val="00ED0373"/>
    <w:rsid w:val="00EE4764"/>
    <w:rsid w:val="00F02207"/>
    <w:rsid w:val="00F32D29"/>
    <w:rsid w:val="00F8217E"/>
    <w:rsid w:val="00FA5B48"/>
    <w:rsid w:val="00FB79FC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79253"/>
  <w15:chartTrackingRefBased/>
  <w15:docId w15:val="{CB09D6AB-2D49-4B82-B982-37E00E9A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CD8"/>
    <w:pPr>
      <w:spacing w:after="0" w:line="276" w:lineRule="auto"/>
    </w:pPr>
    <w:rPr>
      <w:rFonts w:ascii="Calibri" w:hAnsi="Calibri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DB014A"/>
    <w:pPr>
      <w:numPr>
        <w:ilvl w:val="0"/>
      </w:numPr>
      <w:ind w:left="567" w:hanging="567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A29DE"/>
    <w:pPr>
      <w:keepNext/>
      <w:numPr>
        <w:ilvl w:val="1"/>
        <w:numId w:val="8"/>
      </w:numPr>
      <w:spacing w:before="240" w:after="120"/>
      <w:ind w:left="567" w:hanging="567"/>
      <w:contextualSpacing w:val="0"/>
      <w:outlineLvl w:val="1"/>
    </w:pPr>
    <w:rPr>
      <w:rFonts w:cs="Arial"/>
      <w:color w:val="17365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7B4"/>
    <w:pPr>
      <w:keepNext/>
      <w:keepLines/>
      <w:numPr>
        <w:ilvl w:val="2"/>
        <w:numId w:val="8"/>
      </w:numPr>
      <w:spacing w:before="240" w:after="12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14A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14A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14A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14A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14A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14A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C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1C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91"/>
  </w:style>
  <w:style w:type="paragraph" w:styleId="Footer">
    <w:name w:val="footer"/>
    <w:basedOn w:val="Normal"/>
    <w:link w:val="FooterChar"/>
    <w:uiPriority w:val="99"/>
    <w:unhideWhenUsed/>
    <w:qFormat/>
    <w:rsid w:val="00377298"/>
    <w:pPr>
      <w:tabs>
        <w:tab w:val="center" w:pos="4513"/>
        <w:tab w:val="right" w:pos="9026"/>
      </w:tabs>
      <w:spacing w:line="240" w:lineRule="auto"/>
    </w:pPr>
    <w:rPr>
      <w:i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77298"/>
    <w:rPr>
      <w:rFonts w:ascii="Arial" w:hAnsi="Arial"/>
      <w:i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B014A"/>
    <w:rPr>
      <w:rFonts w:ascii="Calibri" w:hAnsi="Calibri" w:cs="Arial"/>
      <w:b/>
      <w:color w:val="17365D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A29DE"/>
    <w:rPr>
      <w:rFonts w:ascii="Calibri" w:hAnsi="Calibri" w:cs="Arial"/>
      <w:color w:val="17365D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9E5CD8"/>
    <w:pPr>
      <w:numPr>
        <w:numId w:val="0"/>
      </w:numPr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9E5CD8"/>
    <w:rPr>
      <w:rFonts w:ascii="Calibri" w:hAnsi="Calibri" w:cs="Arial"/>
      <w:b/>
      <w:color w:val="17365D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07B4"/>
    <w:rPr>
      <w:rFonts w:ascii="Calibri" w:eastAsiaTheme="majorEastAsia" w:hAnsi="Calibri" w:cstheme="majorBidi"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1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14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1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1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1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1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34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340B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1">
    <w:name w:val="Grid Table 1 Light Accent 1"/>
    <w:basedOn w:val="TableNormal"/>
    <w:uiPriority w:val="46"/>
    <w:rsid w:val="00340BC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6353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5A29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5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55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556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5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56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305CA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3F1AD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F2AF8"/>
  </w:style>
  <w:style w:type="character" w:styleId="PlaceholderText">
    <w:name w:val="Placeholder Text"/>
    <w:basedOn w:val="DefaultParagraphFont"/>
    <w:uiPriority w:val="99"/>
    <w:semiHidden/>
    <w:rsid w:val="006271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anoc\Google%20Drive\Custom%20Office%20Templates\NCAD%20Policy%20development\NCAD%20Policy%20Template%20201704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7325-25BD-4670-B02A-D126060C7847}"/>
      </w:docPartPr>
      <w:docPartBody>
        <w:p w:rsidR="00DF44E5" w:rsidRDefault="00C35ADE">
          <w:r w:rsidRPr="004A3CF7">
            <w:rPr>
              <w:rStyle w:val="PlaceholderText"/>
            </w:rPr>
            <w:t>Click here to enter text.</w:t>
          </w:r>
        </w:p>
      </w:docPartBody>
    </w:docPart>
    <w:docPart>
      <w:docPartPr>
        <w:name w:val="2C5DA4D2E29146BDA0FE08FFACB6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E4431-1A4C-4C19-91DE-85848841B18F}"/>
      </w:docPartPr>
      <w:docPartBody>
        <w:p w:rsidR="00DF44E5" w:rsidRDefault="008D4E17" w:rsidP="008D4E17">
          <w:pPr>
            <w:pStyle w:val="2C5DA4D2E29146BDA0FE08FFACB6093F6"/>
          </w:pPr>
          <w:r w:rsidRPr="004A3CF7">
            <w:rPr>
              <w:rStyle w:val="PlaceholderText"/>
            </w:rPr>
            <w:t xml:space="preserve">  </w:t>
          </w:r>
        </w:p>
      </w:docPartBody>
    </w:docPart>
    <w:docPart>
      <w:docPartPr>
        <w:name w:val="14F29CFB62BC4A03B326E3E5B774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2A6D5-39E6-4611-9A37-50F5DC744858}"/>
      </w:docPartPr>
      <w:docPartBody>
        <w:p w:rsidR="00DF44E5" w:rsidRDefault="008D4E17" w:rsidP="008D4E17">
          <w:pPr>
            <w:pStyle w:val="14F29CFB62BC4A03B326E3E5B774FC166"/>
          </w:pPr>
          <w:r w:rsidRPr="004A3CF7">
            <w:rPr>
              <w:rStyle w:val="PlaceholderText"/>
            </w:rPr>
            <w:t xml:space="preserve">  </w:t>
          </w:r>
        </w:p>
      </w:docPartBody>
    </w:docPart>
    <w:docPart>
      <w:docPartPr>
        <w:name w:val="42F751DE393041D8B911B4C3FF2B0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FC76C-4969-4534-9911-4C44A7209C6C}"/>
      </w:docPartPr>
      <w:docPartBody>
        <w:p w:rsidR="00DF44E5" w:rsidRDefault="008D4E17" w:rsidP="008D4E17">
          <w:pPr>
            <w:pStyle w:val="42F751DE393041D8B911B4C3FF2B05DA6"/>
          </w:pPr>
          <w:r w:rsidRPr="004A3CF7">
            <w:rPr>
              <w:rStyle w:val="PlaceholderText"/>
            </w:rPr>
            <w:t xml:space="preserve">  </w:t>
          </w:r>
        </w:p>
      </w:docPartBody>
    </w:docPart>
    <w:docPart>
      <w:docPartPr>
        <w:name w:val="F17AF2208F524BFBA453407832F3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7145-AB08-4AEC-9ED3-4CBB461213B6}"/>
      </w:docPartPr>
      <w:docPartBody>
        <w:p w:rsidR="00DF44E5" w:rsidRDefault="008D4E17" w:rsidP="008D4E17">
          <w:pPr>
            <w:pStyle w:val="F17AF2208F524BFBA453407832F390336"/>
          </w:pPr>
          <w:r w:rsidRPr="004A3CF7">
            <w:rPr>
              <w:rStyle w:val="PlaceholderText"/>
            </w:rPr>
            <w:t xml:space="preserve">  </w:t>
          </w:r>
        </w:p>
      </w:docPartBody>
    </w:docPart>
    <w:docPart>
      <w:docPartPr>
        <w:name w:val="A5F0802F934B460AB1E479E6B4EE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A5A5-BE47-4417-B218-2A660E60FF1A}"/>
      </w:docPartPr>
      <w:docPartBody>
        <w:p w:rsidR="00DF44E5" w:rsidRDefault="008D4E17" w:rsidP="008D4E17">
          <w:pPr>
            <w:pStyle w:val="A5F0802F934B460AB1E479E6B4EE74875"/>
          </w:pPr>
          <w:r w:rsidRPr="004A3CF7">
            <w:rPr>
              <w:rStyle w:val="PlaceholderText"/>
            </w:rPr>
            <w:t xml:space="preserve">  </w:t>
          </w:r>
        </w:p>
      </w:docPartBody>
    </w:docPart>
    <w:docPart>
      <w:docPartPr>
        <w:name w:val="73AF979228EC4DD8B33AECCD5B6F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58506-3566-45D8-9337-52A77FB664ED}"/>
      </w:docPartPr>
      <w:docPartBody>
        <w:p w:rsidR="00DF44E5" w:rsidRDefault="008D4E17" w:rsidP="008D4E17">
          <w:pPr>
            <w:pStyle w:val="73AF979228EC4DD8B33AECCD5B6FA9655"/>
          </w:pPr>
          <w:r w:rsidRPr="004A3CF7">
            <w:rPr>
              <w:rStyle w:val="PlaceholderText"/>
            </w:rPr>
            <w:t xml:space="preserve">  </w:t>
          </w:r>
        </w:p>
      </w:docPartBody>
    </w:docPart>
    <w:docPart>
      <w:docPartPr>
        <w:name w:val="21DA9BA2D34047FCADEF414A13ED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60D4-0B19-4C14-A0F4-FF44DF6F77DB}"/>
      </w:docPartPr>
      <w:docPartBody>
        <w:p w:rsidR="00000000" w:rsidRDefault="008D4E17" w:rsidP="008D4E17">
          <w:pPr>
            <w:pStyle w:val="21DA9BA2D34047FCADEF414A13ED1FDB2"/>
          </w:pPr>
          <w:r w:rsidRPr="004A3CF7">
            <w:rPr>
              <w:rStyle w:val="PlaceholderText"/>
            </w:rPr>
            <w:t xml:space="preserve">   </w:t>
          </w:r>
        </w:p>
      </w:docPartBody>
    </w:docPart>
    <w:docPart>
      <w:docPartPr>
        <w:name w:val="59C789DD82334052AE46A7737912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FBB3-A674-4930-8D7F-1B996B7FCB96}"/>
      </w:docPartPr>
      <w:docPartBody>
        <w:p w:rsidR="00000000" w:rsidRDefault="008D4E17" w:rsidP="008D4E17">
          <w:pPr>
            <w:pStyle w:val="59C789DD82334052AE46A77379125FAD2"/>
          </w:pPr>
          <w:r w:rsidRPr="004A3CF7">
            <w:rPr>
              <w:rStyle w:val="PlaceholderText"/>
            </w:rPr>
            <w:t xml:space="preserve">   </w:t>
          </w:r>
        </w:p>
      </w:docPartBody>
    </w:docPart>
    <w:docPart>
      <w:docPartPr>
        <w:name w:val="89E56F12169B40598BC351FC71DC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EF1F-2D3A-4EDA-844C-4442468920A6}"/>
      </w:docPartPr>
      <w:docPartBody>
        <w:p w:rsidR="00000000" w:rsidRDefault="008D4E17" w:rsidP="008D4E17">
          <w:pPr>
            <w:pStyle w:val="89E56F12169B40598BC351FC71DC3BBA1"/>
          </w:pPr>
          <w:r w:rsidRPr="004A3CF7">
            <w:rPr>
              <w:rStyle w:val="PlaceholderText"/>
            </w:rPr>
            <w:t xml:space="preserve">    </w:t>
          </w:r>
        </w:p>
      </w:docPartBody>
    </w:docPart>
    <w:docPart>
      <w:docPartPr>
        <w:name w:val="CB4AD9AD23DD4B0DB3529F98DF9AF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12BE7-0A85-4E79-A633-A06D5DCCEEBE}"/>
      </w:docPartPr>
      <w:docPartBody>
        <w:p w:rsidR="00000000" w:rsidRDefault="008D4E17" w:rsidP="008D4E17">
          <w:pPr>
            <w:pStyle w:val="CB4AD9AD23DD4B0DB3529F98DF9AF7661"/>
          </w:pPr>
          <w:r w:rsidRPr="004A3CF7">
            <w:rPr>
              <w:rStyle w:val="PlaceholderText"/>
            </w:rPr>
            <w:t xml:space="preserve">    </w:t>
          </w:r>
        </w:p>
      </w:docPartBody>
    </w:docPart>
    <w:docPart>
      <w:docPartPr>
        <w:name w:val="565B81F1381F4A1DAE3FF1ED577F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567F7-92DF-4C54-9DDF-A5F23C3EC60A}"/>
      </w:docPartPr>
      <w:docPartBody>
        <w:p w:rsidR="00000000" w:rsidRDefault="008D4E17" w:rsidP="008D4E17">
          <w:pPr>
            <w:pStyle w:val="565B81F1381F4A1DAE3FF1ED577F14151"/>
          </w:pPr>
          <w:r w:rsidRPr="004A3CF7">
            <w:rPr>
              <w:rStyle w:val="PlaceholderText"/>
            </w:rPr>
            <w:t xml:space="preserve">    </w:t>
          </w:r>
        </w:p>
      </w:docPartBody>
    </w:docPart>
    <w:docPart>
      <w:docPartPr>
        <w:name w:val="092292B425114185B5E2213F7CBF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76B4-430D-4152-AD80-BDFD4CD339AA}"/>
      </w:docPartPr>
      <w:docPartBody>
        <w:p w:rsidR="00000000" w:rsidRDefault="008D4E17" w:rsidP="008D4E17">
          <w:pPr>
            <w:pStyle w:val="092292B425114185B5E2213F7CBF336C1"/>
          </w:pPr>
          <w:r w:rsidRPr="004A3CF7">
            <w:rPr>
              <w:rStyle w:val="PlaceholderText"/>
            </w:rPr>
            <w:t xml:space="preserve">    </w:t>
          </w:r>
        </w:p>
      </w:docPartBody>
    </w:docPart>
    <w:docPart>
      <w:docPartPr>
        <w:name w:val="5A6955260B3B4D24980FAD648464D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0200-DFF7-4080-9459-120083A85FA5}"/>
      </w:docPartPr>
      <w:docPartBody>
        <w:p w:rsidR="00000000" w:rsidRDefault="008D4E17" w:rsidP="008D4E17">
          <w:pPr>
            <w:pStyle w:val="5A6955260B3B4D24980FAD648464DFF51"/>
          </w:pPr>
          <w:r w:rsidRPr="004A3CF7">
            <w:rPr>
              <w:rStyle w:val="PlaceholderText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DE"/>
    <w:rsid w:val="007166F0"/>
    <w:rsid w:val="008A1049"/>
    <w:rsid w:val="008D4E17"/>
    <w:rsid w:val="00C35ADE"/>
    <w:rsid w:val="00DF44E5"/>
    <w:rsid w:val="00F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4E17"/>
    <w:rPr>
      <w:color w:val="808080"/>
    </w:rPr>
  </w:style>
  <w:style w:type="paragraph" w:customStyle="1" w:styleId="2C5DA4D2E29146BDA0FE08FFACB6093F">
    <w:name w:val="2C5DA4D2E29146BDA0FE08FFACB6093F"/>
    <w:rsid w:val="00C35ADE"/>
  </w:style>
  <w:style w:type="paragraph" w:customStyle="1" w:styleId="14F29CFB62BC4A03B326E3E5B774FC16">
    <w:name w:val="14F29CFB62BC4A03B326E3E5B774FC16"/>
    <w:rsid w:val="00C35ADE"/>
  </w:style>
  <w:style w:type="paragraph" w:customStyle="1" w:styleId="42F751DE393041D8B911B4C3FF2B05DA">
    <w:name w:val="42F751DE393041D8B911B4C3FF2B05DA"/>
    <w:rsid w:val="00C35ADE"/>
  </w:style>
  <w:style w:type="paragraph" w:customStyle="1" w:styleId="F17AF2208F524BFBA453407832F39033">
    <w:name w:val="F17AF2208F524BFBA453407832F39033"/>
    <w:rsid w:val="00C35ADE"/>
  </w:style>
  <w:style w:type="paragraph" w:customStyle="1" w:styleId="B2439DDED2994289895490A1C5F57935">
    <w:name w:val="B2439DDED2994289895490A1C5F57935"/>
    <w:rsid w:val="00C35ADE"/>
  </w:style>
  <w:style w:type="paragraph" w:customStyle="1" w:styleId="EB4696F457B6484CBE5447E4FE271187">
    <w:name w:val="EB4696F457B6484CBE5447E4FE271187"/>
    <w:rsid w:val="00C35ADE"/>
  </w:style>
  <w:style w:type="paragraph" w:customStyle="1" w:styleId="BCC081183EAB49E6BCD94F2DA18F3E21">
    <w:name w:val="BCC081183EAB49E6BCD94F2DA18F3E21"/>
    <w:rsid w:val="00C35ADE"/>
  </w:style>
  <w:style w:type="paragraph" w:customStyle="1" w:styleId="9B6329F779E5400EBD2D75857A065242">
    <w:name w:val="9B6329F779E5400EBD2D75857A065242"/>
    <w:rsid w:val="00C35ADE"/>
  </w:style>
  <w:style w:type="paragraph" w:customStyle="1" w:styleId="00538F9D5C41434AABC06E07FD4F4397">
    <w:name w:val="00538F9D5C41434AABC06E07FD4F4397"/>
    <w:rsid w:val="00C35ADE"/>
  </w:style>
  <w:style w:type="paragraph" w:customStyle="1" w:styleId="29530355F1FF4F79B13D9EBC620F8C56">
    <w:name w:val="29530355F1FF4F79B13D9EBC620F8C56"/>
    <w:rsid w:val="00C35ADE"/>
  </w:style>
  <w:style w:type="paragraph" w:customStyle="1" w:styleId="5421365134FC4DF5ABD0747635FF406F">
    <w:name w:val="5421365134FC4DF5ABD0747635FF406F"/>
    <w:rsid w:val="00C35ADE"/>
  </w:style>
  <w:style w:type="paragraph" w:customStyle="1" w:styleId="DFF9A42AD59441459B779649C2145A4D">
    <w:name w:val="DFF9A42AD59441459B779649C2145A4D"/>
    <w:rsid w:val="00C35ADE"/>
  </w:style>
  <w:style w:type="paragraph" w:customStyle="1" w:styleId="1C26883AEB9F4190B7A8FB9EDD30A5FB">
    <w:name w:val="1C26883AEB9F4190B7A8FB9EDD30A5FB"/>
    <w:rsid w:val="00C35ADE"/>
  </w:style>
  <w:style w:type="paragraph" w:customStyle="1" w:styleId="6D273B8EF8BA4CB29A07C5DB1A447786">
    <w:name w:val="6D273B8EF8BA4CB29A07C5DB1A447786"/>
    <w:rsid w:val="00C35ADE"/>
  </w:style>
  <w:style w:type="paragraph" w:customStyle="1" w:styleId="FC39ABC7A8DB4885A2B1F6203B3B17D2">
    <w:name w:val="FC39ABC7A8DB4885A2B1F6203B3B17D2"/>
    <w:rsid w:val="00C35ADE"/>
  </w:style>
  <w:style w:type="paragraph" w:customStyle="1" w:styleId="A35EC282D869412F85845BBB3DB35CED">
    <w:name w:val="A35EC282D869412F85845BBB3DB35CED"/>
    <w:rsid w:val="00C35ADE"/>
  </w:style>
  <w:style w:type="paragraph" w:customStyle="1" w:styleId="F320937871B540DE9319713E11949D11">
    <w:name w:val="F320937871B540DE9319713E11949D11"/>
    <w:rsid w:val="00C35ADE"/>
  </w:style>
  <w:style w:type="paragraph" w:customStyle="1" w:styleId="4E5B8548ADEC400A87CCDD160D32380C">
    <w:name w:val="4E5B8548ADEC400A87CCDD160D32380C"/>
    <w:rsid w:val="00C35ADE"/>
  </w:style>
  <w:style w:type="paragraph" w:customStyle="1" w:styleId="A5F0802F934B460AB1E479E6B4EE7487">
    <w:name w:val="A5F0802F934B460AB1E479E6B4EE7487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C5DA4D2E29146BDA0FE08FFACB6093F1">
    <w:name w:val="2C5DA4D2E29146BDA0FE08FFACB6093F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4F29CFB62BC4A03B326E3E5B774FC161">
    <w:name w:val="14F29CFB62BC4A03B326E3E5B774FC16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2F751DE393041D8B911B4C3FF2B05DA1">
    <w:name w:val="42F751DE393041D8B911B4C3FF2B05DA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17AF2208F524BFBA453407832F390331">
    <w:name w:val="F17AF2208F524BFBA453407832F39033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3AF979228EC4DD8B33AECCD5B6FA965">
    <w:name w:val="73AF979228EC4DD8B33AECCD5B6FA965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E9A11B9EF4B4B56886BF3D4391F31D7">
    <w:name w:val="7E9A11B9EF4B4B56886BF3D4391F31D7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EB4696F457B6484CBE5447E4FE2711871">
    <w:name w:val="EB4696F457B6484CBE5447E4FE271187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BCC081183EAB49E6BCD94F2DA18F3E211">
    <w:name w:val="BCC081183EAB49E6BCD94F2DA18F3E21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9B6329F779E5400EBD2D75857A0652421">
    <w:name w:val="9B6329F779E5400EBD2D75857A065242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00538F9D5C41434AABC06E07FD4F43971">
    <w:name w:val="00538F9D5C41434AABC06E07FD4F4397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C39ABC7A8DB4885A2B1F6203B3B17D21">
    <w:name w:val="FC39ABC7A8DB4885A2B1F6203B3B17D2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A35EC282D869412F85845BBB3DB35CED1">
    <w:name w:val="A35EC282D869412F85845BBB3DB35CED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320937871B540DE9319713E11949D111">
    <w:name w:val="F320937871B540DE9319713E11949D11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E5B8548ADEC400A87CCDD160D32380C1">
    <w:name w:val="4E5B8548ADEC400A87CCDD160D32380C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8F4D762854284DC1A04863BF47D3D664">
    <w:name w:val="8F4D762854284DC1A04863BF47D3D664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9530355F1FF4F79B13D9EBC620F8C561">
    <w:name w:val="29530355F1FF4F79B13D9EBC620F8C56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5421365134FC4DF5ABD0747635FF406F1">
    <w:name w:val="5421365134FC4DF5ABD0747635FF406F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DFF9A42AD59441459B779649C2145A4D1">
    <w:name w:val="DFF9A42AD59441459B779649C2145A4D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C26883AEB9F4190B7A8FB9EDD30A5FB1">
    <w:name w:val="1C26883AEB9F4190B7A8FB9EDD30A5FB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6D273B8EF8BA4CB29A07C5DB1A4477861">
    <w:name w:val="6D273B8EF8BA4CB29A07C5DB1A447786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C9E44CBE7C9D43C8826B09A92DA295FE">
    <w:name w:val="C9E44CBE7C9D43C8826B09A92DA295FE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03451B7B67B843C6A1201F1B14177ADE">
    <w:name w:val="03451B7B67B843C6A1201F1B14177ADE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87E58B295014BF4B71EB63F9F6B133A">
    <w:name w:val="787E58B295014BF4B71EB63F9F6B133A"/>
    <w:rsid w:val="00C35ADE"/>
  </w:style>
  <w:style w:type="paragraph" w:customStyle="1" w:styleId="A5F0802F934B460AB1E479E6B4EE74871">
    <w:name w:val="A5F0802F934B460AB1E479E6B4EE7487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C5DA4D2E29146BDA0FE08FFACB6093F2">
    <w:name w:val="2C5DA4D2E29146BDA0FE08FFACB6093F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4F29CFB62BC4A03B326E3E5B774FC162">
    <w:name w:val="14F29CFB62BC4A03B326E3E5B774FC16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2F751DE393041D8B911B4C3FF2B05DA2">
    <w:name w:val="42F751DE393041D8B911B4C3FF2B05DA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17AF2208F524BFBA453407832F390332">
    <w:name w:val="F17AF2208F524BFBA453407832F39033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3AF979228EC4DD8B33AECCD5B6FA9651">
    <w:name w:val="73AF979228EC4DD8B33AECCD5B6FA965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E9A11B9EF4B4B56886BF3D4391F31D71">
    <w:name w:val="7E9A11B9EF4B4B56886BF3D4391F31D7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EB4696F457B6484CBE5447E4FE2711872">
    <w:name w:val="EB4696F457B6484CBE5447E4FE271187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BCC081183EAB49E6BCD94F2DA18F3E212">
    <w:name w:val="BCC081183EAB49E6BCD94F2DA18F3E21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9B6329F779E5400EBD2D75857A0652422">
    <w:name w:val="9B6329F779E5400EBD2D75857A065242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00538F9D5C41434AABC06E07FD4F43972">
    <w:name w:val="00538F9D5C41434AABC06E07FD4F4397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C39ABC7A8DB4885A2B1F6203B3B17D22">
    <w:name w:val="FC39ABC7A8DB4885A2B1F6203B3B17D2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A35EC282D869412F85845BBB3DB35CED2">
    <w:name w:val="A35EC282D869412F85845BBB3DB35CED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320937871B540DE9319713E11949D112">
    <w:name w:val="F320937871B540DE9319713E11949D11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E5B8548ADEC400A87CCDD160D32380C2">
    <w:name w:val="4E5B8548ADEC400A87CCDD160D32380C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8F4D762854284DC1A04863BF47D3D6641">
    <w:name w:val="8F4D762854284DC1A04863BF47D3D664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9530355F1FF4F79B13D9EBC620F8C562">
    <w:name w:val="29530355F1FF4F79B13D9EBC620F8C56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5421365134FC4DF5ABD0747635FF406F2">
    <w:name w:val="5421365134FC4DF5ABD0747635FF406F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DFF9A42AD59441459B779649C2145A4D2">
    <w:name w:val="DFF9A42AD59441459B779649C2145A4D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C26883AEB9F4190B7A8FB9EDD30A5FB2">
    <w:name w:val="1C26883AEB9F4190B7A8FB9EDD30A5FB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6D273B8EF8BA4CB29A07C5DB1A4477862">
    <w:name w:val="6D273B8EF8BA4CB29A07C5DB1A447786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C9E44CBE7C9D43C8826B09A92DA295FE1">
    <w:name w:val="C9E44CBE7C9D43C8826B09A92DA295FE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87E58B295014BF4B71EB63F9F6B133A1">
    <w:name w:val="787E58B295014BF4B71EB63F9F6B133A1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A5F0802F934B460AB1E479E6B4EE74872">
    <w:name w:val="A5F0802F934B460AB1E479E6B4EE7487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C5DA4D2E29146BDA0FE08FFACB6093F3">
    <w:name w:val="2C5DA4D2E29146BDA0FE08FFACB6093F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4F29CFB62BC4A03B326E3E5B774FC163">
    <w:name w:val="14F29CFB62BC4A03B326E3E5B774FC16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2F751DE393041D8B911B4C3FF2B05DA3">
    <w:name w:val="42F751DE393041D8B911B4C3FF2B05DA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17AF2208F524BFBA453407832F390333">
    <w:name w:val="F17AF2208F524BFBA453407832F39033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3AF979228EC4DD8B33AECCD5B6FA9652">
    <w:name w:val="73AF979228EC4DD8B33AECCD5B6FA965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E9A11B9EF4B4B56886BF3D4391F31D72">
    <w:name w:val="7E9A11B9EF4B4B56886BF3D4391F31D7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EB4696F457B6484CBE5447E4FE2711873">
    <w:name w:val="EB4696F457B6484CBE5447E4FE271187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BCC081183EAB49E6BCD94F2DA18F3E213">
    <w:name w:val="BCC081183EAB49E6BCD94F2DA18F3E21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9B6329F779E5400EBD2D75857A0652423">
    <w:name w:val="9B6329F779E5400EBD2D75857A065242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00538F9D5C41434AABC06E07FD4F43973">
    <w:name w:val="00538F9D5C41434AABC06E07FD4F4397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C39ABC7A8DB4885A2B1F6203B3B17D23">
    <w:name w:val="FC39ABC7A8DB4885A2B1F6203B3B17D2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A35EC282D869412F85845BBB3DB35CED3">
    <w:name w:val="A35EC282D869412F85845BBB3DB35CED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320937871B540DE9319713E11949D113">
    <w:name w:val="F320937871B540DE9319713E11949D11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E5B8548ADEC400A87CCDD160D32380C3">
    <w:name w:val="4E5B8548ADEC400A87CCDD160D32380C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8F4D762854284DC1A04863BF47D3D6642">
    <w:name w:val="8F4D762854284DC1A04863BF47D3D664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9530355F1FF4F79B13D9EBC620F8C563">
    <w:name w:val="29530355F1FF4F79B13D9EBC620F8C56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5421365134FC4DF5ABD0747635FF406F3">
    <w:name w:val="5421365134FC4DF5ABD0747635FF406F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DFF9A42AD59441459B779649C2145A4D3">
    <w:name w:val="DFF9A42AD59441459B779649C2145A4D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C26883AEB9F4190B7A8FB9EDD30A5FB3">
    <w:name w:val="1C26883AEB9F4190B7A8FB9EDD30A5FB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6D273B8EF8BA4CB29A07C5DB1A4477863">
    <w:name w:val="6D273B8EF8BA4CB29A07C5DB1A4477863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C9E44CBE7C9D43C8826B09A92DA295FE2">
    <w:name w:val="C9E44CBE7C9D43C8826B09A92DA295FE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87E58B295014BF4B71EB63F9F6B133A2">
    <w:name w:val="787E58B295014BF4B71EB63F9F6B133A2"/>
    <w:rsid w:val="00C35ADE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A5F0802F934B460AB1E479E6B4EE74873">
    <w:name w:val="A5F0802F934B460AB1E479E6B4EE74873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C5DA4D2E29146BDA0FE08FFACB6093F4">
    <w:name w:val="2C5DA4D2E29146BDA0FE08FFACB6093F4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4F29CFB62BC4A03B326E3E5B774FC164">
    <w:name w:val="14F29CFB62BC4A03B326E3E5B774FC164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2F751DE393041D8B911B4C3FF2B05DA4">
    <w:name w:val="42F751DE393041D8B911B4C3FF2B05DA4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17AF2208F524BFBA453407832F390334">
    <w:name w:val="F17AF2208F524BFBA453407832F390334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3AF979228EC4DD8B33AECCD5B6FA9653">
    <w:name w:val="73AF979228EC4DD8B33AECCD5B6FA9653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E9A11B9EF4B4B56886BF3D4391F31D73">
    <w:name w:val="7E9A11B9EF4B4B56886BF3D4391F31D73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EB4696F457B6484CBE5447E4FE2711874">
    <w:name w:val="EB4696F457B6484CBE5447E4FE2711874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BCC081183EAB49E6BCD94F2DA18F3E214">
    <w:name w:val="BCC081183EAB49E6BCD94F2DA18F3E214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9B6329F779E5400EBD2D75857A0652424">
    <w:name w:val="9B6329F779E5400EBD2D75857A0652424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00538F9D5C41434AABC06E07FD4F43974">
    <w:name w:val="00538F9D5C41434AABC06E07FD4F43974"/>
    <w:rsid w:val="00DF44E5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CF3CA3DB05D14F29B823BF017282ED35">
    <w:name w:val="CF3CA3DB05D14F29B823BF017282ED35"/>
    <w:rsid w:val="008D4E17"/>
  </w:style>
  <w:style w:type="paragraph" w:customStyle="1" w:styleId="21DA9BA2D34047FCADEF414A13ED1FDB">
    <w:name w:val="21DA9BA2D34047FCADEF414A13ED1FDB"/>
    <w:rsid w:val="008D4E17"/>
  </w:style>
  <w:style w:type="paragraph" w:customStyle="1" w:styleId="59C789DD82334052AE46A77379125FAD">
    <w:name w:val="59C789DD82334052AE46A77379125FAD"/>
    <w:rsid w:val="008D4E17"/>
  </w:style>
  <w:style w:type="paragraph" w:customStyle="1" w:styleId="8C771011FE0C485EBC7FCF9F40360F68">
    <w:name w:val="8C771011FE0C485EBC7FCF9F40360F68"/>
    <w:rsid w:val="008D4E17"/>
  </w:style>
  <w:style w:type="paragraph" w:customStyle="1" w:styleId="287CA7A055A84BCE81D5FECE9FDD712F">
    <w:name w:val="287CA7A055A84BCE81D5FECE9FDD712F"/>
    <w:rsid w:val="008D4E17"/>
  </w:style>
  <w:style w:type="paragraph" w:customStyle="1" w:styleId="8A40764A1F9A4151B9C7AAD6F77E22DE">
    <w:name w:val="8A40764A1F9A4151B9C7AAD6F77E22DE"/>
    <w:rsid w:val="008D4E17"/>
  </w:style>
  <w:style w:type="paragraph" w:customStyle="1" w:styleId="CEFA771E6CDD4928AA1DBA8BE68BDB8A">
    <w:name w:val="CEFA771E6CDD4928AA1DBA8BE68BDB8A"/>
    <w:rsid w:val="008D4E17"/>
  </w:style>
  <w:style w:type="paragraph" w:customStyle="1" w:styleId="F3275A11DB6F462EA969DA14AAE9A798">
    <w:name w:val="F3275A11DB6F462EA969DA14AAE9A798"/>
    <w:rsid w:val="008D4E17"/>
  </w:style>
  <w:style w:type="paragraph" w:customStyle="1" w:styleId="2CD9651623CC4B8D90B305E6A693E562">
    <w:name w:val="2CD9651623CC4B8D90B305E6A693E562"/>
    <w:rsid w:val="008D4E17"/>
  </w:style>
  <w:style w:type="paragraph" w:customStyle="1" w:styleId="A5F0802F934B460AB1E479E6B4EE74874">
    <w:name w:val="A5F0802F934B460AB1E479E6B4EE74874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C5DA4D2E29146BDA0FE08FFACB6093F5">
    <w:name w:val="2C5DA4D2E29146BDA0FE08FFACB6093F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4F29CFB62BC4A03B326E3E5B774FC165">
    <w:name w:val="14F29CFB62BC4A03B326E3E5B774FC16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2F751DE393041D8B911B4C3FF2B05DA5">
    <w:name w:val="42F751DE393041D8B911B4C3FF2B05DA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17AF2208F524BFBA453407832F390335">
    <w:name w:val="F17AF2208F524BFBA453407832F39033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3AF979228EC4DD8B33AECCD5B6FA9654">
    <w:name w:val="73AF979228EC4DD8B33AECCD5B6FA9654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DA57F50B5A33474BB80D003DE1FDAEC8">
    <w:name w:val="DA57F50B5A33474BB80D003DE1FDAEC8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EB4696F457B6484CBE5447E4FE2711875">
    <w:name w:val="EB4696F457B6484CBE5447E4FE271187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BCC081183EAB49E6BCD94F2DA18F3E215">
    <w:name w:val="BCC081183EAB49E6BCD94F2DA18F3E21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9B6329F779E5400EBD2D75857A0652425">
    <w:name w:val="9B6329F779E5400EBD2D75857A065242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00538F9D5C41434AABC06E07FD4F43975">
    <w:name w:val="00538F9D5C41434AABC06E07FD4F4397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1DA9BA2D34047FCADEF414A13ED1FDB1">
    <w:name w:val="21DA9BA2D34047FCADEF414A13ED1FDB1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59C789DD82334052AE46A77379125FAD1">
    <w:name w:val="59C789DD82334052AE46A77379125FAD1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89E56F12169B40598BC351FC71DC3BBA">
    <w:name w:val="89E56F12169B40598BC351FC71DC3BBA"/>
    <w:rsid w:val="008D4E17"/>
  </w:style>
  <w:style w:type="paragraph" w:customStyle="1" w:styleId="CB4AD9AD23DD4B0DB3529F98DF9AF766">
    <w:name w:val="CB4AD9AD23DD4B0DB3529F98DF9AF766"/>
    <w:rsid w:val="008D4E17"/>
  </w:style>
  <w:style w:type="paragraph" w:customStyle="1" w:styleId="565B81F1381F4A1DAE3FF1ED577F1415">
    <w:name w:val="565B81F1381F4A1DAE3FF1ED577F1415"/>
    <w:rsid w:val="008D4E17"/>
  </w:style>
  <w:style w:type="paragraph" w:customStyle="1" w:styleId="092292B425114185B5E2213F7CBF336C">
    <w:name w:val="092292B425114185B5E2213F7CBF336C"/>
    <w:rsid w:val="008D4E17"/>
  </w:style>
  <w:style w:type="paragraph" w:customStyle="1" w:styleId="5A6955260B3B4D24980FAD648464DFF5">
    <w:name w:val="5A6955260B3B4D24980FAD648464DFF5"/>
    <w:rsid w:val="008D4E17"/>
  </w:style>
  <w:style w:type="paragraph" w:customStyle="1" w:styleId="A5F0802F934B460AB1E479E6B4EE74875">
    <w:name w:val="A5F0802F934B460AB1E479E6B4EE7487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C5DA4D2E29146BDA0FE08FFACB6093F6">
    <w:name w:val="2C5DA4D2E29146BDA0FE08FFACB6093F6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14F29CFB62BC4A03B326E3E5B774FC166">
    <w:name w:val="14F29CFB62BC4A03B326E3E5B774FC166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42F751DE393041D8B911B4C3FF2B05DA6">
    <w:name w:val="42F751DE393041D8B911B4C3FF2B05DA6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F17AF2208F524BFBA453407832F390336">
    <w:name w:val="F17AF2208F524BFBA453407832F390336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73AF979228EC4DD8B33AECCD5B6FA9655">
    <w:name w:val="73AF979228EC4DD8B33AECCD5B6FA9655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89E56F12169B40598BC351FC71DC3BBA1">
    <w:name w:val="89E56F12169B40598BC351FC71DC3BBA1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CB4AD9AD23DD4B0DB3529F98DF9AF7661">
    <w:name w:val="CB4AD9AD23DD4B0DB3529F98DF9AF7661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565B81F1381F4A1DAE3FF1ED577F14151">
    <w:name w:val="565B81F1381F4A1DAE3FF1ED577F14151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092292B425114185B5E2213F7CBF336C1">
    <w:name w:val="092292B425114185B5E2213F7CBF336C1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5A6955260B3B4D24980FAD648464DFF51">
    <w:name w:val="5A6955260B3B4D24980FAD648464DFF51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21DA9BA2D34047FCADEF414A13ED1FDB2">
    <w:name w:val="21DA9BA2D34047FCADEF414A13ED1FDB2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  <w:style w:type="paragraph" w:customStyle="1" w:styleId="59C789DD82334052AE46A77379125FAD2">
    <w:name w:val="59C789DD82334052AE46A77379125FAD2"/>
    <w:rsid w:val="008D4E17"/>
    <w:pPr>
      <w:spacing w:after="0" w:line="276" w:lineRule="auto"/>
    </w:pPr>
    <w:rPr>
      <w:rFonts w:ascii="Calibri" w:eastAsiaTheme="minorHAnsi" w:hAnsi="Calibr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Paul66</b:Tag>
    <b:SourceType>Book</b:SourceType>
    <b:Guid>{6F2338F7-A2B4-4359-9941-8C8A2B4609B4}</b:Guid>
    <b:Author>
      <b:Author>
        <b:NameList>
          <b:Person>
            <b:Last>Paul</b:Last>
            <b:First>Saint</b:First>
            <b:Middle>Eejit</b:Middle>
          </b:Person>
        </b:NameList>
      </b:Author>
    </b:Author>
    <b:Title>Letters to the Romans</b:Title>
    <b:Year>0066</b:Year>
    <b:City>Rome</b:City>
    <b:Publisher>The Roman Catholic Church</b:Publisher>
    <b:RefOrder>1</b:RefOrder>
  </b:Source>
</b:Sources>
</file>

<file path=customXml/itemProps1.xml><?xml version="1.0" encoding="utf-8"?>
<ds:datastoreItem xmlns:ds="http://schemas.openxmlformats.org/officeDocument/2006/customXml" ds:itemID="{1548AD52-05C0-4876-997D-75890502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NCAD Policy Template 20170420.dotx</Template>
  <TotalTime>20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ocallaghank</dc:creator>
  <cp:keywords/>
  <dc:description/>
  <cp:lastModifiedBy>Kilian O'Callaghan</cp:lastModifiedBy>
  <cp:revision>19</cp:revision>
  <dcterms:created xsi:type="dcterms:W3CDTF">2019-07-08T15:09:00Z</dcterms:created>
  <dcterms:modified xsi:type="dcterms:W3CDTF">2019-07-08T15:43:00Z</dcterms:modified>
</cp:coreProperties>
</file>