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FFFF" w:themeColor="background1"/>
          <w:sz w:val="24"/>
        </w:rPr>
        <w:id w:val="1120188446"/>
        <w:lock w:val="contentLocked"/>
        <w:placeholder>
          <w:docPart w:val="DefaultPlaceholder_1081868574"/>
        </w:placeholder>
        <w:group/>
      </w:sdtPr>
      <w:sdtEndPr>
        <w:rPr>
          <w:rStyle w:val="Style7"/>
          <w:rFonts w:ascii="Calibri" w:hAnsi="Calibri"/>
          <w:b/>
          <w:color w:val="auto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9635" w:type="dxa"/>
            <w:tbl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  <w:insideH w:val="single" w:sz="4" w:space="0" w:color="2F5496" w:themeColor="accent5" w:themeShade="BF"/>
              <w:insideV w:val="single" w:sz="4" w:space="0" w:color="2F5496" w:themeColor="accent5" w:themeShade="BF"/>
            </w:tblBorders>
            <w:tblLayout w:type="fixed"/>
            <w:tblLook w:val="04A0" w:firstRow="1" w:lastRow="0" w:firstColumn="1" w:lastColumn="0" w:noHBand="0" w:noVBand="1"/>
          </w:tblPr>
          <w:tblGrid>
            <w:gridCol w:w="1978"/>
            <w:gridCol w:w="133"/>
            <w:gridCol w:w="7"/>
            <w:gridCol w:w="137"/>
            <w:gridCol w:w="144"/>
            <w:gridCol w:w="142"/>
            <w:gridCol w:w="545"/>
            <w:gridCol w:w="371"/>
            <w:gridCol w:w="78"/>
            <w:gridCol w:w="96"/>
            <w:gridCol w:w="471"/>
            <w:gridCol w:w="74"/>
            <w:gridCol w:w="437"/>
            <w:gridCol w:w="110"/>
            <w:gridCol w:w="82"/>
            <w:gridCol w:w="463"/>
            <w:gridCol w:w="355"/>
            <w:gridCol w:w="180"/>
            <w:gridCol w:w="349"/>
            <w:gridCol w:w="207"/>
            <w:gridCol w:w="432"/>
            <w:gridCol w:w="8"/>
            <w:gridCol w:w="105"/>
            <w:gridCol w:w="218"/>
            <w:gridCol w:w="52"/>
            <w:gridCol w:w="275"/>
            <w:gridCol w:w="50"/>
            <w:gridCol w:w="495"/>
            <w:gridCol w:w="219"/>
            <w:gridCol w:w="326"/>
            <w:gridCol w:w="545"/>
            <w:gridCol w:w="551"/>
          </w:tblGrid>
          <w:tr w:rsidR="00C677CF" w:rsidRPr="00960019" w:rsidTr="00366836">
            <w:tc>
              <w:tcPr>
                <w:tcW w:w="9635" w:type="dxa"/>
                <w:gridSpan w:val="32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BF8F00" w:themeFill="accent4" w:themeFillShade="BF"/>
              </w:tcPr>
              <w:p w:rsidR="00B80B81" w:rsidRPr="00960019" w:rsidRDefault="00B80B81" w:rsidP="00B80B81">
                <w:pPr>
                  <w:rPr>
                    <w:color w:val="FFFFFF" w:themeColor="background1"/>
                    <w:sz w:val="24"/>
                  </w:rPr>
                </w:pPr>
                <w:r w:rsidRPr="00960019">
                  <w:rPr>
                    <w:color w:val="FFFFFF" w:themeColor="background1"/>
                    <w:sz w:val="24"/>
                  </w:rPr>
                  <w:t>Personal Details</w:t>
                </w:r>
              </w:p>
            </w:tc>
          </w:tr>
          <w:tr w:rsidR="00B80B81" w:rsidRPr="00960019" w:rsidTr="00366836">
            <w:tc>
              <w:tcPr>
                <w:tcW w:w="1978" w:type="dxa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80B81" w:rsidRPr="009C7EF3" w:rsidRDefault="003B0293" w:rsidP="003B029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 xml:space="preserve">Extern </w:t>
                </w:r>
                <w:r w:rsidR="00B80B81" w:rsidRPr="009C7EF3">
                  <w:rPr>
                    <w:color w:val="833C0B" w:themeColor="accent2" w:themeShade="80"/>
                    <w:sz w:val="24"/>
                  </w:rPr>
                  <w:t>name</w:t>
                </w:r>
              </w:p>
            </w:tc>
            <w:sdt>
              <w:sdtPr>
                <w:rPr>
                  <w:rStyle w:val="Style2"/>
                </w:rPr>
                <w:id w:val="-971669228"/>
                <w:placeholder>
                  <w:docPart w:val="592D866F377D4757A72E99F220FFBCE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7657" w:type="dxa"/>
                    <w:gridSpan w:val="31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80B81" w:rsidRPr="00960019" w:rsidRDefault="002A6F52" w:rsidP="002A6F52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</w:tr>
          <w:tr w:rsidR="00B80B81" w:rsidRPr="00960019" w:rsidTr="00366836">
            <w:tc>
              <w:tcPr>
                <w:tcW w:w="1978" w:type="dxa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80B81" w:rsidRPr="009C7EF3" w:rsidRDefault="00360B80" w:rsidP="003B029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P</w:t>
                </w:r>
                <w:r w:rsidR="00B80B81" w:rsidRPr="009C7EF3">
                  <w:rPr>
                    <w:color w:val="833C0B" w:themeColor="accent2" w:themeShade="80"/>
                    <w:sz w:val="24"/>
                  </w:rPr>
                  <w:t>ostal address</w:t>
                </w:r>
              </w:p>
            </w:tc>
            <w:sdt>
              <w:sdtPr>
                <w:rPr>
                  <w:sz w:val="24"/>
                </w:rPr>
                <w:id w:val="222575990"/>
                <w:placeholder>
                  <w:docPart w:val="992A5C0A03A24170906C8255D16756D6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7657" w:type="dxa"/>
                    <w:gridSpan w:val="31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80B81" w:rsidRPr="00960019" w:rsidRDefault="002A6F52" w:rsidP="002A6F52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</w:tr>
          <w:tr w:rsidR="00623C58" w:rsidRPr="00960019" w:rsidTr="00366836">
            <w:tc>
              <w:tcPr>
                <w:tcW w:w="1978" w:type="dxa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623C58" w:rsidRPr="009C7EF3" w:rsidRDefault="00623C58" w:rsidP="003B029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Postcode</w:t>
                </w:r>
              </w:p>
            </w:tc>
            <w:sdt>
              <w:sdtPr>
                <w:rPr>
                  <w:sz w:val="24"/>
                </w:rPr>
                <w:id w:val="1039482153"/>
                <w:placeholder>
                  <w:docPart w:val="EA8763CC8C1048739ECFA1E47AAE71A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745" w:type="dxa"/>
                    <w:gridSpan w:val="13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623C58" w:rsidRPr="00960019" w:rsidRDefault="002A6F52" w:rsidP="002A6F52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Postcode</w:t>
                    </w:r>
                  </w:p>
                </w:tc>
              </w:sdtContent>
            </w:sdt>
            <w:tc>
              <w:tcPr>
                <w:tcW w:w="2451" w:type="dxa"/>
                <w:gridSpan w:val="11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623C58" w:rsidRPr="009C7EF3" w:rsidRDefault="00623C58" w:rsidP="003B029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Country of residence</w:t>
                </w:r>
              </w:p>
            </w:tc>
            <w:sdt>
              <w:sdtPr>
                <w:rPr>
                  <w:sz w:val="24"/>
                </w:rPr>
                <w:id w:val="-802846760"/>
                <w:placeholder>
                  <w:docPart w:val="757B6395B545409E837E5F7ED36944F9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461" w:type="dxa"/>
                    <w:gridSpan w:val="7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shd w:val="clear" w:color="auto" w:fill="auto"/>
                    <w:vAlign w:val="bottom"/>
                  </w:tcPr>
                  <w:p w:rsidR="00623C58" w:rsidRPr="00960019" w:rsidRDefault="002A6F52" w:rsidP="002A6F52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Country</w:t>
                    </w:r>
                  </w:p>
                </w:tc>
              </w:sdtContent>
            </w:sdt>
          </w:tr>
          <w:tr w:rsidR="00B80B81" w:rsidRPr="00960019" w:rsidTr="00366836">
            <w:tc>
              <w:tcPr>
                <w:tcW w:w="1978" w:type="dxa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80B81" w:rsidRPr="009C7EF3" w:rsidRDefault="00E32C2A" w:rsidP="003B029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Mobile p</w:t>
                </w:r>
                <w:r w:rsidR="00B80B81" w:rsidRPr="009C7EF3">
                  <w:rPr>
                    <w:color w:val="833C0B" w:themeColor="accent2" w:themeShade="80"/>
                    <w:sz w:val="24"/>
                  </w:rPr>
                  <w:t>hone</w:t>
                </w:r>
              </w:p>
            </w:tc>
            <w:sdt>
              <w:sdtPr>
                <w:rPr>
                  <w:sz w:val="24"/>
                </w:rPr>
                <w:id w:val="970719618"/>
                <w:placeholder>
                  <w:docPart w:val="B3F8B6C448A2431F897594D97A8B902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745" w:type="dxa"/>
                    <w:gridSpan w:val="13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80B81" w:rsidRPr="00960019" w:rsidRDefault="002A6F52" w:rsidP="00796F8B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Mobile</w:t>
                    </w:r>
                    <w:r w:rsidRPr="009C5EA7">
                      <w:rPr>
                        <w:rStyle w:val="PlaceholderText"/>
                      </w:rPr>
                      <w:t xml:space="preserve"> </w:t>
                    </w:r>
                    <w:r w:rsidR="00796F8B">
                      <w:rPr>
                        <w:rStyle w:val="PlaceholderText"/>
                      </w:rPr>
                      <w:t>number</w:t>
                    </w:r>
                  </w:p>
                </w:tc>
              </w:sdtContent>
            </w:sdt>
            <w:tc>
              <w:tcPr>
                <w:tcW w:w="2068" w:type="dxa"/>
                <w:gridSpan w:val="7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80B81" w:rsidRPr="009C7EF3" w:rsidRDefault="00E32C2A" w:rsidP="003B029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Other phone (opt)</w:t>
                </w:r>
              </w:p>
            </w:tc>
            <w:sdt>
              <w:sdtPr>
                <w:rPr>
                  <w:sz w:val="24"/>
                </w:rPr>
                <w:id w:val="456994777"/>
                <w:placeholder>
                  <w:docPart w:val="8BE37E4D771D44A89BF0753D7AF5298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844" w:type="dxa"/>
                    <w:gridSpan w:val="11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80B81" w:rsidRPr="00960019" w:rsidRDefault="000B16B8" w:rsidP="000B16B8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Other phone (optional)</w:t>
                    </w:r>
                  </w:p>
                </w:tc>
              </w:sdtContent>
            </w:sdt>
          </w:tr>
          <w:tr w:rsidR="00B80B81" w:rsidRPr="00960019" w:rsidTr="00366836">
            <w:tc>
              <w:tcPr>
                <w:tcW w:w="1978" w:type="dxa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80B81" w:rsidRPr="009C7EF3" w:rsidRDefault="00B80B81" w:rsidP="003B029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Email address</w:t>
                </w:r>
              </w:p>
            </w:tc>
            <w:sdt>
              <w:sdtPr>
                <w:rPr>
                  <w:sz w:val="24"/>
                </w:rPr>
                <w:id w:val="-109044931"/>
                <w:placeholder>
                  <w:docPart w:val="51C5866E0B06406F845BC977AB4DC755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657" w:type="dxa"/>
                    <w:gridSpan w:val="31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80B81" w:rsidRPr="00960019" w:rsidRDefault="002A6F52" w:rsidP="002A6F52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Email</w:t>
                    </w:r>
                  </w:p>
                </w:tc>
              </w:sdtContent>
            </w:sdt>
          </w:tr>
          <w:tr w:rsidR="00366836" w:rsidRPr="00DA0958" w:rsidTr="00366836">
            <w:trPr>
              <w:trHeight w:val="307"/>
            </w:trPr>
            <w:tc>
              <w:tcPr>
                <w:tcW w:w="1978" w:type="dxa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FFD966" w:themeFill="accent4" w:themeFillTint="99"/>
                <w:vAlign w:val="bottom"/>
              </w:tcPr>
              <w:p w:rsidR="00366836" w:rsidRPr="00216E59" w:rsidRDefault="00366836" w:rsidP="00C80269">
                <w:pPr>
                  <w:rPr>
                    <w:color w:val="833C0B" w:themeColor="accent2" w:themeShade="80"/>
                    <w:sz w:val="24"/>
                  </w:rPr>
                </w:pPr>
                <w:r w:rsidRPr="00216E59">
                  <w:rPr>
                    <w:color w:val="833C0B" w:themeColor="accent2" w:themeShade="80"/>
                    <w:sz w:val="24"/>
                  </w:rPr>
                  <w:t>Date of birth</w:t>
                </w:r>
              </w:p>
            </w:tc>
            <w:sdt>
              <w:sdtPr>
                <w:rPr>
                  <w:sz w:val="24"/>
                </w:rPr>
                <w:id w:val="-1514597382"/>
                <w:placeholder>
                  <w:docPart w:val="E9F32C4BB29A4E80804AAB8D9518F74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tc>
                  <w:tcPr>
                    <w:tcW w:w="2635" w:type="dxa"/>
                    <w:gridSpan w:val="12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shd w:val="clear" w:color="auto" w:fill="auto"/>
                    <w:vAlign w:val="bottom"/>
                  </w:tcPr>
                  <w:p w:rsidR="00366836" w:rsidRPr="00DA0958" w:rsidRDefault="00366836" w:rsidP="00C80269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color w:val="385623" w:themeColor="accent6" w:themeShade="80"/>
                  <w:sz w:val="24"/>
                </w:rPr>
                <w:id w:val="-1408533854"/>
                <w:placeholder>
                  <w:docPart w:val="3C79F54AF1804326B068210E0091890B"/>
                </w:placeholder>
                <w:showingPlcHdr/>
                <w:dropDownList>
                  <w:listItem w:value="Choose an item."/>
                  <w:listItem w:displayText="1: January" w:value="1: January"/>
                  <w:listItem w:displayText="2: February" w:value="2: February"/>
                  <w:listItem w:displayText="3: March" w:value="3: March"/>
                  <w:listItem w:displayText="4: April" w:value="4: April"/>
                  <w:listItem w:displayText="5: May" w:value="5: May"/>
                  <w:listItem w:displayText="6: June" w:value="6: June"/>
                  <w:listItem w:displayText="7: July" w:value="7: July"/>
                  <w:listItem w:displayText="8: August" w:value="8: August"/>
                  <w:listItem w:displayText="9: September" w:value="9: September"/>
                  <w:listItem w:displayText="10: October" w:value="10: October"/>
                  <w:listItem w:displayText="11: November" w:value="11: November"/>
                  <w:listItem w:displayText="12: December" w:value="12: December"/>
                </w:dropDownList>
              </w:sdtPr>
              <w:sdtEndPr/>
              <w:sdtContent>
                <w:tc>
                  <w:tcPr>
                    <w:tcW w:w="2509" w:type="dxa"/>
                    <w:gridSpan w:val="11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shd w:val="clear" w:color="auto" w:fill="auto"/>
                    <w:vAlign w:val="bottom"/>
                  </w:tcPr>
                  <w:p w:rsidR="00366836" w:rsidRPr="007A0759" w:rsidRDefault="00366836" w:rsidP="00C80269">
                    <w:pPr>
                      <w:rPr>
                        <w:color w:val="385623" w:themeColor="accent6" w:themeShade="80"/>
                        <w:sz w:val="24"/>
                      </w:rPr>
                    </w:pPr>
                    <w:r>
                      <w:rPr>
                        <w:rStyle w:val="PlaceholderText"/>
                      </w:rPr>
                      <w:t>Month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1542042091"/>
                <w:placeholder>
                  <w:docPart w:val="B198C7269A184F4290998378009613B3"/>
                </w:placeholder>
                <w:showingPlcHdr/>
                <w:dropDownList>
                  <w:listItem w:value="Choose an item.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</w:dropDownList>
              </w:sdtPr>
              <w:sdtEndPr/>
              <w:sdtContent>
                <w:tc>
                  <w:tcPr>
                    <w:tcW w:w="2513" w:type="dxa"/>
                    <w:gridSpan w:val="8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366836" w:rsidRPr="00DA0958" w:rsidRDefault="00366836" w:rsidP="00C80269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Year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4102" w:type="dxa"/>
                <w:gridSpan w:val="11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1F3864" w:themeColor="accent5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366836" w:rsidP="00366836">
                <w:pPr>
                  <w:rPr>
                    <w:color w:val="833C0B" w:themeColor="accent2" w:themeShade="80"/>
                    <w:sz w:val="24"/>
                  </w:rPr>
                </w:pPr>
                <w:r>
                  <w:rPr>
                    <w:color w:val="833C0B" w:themeColor="accent2" w:themeShade="80"/>
                    <w:sz w:val="24"/>
                  </w:rPr>
                  <w:t>Research candidate</w:t>
                </w:r>
                <w:r w:rsidR="00B93B23" w:rsidRPr="009C7EF3">
                  <w:rPr>
                    <w:color w:val="833C0B" w:themeColor="accent2" w:themeShade="80"/>
                    <w:sz w:val="24"/>
                  </w:rPr>
                  <w:t xml:space="preserve"> being externed</w:t>
                </w:r>
              </w:p>
            </w:tc>
            <w:sdt>
              <w:sdtPr>
                <w:rPr>
                  <w:sz w:val="24"/>
                </w:rPr>
                <w:id w:val="899867923"/>
                <w:placeholder>
                  <w:docPart w:val="5A91B378865442B3854B9302244EFF5D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533" w:type="dxa"/>
                    <w:gridSpan w:val="21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1F3864" w:themeColor="accent5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8A3A91" w:rsidP="008A3A91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Candidate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4102" w:type="dxa"/>
                <w:gridSpan w:val="11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1F3864" w:themeColor="accent5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366836" w:rsidP="00B93B23">
                <w:pPr>
                  <w:rPr>
                    <w:color w:val="833C0B" w:themeColor="accent2" w:themeShade="80"/>
                    <w:sz w:val="24"/>
                  </w:rPr>
                </w:pPr>
                <w:r>
                  <w:rPr>
                    <w:color w:val="833C0B" w:themeColor="accent2" w:themeShade="80"/>
                    <w:sz w:val="24"/>
                  </w:rPr>
                  <w:t>NCAD</w:t>
                </w:r>
                <w:r w:rsidR="00B93B23" w:rsidRPr="009C7EF3">
                  <w:rPr>
                    <w:color w:val="833C0B" w:themeColor="accent2" w:themeShade="80"/>
                    <w:sz w:val="24"/>
                  </w:rPr>
                  <w:t xml:space="preserve"> faculty contact</w:t>
                </w:r>
              </w:p>
            </w:tc>
            <w:sdt>
              <w:sdtPr>
                <w:rPr>
                  <w:sz w:val="24"/>
                </w:rPr>
                <w:id w:val="1448744423"/>
                <w:placeholder>
                  <w:docPart w:val="C2D92BB0391D420DB69634A0EEFF4A8D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533" w:type="dxa"/>
                    <w:gridSpan w:val="21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1F3864" w:themeColor="accent5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Default="008A3A91" w:rsidP="008A3A91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NCAD c</w:t>
                    </w:r>
                    <w:r w:rsidR="00B93B23">
                      <w:rPr>
                        <w:rStyle w:val="PlaceholderText"/>
                      </w:rPr>
                      <w:t>ontac</w:t>
                    </w:r>
                    <w:r>
                      <w:rPr>
                        <w:rStyle w:val="PlaceholderText"/>
                      </w:rPr>
                      <w:t>t name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9635" w:type="dxa"/>
                <w:gridSpan w:val="3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1F4E79" w:themeFill="accent1" w:themeFillShade="80"/>
              </w:tcPr>
              <w:p w:rsidR="00B93B23" w:rsidRPr="00960019" w:rsidRDefault="00B93B23" w:rsidP="00B93B23">
                <w:pPr>
                  <w:rPr>
                    <w:color w:val="FFFFFF" w:themeColor="background1"/>
                    <w:sz w:val="24"/>
                  </w:rPr>
                </w:pPr>
                <w:r w:rsidRPr="00960019">
                  <w:rPr>
                    <w:color w:val="FFFFFF" w:themeColor="background1"/>
                    <w:sz w:val="24"/>
                  </w:rPr>
                  <w:t>Fees</w:t>
                </w:r>
              </w:p>
            </w:tc>
          </w:tr>
          <w:tr w:rsidR="00366836" w:rsidRPr="00960019" w:rsidTr="00366836">
            <w:tc>
              <w:tcPr>
                <w:tcW w:w="6799" w:type="dxa"/>
                <w:gridSpan w:val="2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</w:tcPr>
              <w:p w:rsidR="00366836" w:rsidRPr="00960019" w:rsidRDefault="00366836" w:rsidP="00B93B23">
                <w:pPr>
                  <w:rPr>
                    <w:b/>
                    <w:color w:val="2F5496" w:themeColor="accent5" w:themeShade="BF"/>
                    <w:sz w:val="24"/>
                  </w:rPr>
                </w:pPr>
                <w:r w:rsidRPr="00960019">
                  <w:rPr>
                    <w:b/>
                    <w:color w:val="2F5496" w:themeColor="accent5" w:themeShade="BF"/>
                    <w:sz w:val="24"/>
                  </w:rPr>
                  <w:t>Extern Fee</w:t>
                </w:r>
                <w:r>
                  <w:rPr>
                    <w:rStyle w:val="FootnoteReference"/>
                    <w:b/>
                    <w:color w:val="2F5496" w:themeColor="accent5" w:themeShade="BF"/>
                    <w:sz w:val="24"/>
                  </w:rPr>
                  <w:footnoteReference w:id="1"/>
                </w:r>
              </w:p>
            </w:tc>
            <w:tc>
              <w:tcPr>
                <w:tcW w:w="1414" w:type="dxa"/>
                <w:gridSpan w:val="7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366836" w:rsidRPr="00960019" w:rsidRDefault="00366836" w:rsidP="00B93B23">
                <w:pPr>
                  <w:rPr>
                    <w:b/>
                    <w:color w:val="2F5496" w:themeColor="accent5" w:themeShade="BF"/>
                    <w:sz w:val="24"/>
                  </w:rPr>
                </w:pPr>
                <w:r w:rsidRPr="00960019">
                  <w:rPr>
                    <w:b/>
                    <w:color w:val="2F5496" w:themeColor="accent5" w:themeShade="BF"/>
                    <w:sz w:val="24"/>
                  </w:rPr>
                  <w:t>Rate</w:t>
                </w:r>
              </w:p>
            </w:tc>
            <w:tc>
              <w:tcPr>
                <w:tcW w:w="1422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366836" w:rsidRPr="00960019" w:rsidRDefault="00366836" w:rsidP="00B93B23">
                <w:pPr>
                  <w:rPr>
                    <w:b/>
                    <w:color w:val="2F5496" w:themeColor="accent5" w:themeShade="BF"/>
                    <w:sz w:val="24"/>
                  </w:rPr>
                </w:pPr>
                <w:r w:rsidRPr="00960019">
                  <w:rPr>
                    <w:b/>
                    <w:color w:val="2F5496" w:themeColor="accent5" w:themeShade="BF"/>
                    <w:sz w:val="24"/>
                  </w:rPr>
                  <w:t>Total €</w:t>
                </w:r>
              </w:p>
            </w:tc>
          </w:tr>
          <w:tr w:rsidR="00366836" w:rsidRPr="00960019" w:rsidTr="00366836">
            <w:tc>
              <w:tcPr>
                <w:tcW w:w="6799" w:type="dxa"/>
                <w:gridSpan w:val="2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</w:tcPr>
              <w:p w:rsidR="00366836" w:rsidRPr="00366836" w:rsidRDefault="00366836" w:rsidP="001C3B7E">
                <w:pPr>
                  <w:rPr>
                    <w:color w:val="2F5496" w:themeColor="accent5" w:themeShade="BF"/>
                    <w:sz w:val="24"/>
                  </w:rPr>
                </w:pPr>
                <w:r w:rsidRPr="00366836">
                  <w:rPr>
                    <w:color w:val="1F4E79" w:themeColor="accent1" w:themeShade="80"/>
                    <w:sz w:val="24"/>
                  </w:rPr>
                  <w:t>Reading fee: Research degree</w:t>
                </w:r>
              </w:p>
            </w:tc>
            <w:tc>
              <w:tcPr>
                <w:tcW w:w="1414" w:type="dxa"/>
                <w:gridSpan w:val="7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FFFFFF" w:themeFill="background1"/>
                <w:vAlign w:val="bottom"/>
              </w:tcPr>
              <w:p w:rsidR="00366836" w:rsidRPr="00960019" w:rsidRDefault="00366836" w:rsidP="00366836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114646989"/>
                    <w:placeholder>
                      <w:docPart w:val="828853D6CC604AE8B3BC0B2EA5E84E5D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250</w:t>
                    </w:r>
                  </w:sdtContent>
                </w:sdt>
              </w:p>
            </w:tc>
            <w:tc>
              <w:tcPr>
                <w:tcW w:w="1422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thinThickSmallGap" w:sz="2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FFFFFF" w:themeFill="background1"/>
                <w:vAlign w:val="bottom"/>
              </w:tcPr>
              <w:p w:rsidR="00366836" w:rsidRPr="00960019" w:rsidRDefault="00366836" w:rsidP="00B93B23">
                <w:pPr>
                  <w:rPr>
                    <w:b/>
                    <w:sz w:val="24"/>
                  </w:rPr>
                </w:pPr>
                <w:r w:rsidRPr="00960019">
                  <w:rPr>
                    <w:b/>
                    <w:sz w:val="24"/>
                  </w:rPr>
                  <w:t>€</w:t>
                </w:r>
                <w:sdt>
                  <w:sdtPr>
                    <w:rPr>
                      <w:rStyle w:val="Style3"/>
                    </w:rPr>
                    <w:id w:val="2111388873"/>
                    <w:placeholder>
                      <w:docPart w:val="66C632AA699C435D8862DCF3E0024193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Total fees</w:t>
                    </w:r>
                  </w:sdtContent>
                </w:sdt>
              </w:p>
            </w:tc>
          </w:tr>
          <w:tr w:rsidR="00B93B23" w:rsidRPr="00960019" w:rsidTr="00366836">
            <w:tc>
              <w:tcPr>
                <w:tcW w:w="9635" w:type="dxa"/>
                <w:gridSpan w:val="3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1F4E79" w:themeFill="accent1" w:themeFillShade="80"/>
              </w:tcPr>
              <w:p w:rsidR="00B93B23" w:rsidRPr="009C7EF3" w:rsidRDefault="00B93B23" w:rsidP="00B93B23">
                <w:pPr>
                  <w:rPr>
                    <w:color w:val="FFFFFF" w:themeColor="background1"/>
                    <w:sz w:val="24"/>
                  </w:rPr>
                </w:pPr>
                <w:r w:rsidRPr="009C7EF3">
                  <w:rPr>
                    <w:color w:val="FFFFFF" w:themeColor="background1"/>
                    <w:sz w:val="24"/>
                  </w:rPr>
                  <w:t>€uro Expenses</w:t>
                </w:r>
              </w:p>
            </w:tc>
          </w:tr>
          <w:tr w:rsidR="00B93B23" w:rsidRPr="00960019" w:rsidTr="00366836">
            <w:tc>
              <w:tcPr>
                <w:tcW w:w="6791" w:type="dxa"/>
                <w:gridSpan w:val="21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B93B23" w:rsidRPr="00960019" w:rsidRDefault="00B93B23" w:rsidP="00B93B23">
                <w:pPr>
                  <w:ind w:left="1440" w:hanging="1440"/>
                  <w:rPr>
                    <w:color w:val="2F5496" w:themeColor="accent5" w:themeShade="BF"/>
                    <w:sz w:val="24"/>
                  </w:rPr>
                </w:pPr>
                <w:r w:rsidRPr="00960019">
                  <w:rPr>
                    <w:b/>
                    <w:color w:val="2F5496" w:themeColor="accent5" w:themeShade="BF"/>
                    <w:sz w:val="24"/>
                  </w:rPr>
                  <w:t>Description</w:t>
                </w:r>
                <w:r w:rsidRPr="00960019">
                  <w:rPr>
                    <w:color w:val="2F5496" w:themeColor="accent5" w:themeShade="BF"/>
                    <w:sz w:val="24"/>
                  </w:rPr>
                  <w:tab/>
                </w:r>
                <w:r w:rsidRPr="00960019">
                  <w:rPr>
                    <w:color w:val="FF0000"/>
                  </w:rPr>
                  <w:t>Attach all receipts, must be itemised and legible, scans or copies acceptable</w:t>
                </w:r>
              </w:p>
            </w:tc>
            <w:tc>
              <w:tcPr>
                <w:tcW w:w="1422" w:type="dxa"/>
                <w:gridSpan w:val="8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B93B23" w:rsidRPr="00960019" w:rsidRDefault="00B93B23" w:rsidP="00B93B23">
                <w:pPr>
                  <w:rPr>
                    <w:b/>
                    <w:color w:val="2F5496" w:themeColor="accent5" w:themeShade="BF"/>
                    <w:sz w:val="24"/>
                  </w:rPr>
                </w:pPr>
                <w:r w:rsidRPr="00960019">
                  <w:rPr>
                    <w:b/>
                    <w:color w:val="2F5496" w:themeColor="accent5" w:themeShade="BF"/>
                    <w:sz w:val="24"/>
                  </w:rPr>
                  <w:t>Amount €</w:t>
                </w:r>
              </w:p>
            </w:tc>
            <w:tc>
              <w:tcPr>
                <w:tcW w:w="1422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B93B23" w:rsidRPr="00960019" w:rsidRDefault="00B93B23" w:rsidP="00B93B23">
                <w:pPr>
                  <w:rPr>
                    <w:b/>
                    <w:color w:val="2F5496" w:themeColor="accent5" w:themeShade="BF"/>
                    <w:sz w:val="24"/>
                  </w:rPr>
                </w:pPr>
                <w:r w:rsidRPr="00960019">
                  <w:rPr>
                    <w:b/>
                    <w:color w:val="2F5496" w:themeColor="accent5" w:themeShade="BF"/>
                    <w:sz w:val="24"/>
                  </w:rPr>
                  <w:t>Total €</w:t>
                </w:r>
              </w:p>
            </w:tc>
          </w:tr>
          <w:tr w:rsidR="00B93B23" w:rsidRPr="00960019" w:rsidTr="00366836">
            <w:tc>
              <w:tcPr>
                <w:tcW w:w="2255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B93B23" w:rsidRDefault="00B93B23" w:rsidP="00B93B23">
                <w:pPr>
                  <w:rPr>
                    <w:color w:val="2F5496" w:themeColor="accent5" w:themeShade="BF"/>
                    <w:sz w:val="24"/>
                  </w:rPr>
                </w:pPr>
                <w:r w:rsidRPr="00960019">
                  <w:rPr>
                    <w:color w:val="2F5496" w:themeColor="accent5" w:themeShade="BF"/>
                    <w:sz w:val="24"/>
                  </w:rPr>
                  <w:t>Accommodation</w:t>
                </w:r>
              </w:p>
              <w:p w:rsidR="00B93B23" w:rsidRPr="00960019" w:rsidRDefault="00B93B23" w:rsidP="00B93B23">
                <w:pPr>
                  <w:rPr>
                    <w:color w:val="2F5496" w:themeColor="accent5" w:themeShade="BF"/>
                    <w:sz w:val="24"/>
                  </w:rPr>
                </w:pPr>
                <w:r w:rsidRPr="00960019">
                  <w:rPr>
                    <w:color w:val="2F5496" w:themeColor="accent5" w:themeShade="BF"/>
                    <w:sz w:val="20"/>
                  </w:rPr>
                  <w:t>Number of overnight stays while visiting NCAD (Max €125 per night, €165 in summer)</w:t>
                </w:r>
              </w:p>
            </w:tc>
            <w:sdt>
              <w:sdtPr>
                <w:rPr>
                  <w:sz w:val="24"/>
                </w:rPr>
                <w:id w:val="-1271315890"/>
                <w:placeholder>
                  <w:docPart w:val="925584AA9E61435B853033878C031E2F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536" w:type="dxa"/>
                    <w:gridSpan w:val="17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shd w:val="clear" w:color="auto" w:fill="FFFFFF" w:themeFill="background1"/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accommodation claim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1845543109"/>
                <w:placeholder>
                  <w:docPart w:val="406D063651924C56B58965696A2073CF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1422" w:type="dxa"/>
                    <w:gridSpan w:val="8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shd w:val="clear" w:color="auto" w:fill="FFFFFF" w:themeFill="background1"/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amount</w:t>
                    </w:r>
                  </w:p>
                </w:tc>
              </w:sdtContent>
            </w:sdt>
            <w:tc>
              <w:tcPr>
                <w:tcW w:w="1422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FFFFFF" w:themeFill="background1"/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-1023858677"/>
                    <w:placeholder>
                      <w:docPart w:val="9473D90CF86247F19BC4AD29B2DA41F4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Total accommodation</w:t>
                    </w:r>
                  </w:sdtContent>
                </w:sdt>
              </w:p>
            </w:tc>
          </w:tr>
          <w:tr w:rsidR="00B93B23" w:rsidRPr="00960019" w:rsidTr="00366836">
            <w:tc>
              <w:tcPr>
                <w:tcW w:w="2255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B93B23" w:rsidRDefault="00B93B23" w:rsidP="00B93B23">
                <w:pPr>
                  <w:rPr>
                    <w:color w:val="2F5496" w:themeColor="accent5" w:themeShade="BF"/>
                    <w:sz w:val="24"/>
                  </w:rPr>
                </w:pPr>
                <w:r w:rsidRPr="00960019">
                  <w:rPr>
                    <w:color w:val="2F5496" w:themeColor="accent5" w:themeShade="BF"/>
                    <w:sz w:val="24"/>
                  </w:rPr>
                  <w:t>Incidentals</w:t>
                </w:r>
              </w:p>
              <w:p w:rsidR="00B93B23" w:rsidRPr="00960019" w:rsidRDefault="00B93B23" w:rsidP="00B93B23">
                <w:pPr>
                  <w:rPr>
                    <w:color w:val="2F5496" w:themeColor="accent5" w:themeShade="BF"/>
                    <w:sz w:val="24"/>
                  </w:rPr>
                </w:pPr>
                <w:r w:rsidRPr="00960019">
                  <w:rPr>
                    <w:color w:val="2F5496" w:themeColor="accent5" w:themeShade="BF"/>
                    <w:sz w:val="20"/>
                  </w:rPr>
                  <w:t>Max €33.60 per day, meals, snacks coffee</w:t>
                </w:r>
                <w:r w:rsidRPr="00960019">
                  <w:rPr>
                    <w:color w:val="2F5496" w:themeColor="accent5" w:themeShade="BF"/>
                    <w:sz w:val="16"/>
                  </w:rPr>
                  <w:t xml:space="preserve"> </w:t>
                </w:r>
                <w:r w:rsidRPr="00960019">
                  <w:rPr>
                    <w:color w:val="2F5496" w:themeColor="accent5" w:themeShade="BF"/>
                    <w:sz w:val="20"/>
                  </w:rPr>
                  <w:t>etc</w:t>
                </w:r>
              </w:p>
            </w:tc>
            <w:sdt>
              <w:sdtPr>
                <w:rPr>
                  <w:sz w:val="24"/>
                </w:rPr>
                <w:id w:val="1117103368"/>
                <w:placeholder>
                  <w:docPart w:val="D464060C9CF94B679B9995C68ADFEFBC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536" w:type="dxa"/>
                    <w:gridSpan w:val="17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shd w:val="clear" w:color="auto" w:fill="FFFFFF" w:themeFill="background1"/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incidental claim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324783263"/>
                <w:placeholder>
                  <w:docPart w:val="B7B20E4124AA4732BC759E7FBDC6C448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1422" w:type="dxa"/>
                    <w:gridSpan w:val="8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shd w:val="clear" w:color="auto" w:fill="FFFFFF" w:themeFill="background1"/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amount</w:t>
                    </w:r>
                  </w:p>
                </w:tc>
              </w:sdtContent>
            </w:sdt>
            <w:tc>
              <w:tcPr>
                <w:tcW w:w="1422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FFFFFF" w:themeFill="background1"/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21066805"/>
                    <w:placeholder>
                      <w:docPart w:val="9DA96452C6C34D2882ED24A63F913415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Total incidentals</w:t>
                    </w:r>
                  </w:sdtContent>
                </w:sdt>
              </w:p>
            </w:tc>
          </w:tr>
          <w:tr w:rsidR="00B93B23" w:rsidRPr="00960019" w:rsidTr="00366836">
            <w:tc>
              <w:tcPr>
                <w:tcW w:w="2255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B93B23" w:rsidRDefault="00B93B23" w:rsidP="00B93B23">
                <w:pPr>
                  <w:rPr>
                    <w:color w:val="2F5496" w:themeColor="accent5" w:themeShade="BF"/>
                    <w:sz w:val="24"/>
                  </w:rPr>
                </w:pPr>
                <w:r w:rsidRPr="00960019">
                  <w:rPr>
                    <w:color w:val="2F5496" w:themeColor="accent5" w:themeShade="BF"/>
                    <w:sz w:val="24"/>
                  </w:rPr>
                  <w:t>Travel</w:t>
                </w:r>
              </w:p>
              <w:p w:rsidR="00B93B23" w:rsidRPr="00960019" w:rsidRDefault="00B93B23" w:rsidP="00B93B23">
                <w:pPr>
                  <w:rPr>
                    <w:color w:val="2F5496" w:themeColor="accent5" w:themeShade="BF"/>
                    <w:sz w:val="24"/>
                  </w:rPr>
                </w:pPr>
                <w:r w:rsidRPr="00960019">
                  <w:rPr>
                    <w:color w:val="2F5496" w:themeColor="accent5" w:themeShade="BF"/>
                    <w:sz w:val="20"/>
                  </w:rPr>
                  <w:t xml:space="preserve">Travel fares, parking, or motor </w:t>
                </w:r>
                <w:r>
                  <w:rPr>
                    <w:color w:val="2F5496" w:themeColor="accent5" w:themeShade="BF"/>
                    <w:sz w:val="20"/>
                  </w:rPr>
                  <w:t>/</w:t>
                </w:r>
                <w:r w:rsidRPr="00960019">
                  <w:rPr>
                    <w:color w:val="2F5496" w:themeColor="accent5" w:themeShade="BF"/>
                    <w:sz w:val="20"/>
                  </w:rPr>
                  <w:t>km</w:t>
                </w:r>
                <w:r>
                  <w:rPr>
                    <w:color w:val="2F5496" w:themeColor="accent5" w:themeShade="BF"/>
                    <w:sz w:val="20"/>
                  </w:rPr>
                  <w:t xml:space="preserve"> </w:t>
                </w:r>
                <w:r w:rsidRPr="00960019">
                  <w:rPr>
                    <w:color w:val="2F5496" w:themeColor="accent5" w:themeShade="BF"/>
                    <w:sz w:val="20"/>
                  </w:rPr>
                  <w:t>mileage</w:t>
                </w:r>
              </w:p>
            </w:tc>
            <w:sdt>
              <w:sdtPr>
                <w:rPr>
                  <w:sz w:val="24"/>
                </w:rPr>
                <w:id w:val="-2076569732"/>
                <w:placeholder>
                  <w:docPart w:val="24460B30647545CEA3AC4BFCEF78B17B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536" w:type="dxa"/>
                    <w:gridSpan w:val="17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shd w:val="clear" w:color="auto" w:fill="FFFFFF" w:themeFill="background1"/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travel claim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630211562"/>
                <w:placeholder>
                  <w:docPart w:val="4D147078311E4C1098F63519D2C66FF2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1422" w:type="dxa"/>
                    <w:gridSpan w:val="8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shd w:val="clear" w:color="auto" w:fill="FFFFFF" w:themeFill="background1"/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amount</w:t>
                    </w:r>
                  </w:p>
                </w:tc>
              </w:sdtContent>
            </w:sdt>
            <w:tc>
              <w:tcPr>
                <w:tcW w:w="1422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FFFFFF" w:themeFill="background1"/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-672879794"/>
                    <w:placeholder>
                      <w:docPart w:val="A123873F865F450F87BEEE8F9CA67BE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Total travel</w:t>
                    </w:r>
                  </w:sdtContent>
                </w:sdt>
              </w:p>
            </w:tc>
          </w:tr>
          <w:tr w:rsidR="00B93B23" w:rsidRPr="00960019" w:rsidTr="00366836">
            <w:tc>
              <w:tcPr>
                <w:tcW w:w="8213" w:type="dxa"/>
                <w:gridSpan w:val="29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C0000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B93B23" w:rsidRPr="00960019" w:rsidRDefault="00B93B23" w:rsidP="00B93B23">
                <w:pPr>
                  <w:rPr>
                    <w:b/>
                    <w:color w:val="2F5496" w:themeColor="accent5" w:themeShade="BF"/>
                    <w:sz w:val="24"/>
                  </w:rPr>
                </w:pPr>
                <w:r w:rsidRPr="00960019">
                  <w:rPr>
                    <w:b/>
                    <w:color w:val="2F5496" w:themeColor="accent5" w:themeShade="BF"/>
                    <w:sz w:val="24"/>
                  </w:rPr>
                  <w:t>Total €uro expenses to be paid</w:t>
                </w:r>
              </w:p>
            </w:tc>
            <w:tc>
              <w:tcPr>
                <w:tcW w:w="1422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thinThickSmallGap" w:sz="2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FFFFFF" w:themeFill="background1"/>
                <w:vAlign w:val="bottom"/>
              </w:tcPr>
              <w:p w:rsidR="00B93B23" w:rsidRPr="00960019" w:rsidRDefault="00B93B23" w:rsidP="00B93B23">
                <w:pPr>
                  <w:rPr>
                    <w:b/>
                    <w:sz w:val="24"/>
                  </w:rPr>
                </w:pPr>
                <w:r w:rsidRPr="00960019">
                  <w:rPr>
                    <w:b/>
                    <w:sz w:val="24"/>
                  </w:rPr>
                  <w:t>€</w:t>
                </w:r>
                <w:sdt>
                  <w:sdtPr>
                    <w:rPr>
                      <w:rStyle w:val="Style4"/>
                    </w:rPr>
                    <w:id w:val="565542216"/>
                    <w:placeholder>
                      <w:docPart w:val="2F164EF393AA4357A3216A7F67B6615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Total Euro expenses</w:t>
                    </w:r>
                  </w:sdtContent>
                </w:sdt>
              </w:p>
            </w:tc>
          </w:tr>
          <w:tr w:rsidR="00B93B23" w:rsidRPr="00C276D4" w:rsidTr="00366836">
            <w:trPr>
              <w:trHeight w:val="170"/>
            </w:trPr>
            <w:tc>
              <w:tcPr>
                <w:tcW w:w="9635" w:type="dxa"/>
                <w:gridSpan w:val="32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C00000"/>
                <w:vAlign w:val="bottom"/>
              </w:tcPr>
              <w:p w:rsidR="00B93B23" w:rsidRPr="009C7EF3" w:rsidRDefault="00B93B23" w:rsidP="00B93B23">
                <w:pPr>
                  <w:rPr>
                    <w:color w:val="C00000"/>
                    <w:sz w:val="14"/>
                  </w:rPr>
                </w:pPr>
                <w:r>
                  <w:rPr>
                    <w:color w:val="FFFFFF" w:themeColor="background1"/>
                    <w:sz w:val="24"/>
                  </w:rPr>
                  <w:t xml:space="preserve">Non-€uro </w:t>
                </w:r>
                <w:r w:rsidRPr="009C7EF3">
                  <w:rPr>
                    <w:color w:val="FFFFFF" w:themeColor="background1"/>
                    <w:sz w:val="24"/>
                  </w:rPr>
                  <w:t>Expenses</w:t>
                </w:r>
              </w:p>
            </w:tc>
          </w:tr>
          <w:tr w:rsidR="00B93B23" w:rsidRPr="00960019" w:rsidTr="00366836">
            <w:trPr>
              <w:trHeight w:val="285"/>
            </w:trPr>
            <w:tc>
              <w:tcPr>
                <w:tcW w:w="6791" w:type="dxa"/>
                <w:gridSpan w:val="21"/>
                <w:vMerge w:val="restart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Pr="00960019" w:rsidRDefault="00B93B23" w:rsidP="00B93B23">
                <w:pPr>
                  <w:ind w:left="1440" w:hanging="1440"/>
                  <w:rPr>
                    <w:color w:val="C00000"/>
                    <w:sz w:val="24"/>
                  </w:rPr>
                </w:pPr>
                <w:r w:rsidRPr="009C7EF3">
                  <w:rPr>
                    <w:b/>
                    <w:color w:val="C00000"/>
                    <w:sz w:val="24"/>
                  </w:rPr>
                  <w:t>Description</w:t>
                </w:r>
                <w:r w:rsidRPr="00960019">
                  <w:rPr>
                    <w:color w:val="C00000"/>
                    <w:sz w:val="24"/>
                  </w:rPr>
                  <w:tab/>
                </w:r>
                <w:r w:rsidRPr="00960019">
                  <w:rPr>
                    <w:color w:val="FF0000"/>
                  </w:rPr>
                  <w:t>Attach all receipts, must be itemised and legible, scans or copies acceptable</w:t>
                </w:r>
                <w:r>
                  <w:rPr>
                    <w:color w:val="FF0000"/>
                  </w:rPr>
                  <w:t>.  Please denote currency.</w:t>
                </w:r>
              </w:p>
            </w:tc>
            <w:tc>
              <w:tcPr>
                <w:tcW w:w="1422" w:type="dxa"/>
                <w:gridSpan w:val="8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b/>
                    <w:color w:val="C00000"/>
                    <w:sz w:val="24"/>
                  </w:rPr>
                </w:pPr>
                <w:r w:rsidRPr="00960019">
                  <w:rPr>
                    <w:b/>
                    <w:color w:val="C00000"/>
                    <w:sz w:val="24"/>
                  </w:rPr>
                  <w:t>Amount</w:t>
                </w:r>
              </w:p>
            </w:tc>
            <w:tc>
              <w:tcPr>
                <w:tcW w:w="1422" w:type="dxa"/>
                <w:gridSpan w:val="3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b/>
                    <w:color w:val="C00000"/>
                    <w:sz w:val="24"/>
                  </w:rPr>
                </w:pPr>
                <w:r w:rsidRPr="00960019">
                  <w:rPr>
                    <w:b/>
                    <w:color w:val="C00000"/>
                    <w:sz w:val="24"/>
                  </w:rPr>
                  <w:t>Total</w:t>
                </w:r>
              </w:p>
            </w:tc>
          </w:tr>
          <w:tr w:rsidR="00B93B23" w:rsidRPr="00960019" w:rsidTr="00366836">
            <w:trPr>
              <w:trHeight w:val="285"/>
            </w:trPr>
            <w:tc>
              <w:tcPr>
                <w:tcW w:w="6791" w:type="dxa"/>
                <w:gridSpan w:val="21"/>
                <w:vMerge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Pr="00960019" w:rsidRDefault="00B93B23" w:rsidP="00B93B23">
                <w:pPr>
                  <w:rPr>
                    <w:b/>
                    <w:color w:val="C00000"/>
                    <w:sz w:val="24"/>
                  </w:rPr>
                </w:pPr>
              </w:p>
            </w:tc>
            <w:tc>
              <w:tcPr>
                <w:tcW w:w="2844" w:type="dxa"/>
                <w:gridSpan w:val="11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color w:val="C00000"/>
                    <w:sz w:val="24"/>
                  </w:rPr>
                </w:pPr>
                <w:r w:rsidRPr="00960019">
                  <w:rPr>
                    <w:color w:val="C00000"/>
                    <w:sz w:val="24"/>
                  </w:rPr>
                  <w:t>Denote which currency</w:t>
                </w:r>
              </w:p>
            </w:tc>
          </w:tr>
          <w:tr w:rsidR="00B93B23" w:rsidRPr="00960019" w:rsidTr="00366836">
            <w:tc>
              <w:tcPr>
                <w:tcW w:w="2255" w:type="dxa"/>
                <w:gridSpan w:val="4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Default="00B93B23" w:rsidP="00B93B23">
                <w:pPr>
                  <w:rPr>
                    <w:color w:val="C00000"/>
                    <w:sz w:val="24"/>
                  </w:rPr>
                </w:pPr>
                <w:r w:rsidRPr="00960019">
                  <w:rPr>
                    <w:color w:val="C00000"/>
                    <w:sz w:val="24"/>
                  </w:rPr>
                  <w:t>Accommodation</w:t>
                </w:r>
              </w:p>
              <w:p w:rsidR="00B93B23" w:rsidRPr="00960019" w:rsidRDefault="00B93B23" w:rsidP="00B93B23">
                <w:pPr>
                  <w:rPr>
                    <w:color w:val="C00000"/>
                    <w:sz w:val="24"/>
                  </w:rPr>
                </w:pPr>
                <w:r w:rsidRPr="00960019">
                  <w:rPr>
                    <w:color w:val="C00000"/>
                    <w:sz w:val="20"/>
                  </w:rPr>
                  <w:t xml:space="preserve">Number of overnight stays while visiting NCAD (Max </w:t>
                </w:r>
                <w:r w:rsidR="00FB63E3">
                  <w:rPr>
                    <w:color w:val="C00000"/>
                    <w:sz w:val="20"/>
                  </w:rPr>
                  <w:t xml:space="preserve">equiv to </w:t>
                </w:r>
                <w:r w:rsidRPr="00960019">
                  <w:rPr>
                    <w:color w:val="C00000"/>
                    <w:sz w:val="20"/>
                  </w:rPr>
                  <w:t>€125 per night, €165 in summer)</w:t>
                </w:r>
              </w:p>
            </w:tc>
            <w:sdt>
              <w:sdtPr>
                <w:rPr>
                  <w:sz w:val="24"/>
                </w:rPr>
                <w:id w:val="-783341964"/>
                <w:placeholder>
                  <w:docPart w:val="B3D8030755DA4DBE8B54E203EEF29528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536" w:type="dxa"/>
                    <w:gridSpan w:val="17"/>
                    <w:tc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accommodation claim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1835055366"/>
                <w:placeholder>
                  <w:docPart w:val="CEE90CCA78974E64A06165829903A66F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1422" w:type="dxa"/>
                    <w:gridSpan w:val="8"/>
                    <w:tc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amount</w:t>
                    </w:r>
                  </w:p>
                </w:tc>
              </w:sdtContent>
            </w:sdt>
            <w:tc>
              <w:tcPr>
                <w:tcW w:w="1422" w:type="dxa"/>
                <w:gridSpan w:val="3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bottom"/>
              </w:tcPr>
              <w:p w:rsidR="00B93B23" w:rsidRPr="00960019" w:rsidRDefault="00FC6CC6" w:rsidP="00B93B23">
                <w:pPr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id w:val="1036935092"/>
                    <w:placeholder>
                      <w:docPart w:val="85A3888E34A34F6F872C1FB0EFAA1540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B93B23">
                      <w:rPr>
                        <w:rStyle w:val="PlaceholderText"/>
                      </w:rPr>
                      <w:t>Total accommodation</w:t>
                    </w:r>
                  </w:sdtContent>
                </w:sdt>
              </w:p>
            </w:tc>
          </w:tr>
          <w:tr w:rsidR="00B93B23" w:rsidRPr="00960019" w:rsidTr="00366836">
            <w:tc>
              <w:tcPr>
                <w:tcW w:w="2255" w:type="dxa"/>
                <w:gridSpan w:val="4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Default="00B93B23" w:rsidP="00B93B23">
                <w:pPr>
                  <w:rPr>
                    <w:color w:val="C00000"/>
                    <w:sz w:val="24"/>
                  </w:rPr>
                </w:pPr>
                <w:r w:rsidRPr="00960019">
                  <w:rPr>
                    <w:color w:val="C00000"/>
                    <w:sz w:val="24"/>
                  </w:rPr>
                  <w:t>Incidentals</w:t>
                </w:r>
              </w:p>
              <w:p w:rsidR="00B93B23" w:rsidRPr="00960019" w:rsidRDefault="00B93B23" w:rsidP="00FB63E3">
                <w:pPr>
                  <w:rPr>
                    <w:color w:val="C00000"/>
                    <w:sz w:val="24"/>
                  </w:rPr>
                </w:pPr>
                <w:r w:rsidRPr="00960019">
                  <w:rPr>
                    <w:color w:val="C00000"/>
                    <w:sz w:val="20"/>
                  </w:rPr>
                  <w:t xml:space="preserve">Max </w:t>
                </w:r>
                <w:r w:rsidR="00FB63E3">
                  <w:rPr>
                    <w:color w:val="C00000"/>
                    <w:sz w:val="20"/>
                  </w:rPr>
                  <w:t xml:space="preserve">equiv to </w:t>
                </w:r>
                <w:r w:rsidRPr="00960019">
                  <w:rPr>
                    <w:color w:val="C00000"/>
                    <w:sz w:val="20"/>
                  </w:rPr>
                  <w:t>€33.60 per day, meals, snacks etc</w:t>
                </w:r>
              </w:p>
            </w:tc>
            <w:sdt>
              <w:sdtPr>
                <w:rPr>
                  <w:sz w:val="24"/>
                </w:rPr>
                <w:id w:val="-2101402073"/>
                <w:placeholder>
                  <w:docPart w:val="7A05DC3BE891495EBB7F832B5092AEFB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536" w:type="dxa"/>
                    <w:gridSpan w:val="17"/>
                    <w:tc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incidental claim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1120346230"/>
                <w:placeholder>
                  <w:docPart w:val="C33AED53AC6140C5982CD13B11F75FFC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1422" w:type="dxa"/>
                    <w:gridSpan w:val="8"/>
                    <w:tc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amount</w:t>
                    </w:r>
                  </w:p>
                </w:tc>
              </w:sdtContent>
            </w:sdt>
            <w:tc>
              <w:tcPr>
                <w:tcW w:w="1422" w:type="dxa"/>
                <w:gridSpan w:val="3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bottom"/>
              </w:tcPr>
              <w:p w:rsidR="00B93B23" w:rsidRPr="00960019" w:rsidRDefault="00FC6CC6" w:rsidP="00B93B23">
                <w:pPr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id w:val="-542434807"/>
                    <w:placeholder>
                      <w:docPart w:val="607F2BB665DF48E9811B2673C11DECC8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B93B23">
                      <w:rPr>
                        <w:rStyle w:val="PlaceholderText"/>
                      </w:rPr>
                      <w:t>Total incidentals</w:t>
                    </w:r>
                  </w:sdtContent>
                </w:sdt>
              </w:p>
            </w:tc>
          </w:tr>
          <w:tr w:rsidR="00B93B23" w:rsidRPr="00960019" w:rsidTr="00366836">
            <w:tc>
              <w:tcPr>
                <w:tcW w:w="2255" w:type="dxa"/>
                <w:gridSpan w:val="4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Default="00B93B23" w:rsidP="00B93B23">
                <w:pPr>
                  <w:keepLines/>
                  <w:rPr>
                    <w:color w:val="C00000"/>
                    <w:sz w:val="24"/>
                  </w:rPr>
                </w:pPr>
                <w:r w:rsidRPr="00960019">
                  <w:rPr>
                    <w:color w:val="C00000"/>
                    <w:sz w:val="24"/>
                  </w:rPr>
                  <w:t>Travel</w:t>
                </w:r>
              </w:p>
              <w:p w:rsidR="00B93B23" w:rsidRPr="00960019" w:rsidRDefault="00B93B23" w:rsidP="00B93B23">
                <w:pPr>
                  <w:keepLines/>
                  <w:rPr>
                    <w:color w:val="C00000"/>
                    <w:sz w:val="24"/>
                  </w:rPr>
                </w:pPr>
                <w:r w:rsidRPr="00960019">
                  <w:rPr>
                    <w:color w:val="C00000"/>
                    <w:sz w:val="20"/>
                  </w:rPr>
                  <w:t>Travel fares</w:t>
                </w:r>
                <w:r>
                  <w:rPr>
                    <w:color w:val="C00000"/>
                    <w:sz w:val="20"/>
                  </w:rPr>
                  <w:t>, parking,</w:t>
                </w:r>
                <w:r w:rsidRPr="00960019">
                  <w:rPr>
                    <w:color w:val="C00000"/>
                    <w:sz w:val="20"/>
                  </w:rPr>
                  <w:t xml:space="preserve"> or motor </w:t>
                </w:r>
                <w:r>
                  <w:rPr>
                    <w:color w:val="C00000"/>
                    <w:sz w:val="20"/>
                  </w:rPr>
                  <w:t>/</w:t>
                </w:r>
                <w:r w:rsidRPr="00960019">
                  <w:rPr>
                    <w:color w:val="C00000"/>
                    <w:sz w:val="20"/>
                  </w:rPr>
                  <w:t>km</w:t>
                </w:r>
                <w:r>
                  <w:rPr>
                    <w:color w:val="C00000"/>
                    <w:sz w:val="20"/>
                  </w:rPr>
                  <w:t xml:space="preserve"> </w:t>
                </w:r>
                <w:r w:rsidRPr="00960019">
                  <w:rPr>
                    <w:color w:val="C00000"/>
                    <w:sz w:val="20"/>
                  </w:rPr>
                  <w:t>mileage</w:t>
                </w:r>
              </w:p>
            </w:tc>
            <w:sdt>
              <w:sdtPr>
                <w:rPr>
                  <w:sz w:val="24"/>
                </w:rPr>
                <w:id w:val="-362518321"/>
                <w:placeholder>
                  <w:docPart w:val="E70DAE9D8BBE4CAE9E847F5DC13525DB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536" w:type="dxa"/>
                    <w:gridSpan w:val="17"/>
                    <w:tc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</w:tcBorders>
                    <w:vAlign w:val="bottom"/>
                  </w:tcPr>
                  <w:p w:rsidR="00B93B23" w:rsidRPr="00960019" w:rsidRDefault="00B93B23" w:rsidP="00B93B23">
                    <w:pPr>
                      <w:keepLines/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travel claim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1553988456"/>
                <w:placeholder>
                  <w:docPart w:val="A7A6BC30A68B4C15B06E5659F1415F3A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1422" w:type="dxa"/>
                    <w:gridSpan w:val="8"/>
                    <w:tc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</w:tcBorders>
                    <w:vAlign w:val="bottom"/>
                  </w:tcPr>
                  <w:p w:rsidR="00B93B23" w:rsidRPr="00960019" w:rsidRDefault="00B93B23" w:rsidP="00B93B23">
                    <w:pPr>
                      <w:keepLines/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List each amount</w:t>
                    </w:r>
                  </w:p>
                </w:tc>
              </w:sdtContent>
            </w:sdt>
            <w:tc>
              <w:tcPr>
                <w:tcW w:w="1422" w:type="dxa"/>
                <w:gridSpan w:val="3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bottom"/>
              </w:tcPr>
              <w:p w:rsidR="00B93B23" w:rsidRPr="00960019" w:rsidRDefault="00FC6CC6" w:rsidP="00B93B23">
                <w:pPr>
                  <w:keepLines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id w:val="295875765"/>
                    <w:placeholder>
                      <w:docPart w:val="709E0ADB084540A79E575A20C3FD273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B93B23">
                      <w:rPr>
                        <w:rStyle w:val="PlaceholderText"/>
                      </w:rPr>
                      <w:t>Total travel</w:t>
                    </w:r>
                  </w:sdtContent>
                </w:sdt>
              </w:p>
            </w:tc>
          </w:tr>
          <w:tr w:rsidR="00B93B23" w:rsidRPr="00960019" w:rsidTr="00366836">
            <w:tc>
              <w:tcPr>
                <w:tcW w:w="8213" w:type="dxa"/>
                <w:gridSpan w:val="29"/>
                <w:tcBorders>
                  <w:top w:val="single" w:sz="4" w:space="0" w:color="C00000"/>
                  <w:left w:val="single" w:sz="4" w:space="0" w:color="C00000"/>
                  <w:bottom w:val="single" w:sz="4" w:space="0" w:color="806000" w:themeColor="accent4" w:themeShade="80"/>
                  <w:right w:val="single" w:sz="4" w:space="0" w:color="C00000"/>
                </w:tcBorders>
                <w:shd w:val="clear" w:color="auto" w:fill="FBE4D5" w:themeFill="accent2" w:themeFillTint="33"/>
                <w:vAlign w:val="bottom"/>
              </w:tcPr>
              <w:p w:rsidR="00B93B23" w:rsidRPr="00960019" w:rsidRDefault="00B93B23" w:rsidP="00B93B23">
                <w:pPr>
                  <w:rPr>
                    <w:b/>
                    <w:color w:val="C00000"/>
                    <w:sz w:val="24"/>
                  </w:rPr>
                </w:pPr>
                <w:r w:rsidRPr="00960019">
                  <w:rPr>
                    <w:b/>
                    <w:color w:val="C00000"/>
                    <w:sz w:val="24"/>
                  </w:rPr>
                  <w:t xml:space="preserve">Total </w:t>
                </w:r>
                <w:r>
                  <w:rPr>
                    <w:b/>
                    <w:color w:val="C00000"/>
                    <w:sz w:val="24"/>
                  </w:rPr>
                  <w:t>non-€uro</w:t>
                </w:r>
                <w:r w:rsidRPr="00960019">
                  <w:rPr>
                    <w:b/>
                    <w:color w:val="C00000"/>
                    <w:sz w:val="24"/>
                  </w:rPr>
                  <w:t xml:space="preserve"> expenses to be paid</w:t>
                </w:r>
              </w:p>
            </w:tc>
            <w:tc>
              <w:tcPr>
                <w:tcW w:w="1422" w:type="dxa"/>
                <w:gridSpan w:val="3"/>
                <w:tcBorders>
                  <w:top w:val="single" w:sz="4" w:space="0" w:color="C00000"/>
                  <w:left w:val="single" w:sz="4" w:space="0" w:color="C00000"/>
                  <w:bottom w:val="thinThickSmallGap" w:sz="24" w:space="0" w:color="C00000"/>
                  <w:right w:val="single" w:sz="4" w:space="0" w:color="C00000"/>
                </w:tcBorders>
                <w:vAlign w:val="bottom"/>
              </w:tcPr>
              <w:p w:rsidR="00B93B23" w:rsidRPr="00960019" w:rsidRDefault="00FC6CC6" w:rsidP="00B93B23">
                <w:pPr>
                  <w:rPr>
                    <w:b/>
                    <w:sz w:val="24"/>
                  </w:rPr>
                </w:pPr>
                <w:sdt>
                  <w:sdtPr>
                    <w:rPr>
                      <w:rStyle w:val="Style4"/>
                    </w:rPr>
                    <w:id w:val="474420342"/>
                    <w:placeholder>
                      <w:docPart w:val="82123F29F23C4925A6D6E7F39ED5E74D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r w:rsidR="00B93B23">
                      <w:rPr>
                        <w:rStyle w:val="PlaceholderText"/>
                      </w:rPr>
                      <w:t>Total non-Euro expenses</w:t>
                    </w:r>
                  </w:sdtContent>
                </w:sdt>
              </w:p>
            </w:tc>
          </w:tr>
          <w:tr w:rsidR="00B93B23" w:rsidRPr="00960019" w:rsidTr="00366836">
            <w:tc>
              <w:tcPr>
                <w:tcW w:w="9635" w:type="dxa"/>
                <w:gridSpan w:val="32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BF8F00" w:themeFill="accent4" w:themeFillShade="BF"/>
              </w:tcPr>
              <w:p w:rsidR="00B93B23" w:rsidRPr="00960019" w:rsidRDefault="00B93B23" w:rsidP="00B93B23">
                <w:pPr>
                  <w:rPr>
                    <w:color w:val="FFFFFF" w:themeColor="background1"/>
                    <w:sz w:val="24"/>
                  </w:rPr>
                </w:pPr>
                <w:r w:rsidRPr="00960019">
                  <w:rPr>
                    <w:color w:val="FFFFFF" w:themeColor="background1"/>
                    <w:sz w:val="24"/>
                  </w:rPr>
                  <w:t>Bank details for bank transfer</w:t>
                </w:r>
              </w:p>
            </w:tc>
          </w:tr>
          <w:tr w:rsidR="00B93B23" w:rsidRPr="00960019" w:rsidTr="00366836">
            <w:tc>
              <w:tcPr>
                <w:tcW w:w="2399" w:type="dxa"/>
                <w:gridSpan w:val="5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B93B23" w:rsidP="00B93B23">
                <w:pPr>
                  <w:rPr>
                    <w:color w:val="833C0B" w:themeColor="accent2" w:themeShade="80"/>
                    <w:sz w:val="24"/>
                  </w:rPr>
                </w:pPr>
                <w:r>
                  <w:rPr>
                    <w:color w:val="833C0B" w:themeColor="accent2" w:themeShade="80"/>
                    <w:sz w:val="24"/>
                  </w:rPr>
                  <w:t>PPS number</w:t>
                </w:r>
              </w:p>
            </w:tc>
            <w:sdt>
              <w:sdtPr>
                <w:rPr>
                  <w:sz w:val="24"/>
                </w:rPr>
                <w:id w:val="-990089059"/>
                <w:placeholder>
                  <w:docPart w:val="12CA1A6ACB4F4EA9BD0184D93D294B02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36" w:type="dxa"/>
                    <w:gridSpan w:val="27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Irish PPS number if appropriate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2399" w:type="dxa"/>
                <w:gridSpan w:val="5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B93B23" w:rsidP="00B93B2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Bank account name</w:t>
                </w:r>
              </w:p>
            </w:tc>
            <w:sdt>
              <w:sdtPr>
                <w:rPr>
                  <w:sz w:val="24"/>
                </w:rPr>
                <w:id w:val="-2042886157"/>
                <w:placeholder>
                  <w:docPart w:val="CF7ABCC9D471465F919D3B0B55650FF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36" w:type="dxa"/>
                    <w:gridSpan w:val="27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Account name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2399" w:type="dxa"/>
                <w:gridSpan w:val="5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B93B23" w:rsidP="00B93B2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Bank name</w:t>
                </w:r>
              </w:p>
            </w:tc>
            <w:sdt>
              <w:sdtPr>
                <w:rPr>
                  <w:sz w:val="24"/>
                </w:rPr>
                <w:id w:val="1367176682"/>
                <w:placeholder>
                  <w:docPart w:val="F577675412414740A7D9969D258F3455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36" w:type="dxa"/>
                    <w:gridSpan w:val="27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Bank name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2399" w:type="dxa"/>
                <w:gridSpan w:val="5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B93B23" w:rsidP="00B93B2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lastRenderedPageBreak/>
                  <w:t>Bank address</w:t>
                </w:r>
              </w:p>
            </w:tc>
            <w:sdt>
              <w:sdtPr>
                <w:rPr>
                  <w:sz w:val="24"/>
                </w:rPr>
                <w:id w:val="-1500194844"/>
                <w:placeholder>
                  <w:docPart w:val="290B70A2277F47058D381A970DBEDEBF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7236" w:type="dxa"/>
                    <w:gridSpan w:val="27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Bank address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2399" w:type="dxa"/>
                <w:gridSpan w:val="5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B93B23" w:rsidP="00B93B2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IBAN number</w:t>
                </w:r>
              </w:p>
            </w:tc>
            <w:sdt>
              <w:sdtPr>
                <w:rPr>
                  <w:sz w:val="24"/>
                </w:rPr>
                <w:id w:val="-33810398"/>
                <w:placeholder>
                  <w:docPart w:val="87B94E8CADAC40AF8971394653CD7D2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36" w:type="dxa"/>
                    <w:gridSpan w:val="27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IBAN number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2399" w:type="dxa"/>
                <w:gridSpan w:val="5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B93B23" w:rsidP="00B93B2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Swift/BIC code</w:t>
                </w:r>
              </w:p>
            </w:tc>
            <w:sdt>
              <w:sdtPr>
                <w:rPr>
                  <w:sz w:val="24"/>
                </w:rPr>
                <w:id w:val="-839546969"/>
                <w:placeholder>
                  <w:docPart w:val="52AA38A90E1E412CAF3D5E745C1CADBC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36" w:type="dxa"/>
                    <w:gridSpan w:val="27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Swift or BIC number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2399" w:type="dxa"/>
                <w:gridSpan w:val="5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B93B23" w:rsidP="00B93B23">
                <w:pPr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Routing number</w:t>
                </w:r>
              </w:p>
            </w:tc>
            <w:sdt>
              <w:sdtPr>
                <w:rPr>
                  <w:sz w:val="24"/>
                </w:rPr>
                <w:id w:val="-563719025"/>
                <w:placeholder>
                  <w:docPart w:val="CA4DE4850BD54625A5122E9FD0D7E23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36" w:type="dxa"/>
                    <w:gridSpan w:val="27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Routing number (if appropriate)</w:t>
                    </w:r>
                  </w:p>
                </w:tc>
              </w:sdtContent>
            </w:sdt>
          </w:tr>
          <w:tr w:rsidR="00B93B23" w:rsidRPr="00960019" w:rsidTr="00366836">
            <w:tc>
              <w:tcPr>
                <w:tcW w:w="9635" w:type="dxa"/>
                <w:gridSpan w:val="32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BF8F00" w:themeFill="accent4" w:themeFillShade="BF"/>
              </w:tcPr>
              <w:p w:rsidR="00B93B23" w:rsidRPr="00960019" w:rsidRDefault="00B93B23" w:rsidP="00B93B23">
                <w:pPr>
                  <w:keepNext/>
                  <w:rPr>
                    <w:color w:val="FFFFFF" w:themeColor="background1"/>
                    <w:sz w:val="24"/>
                  </w:rPr>
                </w:pPr>
                <w:r w:rsidRPr="00960019">
                  <w:rPr>
                    <w:color w:val="FFFFFF" w:themeColor="background1"/>
                    <w:sz w:val="24"/>
                  </w:rPr>
                  <w:t>Signatures</w:t>
                </w:r>
              </w:p>
            </w:tc>
          </w:tr>
          <w:tr w:rsidR="00B93B23" w:rsidRPr="00960019" w:rsidTr="00366836">
            <w:trPr>
              <w:trHeight w:val="454"/>
            </w:trPr>
            <w:tc>
              <w:tcPr>
                <w:tcW w:w="2111" w:type="dxa"/>
                <w:gridSpan w:val="2"/>
                <w:tcBorders>
                  <w:top w:val="single" w:sz="4" w:space="0" w:color="806000" w:themeColor="accent4" w:themeShade="80"/>
                  <w:left w:val="single" w:sz="4" w:space="0" w:color="806000" w:themeColor="accent4" w:themeShade="80"/>
                  <w:bottom w:val="single" w:sz="4" w:space="0" w:color="806000" w:themeColor="accent4" w:themeShade="80"/>
                  <w:right w:val="single" w:sz="4" w:space="0" w:color="806000" w:themeColor="accent4" w:themeShade="80"/>
                </w:tcBorders>
                <w:shd w:val="clear" w:color="auto" w:fill="FFD966" w:themeFill="accent4" w:themeFillTint="99"/>
                <w:vAlign w:val="bottom"/>
              </w:tcPr>
              <w:p w:rsidR="00B93B23" w:rsidRPr="009C7EF3" w:rsidRDefault="00B93B23" w:rsidP="00B93B23">
                <w:pPr>
                  <w:keepNext/>
                  <w:rPr>
                    <w:color w:val="833C0B" w:themeColor="accent2" w:themeShade="80"/>
                    <w:sz w:val="24"/>
                  </w:rPr>
                </w:pPr>
                <w:r w:rsidRPr="009C7EF3">
                  <w:rPr>
                    <w:color w:val="833C0B" w:themeColor="accent2" w:themeShade="80"/>
                    <w:sz w:val="24"/>
                  </w:rPr>
                  <w:t>External Examiner</w:t>
                </w:r>
              </w:p>
            </w:tc>
            <w:sdt>
              <w:sdtPr>
                <w:rPr>
                  <w:sz w:val="24"/>
                </w:rPr>
                <w:id w:val="-489400660"/>
                <w:placeholder>
                  <w:docPart w:val="58C73DE3A23B4E86B3525B43E0B92B0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612" w:type="dxa"/>
                    <w:gridSpan w:val="12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Extern name</w:t>
                    </w:r>
                  </w:p>
                </w:tc>
              </w:sdtContent>
            </w:sdt>
            <w:sdt>
              <w:sdtPr>
                <w:rPr>
                  <w:rStyle w:val="Style5"/>
                </w:rPr>
                <w:id w:val="918908547"/>
                <w:placeholder>
                  <w:docPart w:val="85B7235B8B5C4E9595F0C054B0E765AF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sz w:val="24"/>
                </w:rPr>
              </w:sdtEndPr>
              <w:sdtContent>
                <w:tc>
                  <w:tcPr>
                    <w:tcW w:w="2776" w:type="dxa"/>
                    <w:gridSpan w:val="13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Signature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1207221616"/>
                <w:placeholder>
                  <w:docPart w:val="77308E015C0E451689412391C10C0E67"/>
                </w:placeholder>
                <w:showingPlcHdr/>
                <w:date w:fullDate="2020-05-19T00:00:00Z"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36" w:type="dxa"/>
                    <w:gridSpan w:val="5"/>
                    <w:tcBorders>
                      <w:top w:val="single" w:sz="4" w:space="0" w:color="806000" w:themeColor="accent4" w:themeShade="80"/>
                      <w:left w:val="single" w:sz="4" w:space="0" w:color="806000" w:themeColor="accent4" w:themeShade="80"/>
                      <w:bottom w:val="single" w:sz="4" w:space="0" w:color="806000" w:themeColor="accent4" w:themeShade="80"/>
                      <w:right w:val="single" w:sz="4" w:space="0" w:color="806000" w:themeColor="accent4" w:themeShade="80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</w:tr>
          <w:tr w:rsidR="00B93B23" w:rsidRPr="00960019" w:rsidTr="006215CB">
            <w:trPr>
              <w:trHeight w:val="283"/>
            </w:trPr>
            <w:tc>
              <w:tcPr>
                <w:tcW w:w="2111" w:type="dxa"/>
                <w:gridSpan w:val="2"/>
                <w:tcBorders>
                  <w:top w:val="single" w:sz="4" w:space="0" w:color="806000" w:themeColor="accent4" w:themeShade="80"/>
                  <w:left w:val="nil"/>
                  <w:bottom w:val="single" w:sz="4" w:space="0" w:color="auto"/>
                  <w:right w:val="nil"/>
                </w:tcBorders>
              </w:tcPr>
              <w:p w:rsidR="00B93B23" w:rsidRPr="00FB63E3" w:rsidRDefault="00B93B23" w:rsidP="00B93B23">
                <w:pPr>
                  <w:jc w:val="right"/>
                  <w:rPr>
                    <w:color w:val="833C0B" w:themeColor="accent2" w:themeShade="80"/>
                    <w:sz w:val="18"/>
                  </w:rPr>
                </w:pPr>
              </w:p>
            </w:tc>
            <w:tc>
              <w:tcPr>
                <w:tcW w:w="2612" w:type="dxa"/>
                <w:gridSpan w:val="12"/>
                <w:tcBorders>
                  <w:top w:val="single" w:sz="4" w:space="0" w:color="806000" w:themeColor="accent4" w:themeShade="80"/>
                  <w:left w:val="nil"/>
                  <w:bottom w:val="single" w:sz="4" w:space="0" w:color="auto"/>
                  <w:right w:val="nil"/>
                </w:tcBorders>
              </w:tcPr>
              <w:p w:rsidR="00B93B23" w:rsidRPr="001B6C72" w:rsidRDefault="00B93B23" w:rsidP="00B93B23">
                <w:pPr>
                  <w:jc w:val="right"/>
                  <w:rPr>
                    <w:color w:val="833C0B" w:themeColor="accent2" w:themeShade="80"/>
                    <w:sz w:val="18"/>
                  </w:rPr>
                </w:pPr>
                <w:r w:rsidRPr="001B6C72">
                  <w:rPr>
                    <w:color w:val="833C0B" w:themeColor="accent2" w:themeShade="80"/>
                    <w:sz w:val="18"/>
                  </w:rPr>
                  <w:t>Print name</w:t>
                </w:r>
              </w:p>
            </w:tc>
            <w:tc>
              <w:tcPr>
                <w:tcW w:w="2776" w:type="dxa"/>
                <w:gridSpan w:val="13"/>
                <w:tcBorders>
                  <w:top w:val="single" w:sz="4" w:space="0" w:color="806000" w:themeColor="accent4" w:themeShade="80"/>
                  <w:left w:val="nil"/>
                  <w:bottom w:val="single" w:sz="4" w:space="0" w:color="auto"/>
                  <w:right w:val="nil"/>
                </w:tcBorders>
              </w:tcPr>
              <w:p w:rsidR="00B93B23" w:rsidRPr="001B6C72" w:rsidRDefault="00B93B23" w:rsidP="00B93B23">
                <w:pPr>
                  <w:jc w:val="right"/>
                  <w:rPr>
                    <w:color w:val="833C0B" w:themeColor="accent2" w:themeShade="80"/>
                    <w:sz w:val="18"/>
                  </w:rPr>
                </w:pPr>
                <w:r w:rsidRPr="001B6C72">
                  <w:rPr>
                    <w:color w:val="833C0B" w:themeColor="accent2" w:themeShade="80"/>
                    <w:sz w:val="18"/>
                  </w:rPr>
                  <w:t>Signature</w:t>
                </w:r>
              </w:p>
            </w:tc>
            <w:tc>
              <w:tcPr>
                <w:tcW w:w="2136" w:type="dxa"/>
                <w:gridSpan w:val="5"/>
                <w:tcBorders>
                  <w:top w:val="single" w:sz="4" w:space="0" w:color="806000" w:themeColor="accent4" w:themeShade="80"/>
                  <w:left w:val="nil"/>
                  <w:bottom w:val="single" w:sz="4" w:space="0" w:color="auto"/>
                  <w:right w:val="nil"/>
                </w:tcBorders>
              </w:tcPr>
              <w:p w:rsidR="00B93B23" w:rsidRPr="001B6C72" w:rsidRDefault="00B93B23" w:rsidP="00B93B23">
                <w:pPr>
                  <w:jc w:val="right"/>
                  <w:rPr>
                    <w:color w:val="833C0B" w:themeColor="accent2" w:themeShade="80"/>
                    <w:sz w:val="18"/>
                  </w:rPr>
                </w:pPr>
                <w:r w:rsidRPr="001B6C72">
                  <w:rPr>
                    <w:color w:val="833C0B" w:themeColor="accent2" w:themeShade="80"/>
                    <w:sz w:val="18"/>
                  </w:rPr>
                  <w:t>Date</w:t>
                </w:r>
              </w:p>
            </w:tc>
          </w:tr>
          <w:tr w:rsidR="00B93B23" w:rsidRPr="00960019" w:rsidTr="006215CB">
            <w:tc>
              <w:tcPr>
                <w:tcW w:w="963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B93B23" w:rsidRPr="00960019" w:rsidRDefault="00B93B23" w:rsidP="00B93B23">
                <w:pPr>
                  <w:keepNext/>
                  <w:rPr>
                    <w:b/>
                    <w:color w:val="FFFFFF" w:themeColor="background1"/>
                    <w:sz w:val="24"/>
                  </w:rPr>
                </w:pPr>
                <w:r w:rsidRPr="00960019">
                  <w:rPr>
                    <w:b/>
                    <w:color w:val="FFFFFF" w:themeColor="background1"/>
                    <w:sz w:val="24"/>
                  </w:rPr>
                  <w:t>For NCAD Office Use ONLY</w:t>
                </w:r>
              </w:p>
            </w:tc>
          </w:tr>
          <w:tr w:rsidR="00B93B23" w:rsidRPr="00960019" w:rsidTr="00366836">
            <w:trPr>
              <w:trHeight w:val="454"/>
            </w:trPr>
            <w:tc>
              <w:tcPr>
                <w:tcW w:w="2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B93B23" w:rsidRPr="00960019" w:rsidRDefault="00B93B23" w:rsidP="00B93B23">
                <w:pPr>
                  <w:keepNext/>
                  <w:rPr>
                    <w:sz w:val="24"/>
                  </w:rPr>
                </w:pPr>
                <w:r>
                  <w:rPr>
                    <w:sz w:val="24"/>
                  </w:rPr>
                  <w:t xml:space="preserve">NCAD </w:t>
                </w:r>
                <w:r w:rsidRPr="00960019">
                  <w:rPr>
                    <w:sz w:val="24"/>
                  </w:rPr>
                  <w:t>Extern Co-ordinator</w:t>
                </w:r>
              </w:p>
            </w:tc>
            <w:tc>
              <w:tcPr>
                <w:tcW w:w="261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keepNext/>
                  <w:rPr>
                    <w:sz w:val="24"/>
                  </w:rPr>
                </w:pPr>
                <w:r w:rsidRPr="00960019">
                  <w:rPr>
                    <w:sz w:val="24"/>
                  </w:rPr>
                  <w:t>Kilian O’Callaghan</w:t>
                </w:r>
              </w:p>
            </w:tc>
            <w:tc>
              <w:tcPr>
                <w:tcW w:w="277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keepNext/>
                  <w:rPr>
                    <w:sz w:val="24"/>
                  </w:rPr>
                </w:pPr>
              </w:p>
            </w:tc>
            <w:sdt>
              <w:sdtPr>
                <w:rPr>
                  <w:sz w:val="24"/>
                </w:rPr>
                <w:id w:val="1607930042"/>
                <w:placeholder>
                  <w:docPart w:val="1471AB465F634CF4A3CD00FB27480B8D"/>
                </w:placeholder>
                <w:showingPlcHdr/>
                <w:date w:fullDate="2020-05-19T00:00:00Z"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36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B93B23" w:rsidRPr="00960019" w:rsidRDefault="00B93B23" w:rsidP="00B93B23">
                    <w:pPr>
                      <w:keepNext/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</w:tr>
          <w:tr w:rsidR="00B93B23" w:rsidRPr="001B6C72" w:rsidTr="00366836">
            <w:trPr>
              <w:trHeight w:val="283"/>
            </w:trPr>
            <w:tc>
              <w:tcPr>
                <w:tcW w:w="211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93B23" w:rsidRPr="001B6C72" w:rsidRDefault="00B93B23" w:rsidP="00B93B23">
                <w:pPr>
                  <w:keepNext/>
                  <w:rPr>
                    <w:sz w:val="18"/>
                  </w:rPr>
                </w:pPr>
              </w:p>
            </w:tc>
            <w:tc>
              <w:tcPr>
                <w:tcW w:w="2612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93B23" w:rsidRPr="001B6C72" w:rsidRDefault="00B93B23" w:rsidP="00B93B23">
                <w:pPr>
                  <w:keepNext/>
                  <w:jc w:val="right"/>
                  <w:rPr>
                    <w:sz w:val="18"/>
                  </w:rPr>
                </w:pPr>
                <w:r w:rsidRPr="001B6C72">
                  <w:rPr>
                    <w:sz w:val="18"/>
                  </w:rPr>
                  <w:t>Print name</w:t>
                </w:r>
              </w:p>
            </w:tc>
            <w:tc>
              <w:tcPr>
                <w:tcW w:w="2776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93B23" w:rsidRPr="001B6C72" w:rsidRDefault="00B93B23" w:rsidP="00B93B23">
                <w:pPr>
                  <w:keepNext/>
                  <w:jc w:val="right"/>
                  <w:rPr>
                    <w:sz w:val="18"/>
                  </w:rPr>
                </w:pPr>
                <w:r w:rsidRPr="001B6C72">
                  <w:rPr>
                    <w:sz w:val="18"/>
                  </w:rPr>
                  <w:t>Signature</w:t>
                </w:r>
              </w:p>
            </w:tc>
            <w:tc>
              <w:tcPr>
                <w:tcW w:w="213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93B23" w:rsidRPr="001B6C72" w:rsidRDefault="00B93B23" w:rsidP="00B93B23">
                <w:pPr>
                  <w:keepNext/>
                  <w:jc w:val="right"/>
                  <w:rPr>
                    <w:sz w:val="18"/>
                  </w:rPr>
                </w:pPr>
                <w:r w:rsidRPr="001B6C72">
                  <w:rPr>
                    <w:sz w:val="18"/>
                  </w:rPr>
                  <w:t>Date</w:t>
                </w:r>
              </w:p>
            </w:tc>
          </w:tr>
          <w:tr w:rsidR="00B93B23" w:rsidRPr="00960019" w:rsidTr="00366836">
            <w:tc>
              <w:tcPr>
                <w:tcW w:w="25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</w:tcPr>
              <w:p w:rsidR="00B93B23" w:rsidRPr="00960019" w:rsidRDefault="00B93B23" w:rsidP="00B93B23">
                <w:pPr>
                  <w:keepNext/>
                  <w:rPr>
                    <w:sz w:val="24"/>
                  </w:rPr>
                </w:pPr>
                <w:r w:rsidRPr="00960019">
                  <w:rPr>
                    <w:sz w:val="24"/>
                  </w:rPr>
                  <w:t>Charge code</w:t>
                </w:r>
                <w:r>
                  <w:rPr>
                    <w:sz w:val="24"/>
                  </w:rPr>
                  <w:t>s</w:t>
                </w:r>
              </w:p>
            </w:tc>
            <w:tc>
              <w:tcPr>
                <w:tcW w:w="32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</w:tcPr>
              <w:p w:rsidR="00B93B23" w:rsidRPr="00960019" w:rsidRDefault="00B93B23" w:rsidP="00B93B23">
                <w:pPr>
                  <w:keepNext/>
                  <w:rPr>
                    <w:sz w:val="24"/>
                  </w:rPr>
                </w:pPr>
                <w:r w:rsidRPr="00960019">
                  <w:rPr>
                    <w:sz w:val="24"/>
                  </w:rPr>
                  <w:t>Cost Centre</w:t>
                </w:r>
              </w:p>
            </w:tc>
            <w:tc>
              <w:tcPr>
                <w:tcW w:w="383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</w:tcPr>
              <w:p w:rsidR="00B93B23" w:rsidRPr="00960019" w:rsidRDefault="00B93B23" w:rsidP="00B93B23">
                <w:pPr>
                  <w:keepNext/>
                  <w:rPr>
                    <w:sz w:val="24"/>
                  </w:rPr>
                </w:pPr>
                <w:r w:rsidRPr="00960019">
                  <w:rPr>
                    <w:sz w:val="24"/>
                  </w:rPr>
                  <w:t>Account Code</w:t>
                </w:r>
              </w:p>
            </w:tc>
          </w:tr>
          <w:tr w:rsidR="00B93B23" w:rsidRPr="00960019" w:rsidTr="00366836">
            <w:trPr>
              <w:trHeight w:val="397"/>
            </w:trPr>
            <w:tc>
              <w:tcPr>
                <w:tcW w:w="25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B93B23" w:rsidRPr="00960019" w:rsidRDefault="00B93B23" w:rsidP="00B93B23">
                <w:pPr>
                  <w:jc w:val="right"/>
                  <w:rPr>
                    <w:sz w:val="24"/>
                  </w:rPr>
                </w:pPr>
                <w:r w:rsidRPr="00960019">
                  <w:rPr>
                    <w:sz w:val="24"/>
                  </w:rPr>
                  <w:t>Travel &amp; Subsistence</w:t>
                </w:r>
              </w:p>
            </w:tc>
            <w:tc>
              <w:tcPr>
                <w:tcW w:w="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sz w:val="24"/>
                  </w:rPr>
                </w:pPr>
              </w:p>
            </w:tc>
            <w:sdt>
              <w:sdtPr>
                <w:rPr>
                  <w:sz w:val="24"/>
                </w:rPr>
                <w:id w:val="-610359962"/>
                <w:placeholder>
                  <w:docPart w:val="A9891DB5721A4CAAAABA5CA974E7238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4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 w:rsidRPr="009C5EA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448085128"/>
                <w:placeholder>
                  <w:docPart w:val="1682C5FDACBC4894BD571D047EA55E19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4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 w:rsidRPr="009C5EA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1101025796"/>
                <w:placeholder>
                  <w:docPart w:val="828CC27419B14075B4FCC4A96CB1DDE9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 w:rsidRPr="009C5EA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1634056536"/>
                <w:placeholder>
                  <w:docPart w:val="9FDAC7D2EBC74FE890E94C6CCA895C9C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4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B93B23" w:rsidRPr="00960019" w:rsidRDefault="00B93B23" w:rsidP="00B93B23">
                    <w:pPr>
                      <w:rPr>
                        <w:sz w:val="24"/>
                      </w:rPr>
                    </w:pPr>
                    <w:r w:rsidRPr="009C5EA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5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sz w:val="24"/>
                  </w:rPr>
                </w:pPr>
              </w:p>
            </w:tc>
            <w:tc>
              <w:tcPr>
                <w:tcW w:w="5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sz w:val="24"/>
                  </w:rPr>
                </w:pPr>
              </w:p>
            </w:tc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4</w:t>
                </w:r>
              </w:p>
            </w:tc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1</w:t>
                </w:r>
              </w:p>
            </w:tc>
            <w:tc>
              <w:tcPr>
                <w:tcW w:w="5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1</w:t>
                </w:r>
              </w:p>
            </w:tc>
            <w:tc>
              <w:tcPr>
                <w:tcW w:w="5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0</w:t>
                </w:r>
              </w:p>
            </w:tc>
            <w:tc>
              <w:tcPr>
                <w:tcW w:w="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7</w:t>
                </w:r>
              </w:p>
            </w:tc>
            <w:tc>
              <w:tcPr>
                <w:tcW w:w="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</w:p>
            </w:tc>
          </w:tr>
          <w:tr w:rsidR="00B93B23" w:rsidRPr="00960019" w:rsidTr="00366836">
            <w:trPr>
              <w:trHeight w:val="170"/>
            </w:trPr>
            <w:tc>
              <w:tcPr>
                <w:tcW w:w="963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767171" w:themeFill="background2" w:themeFillShade="80"/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</w:p>
            </w:tc>
          </w:tr>
          <w:tr w:rsidR="00B93B23" w:rsidRPr="00960019" w:rsidTr="00366836">
            <w:trPr>
              <w:trHeight w:val="397"/>
            </w:trPr>
            <w:tc>
              <w:tcPr>
                <w:tcW w:w="7499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 xml:space="preserve">Extern Fee </w:t>
                </w:r>
                <w:r w:rsidRPr="00F0081B">
                  <w:rPr>
                    <w:sz w:val="24"/>
                  </w:rPr>
                  <w:t>Total</w:t>
                </w:r>
              </w:p>
            </w:tc>
            <w:tc>
              <w:tcPr>
                <w:tcW w:w="21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</w:p>
            </w:tc>
          </w:tr>
          <w:tr w:rsidR="00B93B23" w:rsidRPr="00960019" w:rsidTr="00366836">
            <w:trPr>
              <w:trHeight w:val="397"/>
            </w:trPr>
            <w:tc>
              <w:tcPr>
                <w:tcW w:w="7499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 xml:space="preserve">€uro Expenses </w:t>
                </w:r>
                <w:r w:rsidRPr="00F0081B">
                  <w:rPr>
                    <w:sz w:val="24"/>
                  </w:rPr>
                  <w:t>Total</w:t>
                </w:r>
              </w:p>
            </w:tc>
            <w:tc>
              <w:tcPr>
                <w:tcW w:w="21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93B23" w:rsidRPr="00960019" w:rsidRDefault="00B93B23" w:rsidP="00B93B23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</w:p>
            </w:tc>
          </w:tr>
          <w:tr w:rsidR="00F04BE1" w:rsidRPr="00960019" w:rsidTr="00366836">
            <w:trPr>
              <w:trHeight w:val="397"/>
            </w:trPr>
            <w:tc>
              <w:tcPr>
                <w:tcW w:w="21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F04BE1" w:rsidRPr="00960019" w:rsidRDefault="00F04BE1" w:rsidP="00F04BE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Non-€uro currency</w:t>
                </w:r>
              </w:p>
            </w:tc>
            <w:sdt>
              <w:sdtPr>
                <w:rPr>
                  <w:rStyle w:val="PlaceholderText"/>
                  <w:color w:val="auto"/>
                  <w:sz w:val="24"/>
                </w:rPr>
                <w:id w:val="955609617"/>
                <w:placeholder>
                  <w:docPart w:val="39FA8DBF978C44E0BB9C8D5123284D5F"/>
                </w:placeholder>
                <w:showingPlcHdr/>
                <w15:appearance w15:val="hidden"/>
                <w:text/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1417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F04BE1" w:rsidRPr="00960019" w:rsidRDefault="00F04BE1" w:rsidP="00F04BE1">
                    <w:pPr>
                      <w:rPr>
                        <w:rStyle w:val="PlaceholderText"/>
                        <w:color w:val="auto"/>
                        <w:sz w:val="24"/>
                      </w:rPr>
                    </w:pPr>
                    <w:r>
                      <w:rPr>
                        <w:rStyle w:val="PlaceholderText"/>
                      </w:rPr>
                      <w:t>Currency</w:t>
                    </w:r>
                  </w:p>
                </w:tc>
              </w:sdtContent>
            </w:sdt>
            <w:tc>
              <w:tcPr>
                <w:tcW w:w="208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F04BE1" w:rsidRPr="00960019" w:rsidRDefault="00F04BE1" w:rsidP="002177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Date of exchange</w:t>
                </w:r>
              </w:p>
            </w:tc>
            <w:sdt>
              <w:sdtPr>
                <w:rPr>
                  <w:sz w:val="24"/>
                </w:rPr>
                <w:id w:val="2085183307"/>
                <w:placeholder>
                  <w:docPart w:val="3345132D3CF64A2B9E06DF0E93F48526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76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F04BE1" w:rsidRPr="00960019" w:rsidRDefault="00F04BE1" w:rsidP="00F04BE1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D</w:t>
                    </w:r>
                    <w:r w:rsidRPr="005B5357">
                      <w:rPr>
                        <w:rStyle w:val="PlaceholderText"/>
                      </w:rPr>
                      <w:t>ate</w:t>
                    </w:r>
                  </w:p>
                </w:tc>
              </w:sdtContent>
            </w:sdt>
            <w:tc>
              <w:tcPr>
                <w:tcW w:w="2136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:rsidR="00F04BE1" w:rsidRPr="00960019" w:rsidRDefault="00F04BE1" w:rsidP="002177AC">
                <w:pPr>
                  <w:rPr>
                    <w:sz w:val="24"/>
                  </w:rPr>
                </w:pPr>
              </w:p>
            </w:tc>
          </w:tr>
          <w:tr w:rsidR="00F04BE1" w:rsidRPr="00960019" w:rsidTr="00366836">
            <w:trPr>
              <w:trHeight w:val="397"/>
            </w:trPr>
            <w:tc>
              <w:tcPr>
                <w:tcW w:w="562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F04BE1" w:rsidRDefault="00F04BE1" w:rsidP="002177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Exchange printout attached?</w:t>
                </w:r>
              </w:p>
            </w:tc>
            <w:sdt>
              <w:sdtPr>
                <w:rPr>
                  <w:sz w:val="32"/>
                </w:rPr>
                <w:id w:val="-9156257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6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F04BE1" w:rsidRPr="00F04BE1" w:rsidRDefault="00F04BE1" w:rsidP="00F04BE1">
                    <w:pPr>
                      <w:rPr>
                        <w:sz w:val="32"/>
                      </w:rPr>
                    </w:pPr>
                    <w:r w:rsidRPr="00F04BE1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p>
                </w:tc>
              </w:sdtContent>
            </w:sdt>
            <w:tc>
              <w:tcPr>
                <w:tcW w:w="2136" w:type="dxa"/>
                <w:gridSpan w:val="5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:rsidR="00F04BE1" w:rsidRPr="00960019" w:rsidRDefault="00F04BE1" w:rsidP="002177AC">
                <w:pPr>
                  <w:rPr>
                    <w:sz w:val="24"/>
                  </w:rPr>
                </w:pPr>
              </w:p>
            </w:tc>
          </w:tr>
          <w:tr w:rsidR="00F04BE1" w:rsidRPr="00960019" w:rsidTr="00366836">
            <w:trPr>
              <w:trHeight w:val="397"/>
            </w:trPr>
            <w:tc>
              <w:tcPr>
                <w:tcW w:w="2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F04BE1" w:rsidRPr="00960019" w:rsidRDefault="00F04BE1" w:rsidP="00F04BE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Non-</w:t>
                </w:r>
                <w:r w:rsidRPr="00960019">
                  <w:rPr>
                    <w:sz w:val="24"/>
                  </w:rPr>
                  <w:t xml:space="preserve">€uro Expenses </w:t>
                </w:r>
                <w:r w:rsidRPr="00F0081B">
                  <w:rPr>
                    <w:sz w:val="24"/>
                  </w:rPr>
                  <w:t>Total</w:t>
                </w:r>
              </w:p>
            </w:tc>
            <w:sdt>
              <w:sdtPr>
                <w:rPr>
                  <w:rStyle w:val="PlaceholderText"/>
                  <w:color w:val="auto"/>
                  <w:sz w:val="24"/>
                </w:rPr>
                <w:id w:val="-565949640"/>
                <w:placeholder>
                  <w:docPart w:val="07567C9DDBFD43FDA1B63D7A0169260D"/>
                </w:placeholder>
                <w:showingPlcHdr/>
                <w15:appearance w15:val="hidden"/>
                <w:text/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1346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F04BE1" w:rsidRPr="00960019" w:rsidRDefault="00F04BE1" w:rsidP="00F04BE1">
                    <w:pPr>
                      <w:rPr>
                        <w:rStyle w:val="PlaceholderText"/>
                        <w:color w:val="auto"/>
                        <w:sz w:val="24"/>
                      </w:rPr>
                    </w:pPr>
                    <w:r>
                      <w:rPr>
                        <w:rStyle w:val="PlaceholderText"/>
                      </w:rPr>
                      <w:t>Amount &amp; currency</w:t>
                    </w:r>
                  </w:p>
                </w:tc>
              </w:sdtContent>
            </w:sdt>
            <w:tc>
              <w:tcPr>
                <w:tcW w:w="13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F04BE1" w:rsidRPr="00960019" w:rsidRDefault="00F04BE1" w:rsidP="00F04BE1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Conversion Rate</w:t>
                </w:r>
              </w:p>
            </w:tc>
            <w:sdt>
              <w:sdtPr>
                <w:rPr>
                  <w:rStyle w:val="PlaceholderText"/>
                  <w:color w:val="auto"/>
                  <w:sz w:val="24"/>
                </w:rPr>
                <w:id w:val="-1465105736"/>
                <w:placeholder>
                  <w:docPart w:val="DF639626C34B4C37A857778859057F8A"/>
                </w:placeholder>
                <w:showingPlcHdr/>
                <w15:appearance w15:val="hidden"/>
                <w:text/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134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F04BE1" w:rsidRPr="00960019" w:rsidRDefault="00F04BE1" w:rsidP="00F04BE1">
                    <w:pPr>
                      <w:rPr>
                        <w:rStyle w:val="PlaceholderText"/>
                        <w:color w:val="auto"/>
                        <w:sz w:val="24"/>
                      </w:rPr>
                    </w:pPr>
                    <w:r>
                      <w:rPr>
                        <w:rStyle w:val="PlaceholderText"/>
                      </w:rPr>
                      <w:t>Rate</w:t>
                    </w:r>
                  </w:p>
                </w:tc>
              </w:sdtContent>
            </w:sdt>
            <w:tc>
              <w:tcPr>
                <w:tcW w:w="134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F04BE1" w:rsidRPr="00960019" w:rsidRDefault="00F04BE1" w:rsidP="00F04BE1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€uro equivalent</w:t>
                </w:r>
              </w:p>
            </w:tc>
            <w:tc>
              <w:tcPr>
                <w:tcW w:w="21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04BE1" w:rsidRPr="00960019" w:rsidRDefault="00F04BE1" w:rsidP="00F04BE1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298423914"/>
                    <w:placeholder>
                      <w:docPart w:val="E0C0EE6EF08A4E49ABBF2C33F9A9638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In €uro</w:t>
                    </w:r>
                  </w:sdtContent>
                </w:sdt>
              </w:p>
            </w:tc>
          </w:tr>
          <w:tr w:rsidR="00F04BE1" w:rsidRPr="00960019" w:rsidTr="00366836">
            <w:trPr>
              <w:trHeight w:val="397"/>
            </w:trPr>
            <w:tc>
              <w:tcPr>
                <w:tcW w:w="7499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F04BE1" w:rsidRPr="00F0081B" w:rsidRDefault="00F04BE1" w:rsidP="00F04BE1">
                <w:pPr>
                  <w:rPr>
                    <w:b/>
                    <w:sz w:val="24"/>
                  </w:rPr>
                </w:pPr>
                <w:r w:rsidRPr="00F0081B">
                  <w:rPr>
                    <w:b/>
                    <w:sz w:val="24"/>
                  </w:rPr>
                  <w:t>Payments Total in €uro</w:t>
                </w:r>
              </w:p>
            </w:tc>
            <w:tc>
              <w:tcPr>
                <w:tcW w:w="21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thinThickSmallGap" w:sz="24" w:space="0" w:color="auto"/>
                  <w:right w:val="single" w:sz="4" w:space="0" w:color="auto"/>
                </w:tcBorders>
                <w:vAlign w:val="bottom"/>
              </w:tcPr>
              <w:p w:rsidR="00F04BE1" w:rsidRPr="000B16B8" w:rsidRDefault="00F04BE1" w:rsidP="00F04BE1">
                <w:pPr>
                  <w:rPr>
                    <w:b/>
                    <w:sz w:val="24"/>
                  </w:rPr>
                </w:pPr>
                <w:r w:rsidRPr="000B16B8">
                  <w:rPr>
                    <w:b/>
                    <w:sz w:val="24"/>
                  </w:rPr>
                  <w:t>€</w:t>
                </w:r>
                <w:sdt>
                  <w:sdtPr>
                    <w:rPr>
                      <w:rStyle w:val="Style7"/>
                    </w:rPr>
                    <w:id w:val="-93321945"/>
                    <w:placeholder>
                      <w:docPart w:val="7964542B5DBA4C0FA353014FC0E930F3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Total</w:t>
                    </w:r>
                  </w:sdtContent>
                </w:sdt>
              </w:p>
            </w:tc>
          </w:tr>
        </w:tbl>
      </w:sdtContent>
    </w:sdt>
    <w:p w:rsidR="00910CEC" w:rsidRPr="0038399D" w:rsidRDefault="00910CEC" w:rsidP="00B80B81">
      <w:pPr>
        <w:rPr>
          <w:color w:val="C00000"/>
          <w:sz w:val="12"/>
        </w:rPr>
      </w:pPr>
    </w:p>
    <w:p w:rsidR="00F3163D" w:rsidRPr="00F66980" w:rsidRDefault="00F3163D" w:rsidP="00F66980">
      <w:pPr>
        <w:jc w:val="center"/>
        <w:rPr>
          <w:color w:val="C00000"/>
          <w:sz w:val="36"/>
          <w:szCs w:val="36"/>
        </w:rPr>
      </w:pPr>
      <w:r w:rsidRPr="00F66980">
        <w:rPr>
          <w:color w:val="C00000"/>
          <w:sz w:val="36"/>
          <w:szCs w:val="36"/>
        </w:rPr>
        <w:t>Please send completed from to</w:t>
      </w:r>
      <w:r w:rsidR="00C677CF" w:rsidRPr="00F66980">
        <w:rPr>
          <w:color w:val="C00000"/>
          <w:sz w:val="36"/>
          <w:szCs w:val="36"/>
        </w:rPr>
        <w:t>:</w:t>
      </w:r>
      <w:r w:rsidRPr="00F66980">
        <w:rPr>
          <w:color w:val="C00000"/>
          <w:sz w:val="36"/>
          <w:szCs w:val="36"/>
        </w:rPr>
        <w:t xml:space="preserve"> ocallaghank@staff.ncad.ie</w:t>
      </w:r>
    </w:p>
    <w:sectPr w:rsidR="00F3163D" w:rsidRPr="00F66980" w:rsidSect="008A3A91">
      <w:headerReference w:type="default" r:id="rId7"/>
      <w:footerReference w:type="default" r:id="rId8"/>
      <w:headerReference w:type="first" r:id="rId9"/>
      <w:pgSz w:w="11907" w:h="16840" w:code="9"/>
      <w:pgMar w:top="1474" w:right="1134" w:bottom="567" w:left="1134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C6" w:rsidRDefault="00FC6CC6" w:rsidP="001A7BFF">
      <w:r>
        <w:separator/>
      </w:r>
    </w:p>
  </w:endnote>
  <w:endnote w:type="continuationSeparator" w:id="0">
    <w:p w:rsidR="00FC6CC6" w:rsidRDefault="00FC6CC6" w:rsidP="001A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24073454"/>
      <w:placeholder>
        <w:docPart w:val="366CBB7520B645A390FB66AE4BFB5C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57C81" w:rsidRDefault="0032072D" w:rsidP="00757C81">
        <w:pPr>
          <w:pStyle w:val="Footer"/>
          <w:pBdr>
            <w:top w:val="single" w:sz="8" w:space="1" w:color="C00000"/>
          </w:pBdr>
        </w:pPr>
        <w:r>
          <w:t>Research Extern Claim Form Non-Irish Residents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C6" w:rsidRDefault="00FC6CC6" w:rsidP="001A7BFF">
      <w:r>
        <w:separator/>
      </w:r>
    </w:p>
  </w:footnote>
  <w:footnote w:type="continuationSeparator" w:id="0">
    <w:p w:rsidR="00FC6CC6" w:rsidRDefault="00FC6CC6" w:rsidP="001A7BFF">
      <w:r>
        <w:continuationSeparator/>
      </w:r>
    </w:p>
  </w:footnote>
  <w:footnote w:id="1">
    <w:p w:rsidR="00366836" w:rsidRDefault="00366836">
      <w:pPr>
        <w:pStyle w:val="FootnoteText"/>
      </w:pPr>
      <w:r>
        <w:rPr>
          <w:rStyle w:val="FootnoteReference"/>
        </w:rPr>
        <w:footnoteRef/>
      </w:r>
      <w:r>
        <w:t xml:space="preserve"> Fees quoted are Gross, before tax.  Externs will be paid the gross amount MINUS tax paid to Irish Tax &amp; Customs.  You may be able to claim tax paid in Ireland back from your local tax office.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3" w:rsidRPr="008A3A91" w:rsidRDefault="00A04373" w:rsidP="00A04373">
    <w:pPr>
      <w:rPr>
        <w:b/>
        <w:color w:val="C00000"/>
        <w:sz w:val="24"/>
      </w:rPr>
    </w:pPr>
    <w:r w:rsidRPr="008A3A91">
      <w:rPr>
        <w:noProof/>
        <w:color w:val="C00000"/>
        <w:sz w:val="18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43815</wp:posOffset>
          </wp:positionV>
          <wp:extent cx="848296" cy="360000"/>
          <wp:effectExtent l="0" t="0" r="0" b="2540"/>
          <wp:wrapNone/>
          <wp:docPr id="37" name="Picture 37" descr="C:\Users\kilianoc\Pictures\NCAD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kilianoc\Pictures\NCAD FU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9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836" w:rsidRPr="008A3A91">
      <w:rPr>
        <w:b/>
        <w:color w:val="C00000"/>
        <w:sz w:val="24"/>
      </w:rPr>
      <w:t>Research Degree</w:t>
    </w:r>
    <w:r w:rsidR="002639A6" w:rsidRPr="008A3A91">
      <w:rPr>
        <w:b/>
        <w:color w:val="C00000"/>
        <w:sz w:val="24"/>
      </w:rPr>
      <w:t xml:space="preserve"> External Examiner</w:t>
    </w:r>
    <w:r w:rsidR="009C7EF3" w:rsidRPr="008A3A91">
      <w:rPr>
        <w:b/>
        <w:color w:val="C00000"/>
        <w:sz w:val="24"/>
      </w:rPr>
      <w:t xml:space="preserve"> </w:t>
    </w:r>
    <w:r w:rsidR="002639A6" w:rsidRPr="008A3A91">
      <w:rPr>
        <w:b/>
        <w:color w:val="C00000"/>
        <w:sz w:val="24"/>
      </w:rPr>
      <w:t xml:space="preserve">Fees &amp; Expenses </w:t>
    </w:r>
    <w:r w:rsidR="00E519E4" w:rsidRPr="008A3A91">
      <w:rPr>
        <w:b/>
        <w:color w:val="C00000"/>
        <w:sz w:val="24"/>
      </w:rPr>
      <w:t>Claim Form</w:t>
    </w:r>
  </w:p>
  <w:p w:rsidR="00A04373" w:rsidRPr="008A3A91" w:rsidRDefault="009C7EF3" w:rsidP="00A04373">
    <w:pPr>
      <w:rPr>
        <w:smallCaps/>
        <w:color w:val="C00000"/>
        <w:sz w:val="28"/>
      </w:rPr>
    </w:pPr>
    <w:r w:rsidRPr="008A3A91">
      <w:rPr>
        <w:smallCaps/>
        <w:color w:val="C00000"/>
        <w:sz w:val="28"/>
      </w:rPr>
      <w:t xml:space="preserve">For </w:t>
    </w:r>
    <w:r w:rsidR="00FB63E3" w:rsidRPr="008A3A91">
      <w:rPr>
        <w:smallCaps/>
        <w:color w:val="C00000"/>
        <w:sz w:val="28"/>
      </w:rPr>
      <w:t>Non-Irish Residents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91" w:rsidRPr="00366836" w:rsidRDefault="008A3A91" w:rsidP="008A3A91">
    <w:pPr>
      <w:rPr>
        <w:b/>
        <w:color w:val="C00000"/>
        <w:sz w:val="28"/>
      </w:rPr>
    </w:pPr>
    <w:r w:rsidRPr="00366836">
      <w:rPr>
        <w:noProof/>
        <w:color w:val="C00000"/>
        <w:sz w:val="20"/>
        <w:lang w:eastAsia="en-IE"/>
      </w:rPr>
      <w:drawing>
        <wp:anchor distT="0" distB="0" distL="114300" distR="114300" simplePos="0" relativeHeight="251660288" behindDoc="0" locked="0" layoutInCell="1" allowOverlap="1" wp14:anchorId="28CF5C61" wp14:editId="3617BE72">
          <wp:simplePos x="0" y="0"/>
          <wp:positionH relativeFrom="column">
            <wp:posOffset>5116195</wp:posOffset>
          </wp:positionH>
          <wp:positionV relativeFrom="paragraph">
            <wp:posOffset>43815</wp:posOffset>
          </wp:positionV>
          <wp:extent cx="1017956" cy="432000"/>
          <wp:effectExtent l="0" t="0" r="0" b="6350"/>
          <wp:wrapNone/>
          <wp:docPr id="1" name="Picture 1" descr="C:\Users\kilianoc\Pictures\NCAD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kilianoc\Pictures\NCAD FU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5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836">
      <w:rPr>
        <w:b/>
        <w:color w:val="C00000"/>
        <w:sz w:val="28"/>
      </w:rPr>
      <w:t>Research Degree External Examiner Fees &amp; Expenses Claim Form</w:t>
    </w:r>
  </w:p>
  <w:p w:rsidR="008A3A91" w:rsidRPr="008A3A91" w:rsidRDefault="008A3A91" w:rsidP="008A3A91">
    <w:pPr>
      <w:rPr>
        <w:smallCaps/>
        <w:color w:val="C00000"/>
        <w:sz w:val="32"/>
      </w:rPr>
    </w:pPr>
    <w:r>
      <w:rPr>
        <w:smallCaps/>
        <w:color w:val="C00000"/>
        <w:sz w:val="32"/>
      </w:rPr>
      <w:t>For Non-Irish Residents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5"/>
    <w:rsid w:val="00027BE2"/>
    <w:rsid w:val="0003155F"/>
    <w:rsid w:val="00064641"/>
    <w:rsid w:val="000A1268"/>
    <w:rsid w:val="000A317F"/>
    <w:rsid w:val="000B16B8"/>
    <w:rsid w:val="000B313E"/>
    <w:rsid w:val="000B7693"/>
    <w:rsid w:val="000D72D8"/>
    <w:rsid w:val="001168F3"/>
    <w:rsid w:val="00135324"/>
    <w:rsid w:val="001365BE"/>
    <w:rsid w:val="0014640E"/>
    <w:rsid w:val="0014777D"/>
    <w:rsid w:val="00147969"/>
    <w:rsid w:val="00157B97"/>
    <w:rsid w:val="001805E3"/>
    <w:rsid w:val="001815BD"/>
    <w:rsid w:val="00182749"/>
    <w:rsid w:val="00194190"/>
    <w:rsid w:val="00194D00"/>
    <w:rsid w:val="00196EC8"/>
    <w:rsid w:val="001A7BFF"/>
    <w:rsid w:val="001B3080"/>
    <w:rsid w:val="001B6C72"/>
    <w:rsid w:val="001C3B7E"/>
    <w:rsid w:val="001D7514"/>
    <w:rsid w:val="001E5C06"/>
    <w:rsid w:val="001E7557"/>
    <w:rsid w:val="001F2D2F"/>
    <w:rsid w:val="001F37FD"/>
    <w:rsid w:val="00213E26"/>
    <w:rsid w:val="00216FB8"/>
    <w:rsid w:val="00217CEF"/>
    <w:rsid w:val="00262753"/>
    <w:rsid w:val="002639A6"/>
    <w:rsid w:val="002747F7"/>
    <w:rsid w:val="00281203"/>
    <w:rsid w:val="002812A9"/>
    <w:rsid w:val="00294208"/>
    <w:rsid w:val="002A6F52"/>
    <w:rsid w:val="002B1CC6"/>
    <w:rsid w:val="002C62EB"/>
    <w:rsid w:val="002D10A0"/>
    <w:rsid w:val="00307F93"/>
    <w:rsid w:val="003105CB"/>
    <w:rsid w:val="0032072D"/>
    <w:rsid w:val="00324F19"/>
    <w:rsid w:val="003373B8"/>
    <w:rsid w:val="003500B7"/>
    <w:rsid w:val="003533EC"/>
    <w:rsid w:val="00360B80"/>
    <w:rsid w:val="00366836"/>
    <w:rsid w:val="0038399D"/>
    <w:rsid w:val="003B0293"/>
    <w:rsid w:val="003B2631"/>
    <w:rsid w:val="003E18E4"/>
    <w:rsid w:val="004261AF"/>
    <w:rsid w:val="004355A5"/>
    <w:rsid w:val="0044673A"/>
    <w:rsid w:val="00454236"/>
    <w:rsid w:val="00462622"/>
    <w:rsid w:val="004A4E00"/>
    <w:rsid w:val="004B00F8"/>
    <w:rsid w:val="004D591A"/>
    <w:rsid w:val="004E24C9"/>
    <w:rsid w:val="00523BAA"/>
    <w:rsid w:val="00524D4B"/>
    <w:rsid w:val="00537509"/>
    <w:rsid w:val="00580598"/>
    <w:rsid w:val="00585F09"/>
    <w:rsid w:val="005D1FB0"/>
    <w:rsid w:val="005F10EF"/>
    <w:rsid w:val="006215CB"/>
    <w:rsid w:val="00623C58"/>
    <w:rsid w:val="00635CE0"/>
    <w:rsid w:val="00656094"/>
    <w:rsid w:val="00661C40"/>
    <w:rsid w:val="00684E63"/>
    <w:rsid w:val="00693471"/>
    <w:rsid w:val="006A19D9"/>
    <w:rsid w:val="006A79AD"/>
    <w:rsid w:val="006C2C2C"/>
    <w:rsid w:val="006C2DE3"/>
    <w:rsid w:val="006C4B4F"/>
    <w:rsid w:val="006E15EE"/>
    <w:rsid w:val="006E2262"/>
    <w:rsid w:val="006E506F"/>
    <w:rsid w:val="006F2F90"/>
    <w:rsid w:val="006F5C38"/>
    <w:rsid w:val="00713D57"/>
    <w:rsid w:val="007221EA"/>
    <w:rsid w:val="0073344F"/>
    <w:rsid w:val="00757C81"/>
    <w:rsid w:val="00796F8B"/>
    <w:rsid w:val="00797B1B"/>
    <w:rsid w:val="007A11BE"/>
    <w:rsid w:val="007C0F88"/>
    <w:rsid w:val="007D2A95"/>
    <w:rsid w:val="007D2C09"/>
    <w:rsid w:val="007D5887"/>
    <w:rsid w:val="007E56B2"/>
    <w:rsid w:val="007F7F56"/>
    <w:rsid w:val="00822203"/>
    <w:rsid w:val="008449B0"/>
    <w:rsid w:val="00857820"/>
    <w:rsid w:val="00870365"/>
    <w:rsid w:val="00895A93"/>
    <w:rsid w:val="00896141"/>
    <w:rsid w:val="00897593"/>
    <w:rsid w:val="008A3A91"/>
    <w:rsid w:val="008A72D5"/>
    <w:rsid w:val="008E63BB"/>
    <w:rsid w:val="009065FA"/>
    <w:rsid w:val="00907A3C"/>
    <w:rsid w:val="00910CEC"/>
    <w:rsid w:val="00912F12"/>
    <w:rsid w:val="009207ED"/>
    <w:rsid w:val="009225BB"/>
    <w:rsid w:val="00934048"/>
    <w:rsid w:val="009521AA"/>
    <w:rsid w:val="0095489D"/>
    <w:rsid w:val="00960019"/>
    <w:rsid w:val="009601FE"/>
    <w:rsid w:val="00960A9D"/>
    <w:rsid w:val="00964CB7"/>
    <w:rsid w:val="00975BB7"/>
    <w:rsid w:val="009A27A7"/>
    <w:rsid w:val="009B6C56"/>
    <w:rsid w:val="009B76D6"/>
    <w:rsid w:val="009C4D4E"/>
    <w:rsid w:val="009C7EF3"/>
    <w:rsid w:val="009E0084"/>
    <w:rsid w:val="009E2427"/>
    <w:rsid w:val="00A00BB4"/>
    <w:rsid w:val="00A04373"/>
    <w:rsid w:val="00A52619"/>
    <w:rsid w:val="00A622A7"/>
    <w:rsid w:val="00A67C0C"/>
    <w:rsid w:val="00A72404"/>
    <w:rsid w:val="00AA18FE"/>
    <w:rsid w:val="00AA67CC"/>
    <w:rsid w:val="00AC5917"/>
    <w:rsid w:val="00AC5D5E"/>
    <w:rsid w:val="00AD352B"/>
    <w:rsid w:val="00AE50B7"/>
    <w:rsid w:val="00AE5BE9"/>
    <w:rsid w:val="00AE7CB9"/>
    <w:rsid w:val="00AF085B"/>
    <w:rsid w:val="00B46C12"/>
    <w:rsid w:val="00B47512"/>
    <w:rsid w:val="00B569AD"/>
    <w:rsid w:val="00B72142"/>
    <w:rsid w:val="00B74250"/>
    <w:rsid w:val="00B7682E"/>
    <w:rsid w:val="00B80B81"/>
    <w:rsid w:val="00B93B23"/>
    <w:rsid w:val="00BD62B8"/>
    <w:rsid w:val="00C276D4"/>
    <w:rsid w:val="00C42475"/>
    <w:rsid w:val="00C540E7"/>
    <w:rsid w:val="00C54610"/>
    <w:rsid w:val="00C677CF"/>
    <w:rsid w:val="00C817C3"/>
    <w:rsid w:val="00C9219C"/>
    <w:rsid w:val="00C949B2"/>
    <w:rsid w:val="00CA72C8"/>
    <w:rsid w:val="00CB22D6"/>
    <w:rsid w:val="00CE4781"/>
    <w:rsid w:val="00CF340F"/>
    <w:rsid w:val="00D01C59"/>
    <w:rsid w:val="00D13C23"/>
    <w:rsid w:val="00D25B70"/>
    <w:rsid w:val="00D26D2A"/>
    <w:rsid w:val="00D403C6"/>
    <w:rsid w:val="00D471DA"/>
    <w:rsid w:val="00D55D8D"/>
    <w:rsid w:val="00DA1581"/>
    <w:rsid w:val="00DC59AC"/>
    <w:rsid w:val="00DD5AC5"/>
    <w:rsid w:val="00E16DFA"/>
    <w:rsid w:val="00E32C2A"/>
    <w:rsid w:val="00E519E4"/>
    <w:rsid w:val="00E6006E"/>
    <w:rsid w:val="00E8432E"/>
    <w:rsid w:val="00E9543B"/>
    <w:rsid w:val="00EE4B10"/>
    <w:rsid w:val="00EF7B06"/>
    <w:rsid w:val="00F0081B"/>
    <w:rsid w:val="00F04BE1"/>
    <w:rsid w:val="00F23D5A"/>
    <w:rsid w:val="00F3163D"/>
    <w:rsid w:val="00F32F8F"/>
    <w:rsid w:val="00F40847"/>
    <w:rsid w:val="00F440EA"/>
    <w:rsid w:val="00F66980"/>
    <w:rsid w:val="00F71A47"/>
    <w:rsid w:val="00F72E12"/>
    <w:rsid w:val="00F86B6F"/>
    <w:rsid w:val="00F95CFF"/>
    <w:rsid w:val="00FA7FE3"/>
    <w:rsid w:val="00FB5B4E"/>
    <w:rsid w:val="00FB63E3"/>
    <w:rsid w:val="00FC6CC6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DD430-A566-4E08-B062-0E6B4B0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3B"/>
    <w:rPr>
      <w:rFonts w:asciiTheme="minorHAnsi" w:hAnsiTheme="minorHAnsi" w:cstheme="minorHAnsi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18E4"/>
    <w:rPr>
      <w:color w:val="0000FF"/>
      <w:u w:val="single"/>
    </w:rPr>
  </w:style>
  <w:style w:type="paragraph" w:styleId="Header">
    <w:name w:val="header"/>
    <w:basedOn w:val="Normal"/>
    <w:link w:val="HeaderChar"/>
    <w:rsid w:val="00E16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6D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57C81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757C81"/>
    <w:rPr>
      <w:rFonts w:asciiTheme="minorHAnsi" w:hAnsiTheme="minorHAnsi" w:cstheme="minorHAnsi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A7BFF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4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404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A67CC"/>
    <w:rPr>
      <w:color w:val="808080"/>
    </w:rPr>
  </w:style>
  <w:style w:type="character" w:customStyle="1" w:styleId="StylePlaceholderText11pt">
    <w:name w:val="Style Placeholder Text + 11 pt"/>
    <w:basedOn w:val="PlaceholderText"/>
    <w:rsid w:val="008A72D5"/>
    <w:rPr>
      <w:rFonts w:ascii="Calibri" w:hAnsi="Calibri"/>
      <w:color w:val="808080"/>
      <w:sz w:val="22"/>
    </w:rPr>
  </w:style>
  <w:style w:type="paragraph" w:styleId="FootnoteText">
    <w:name w:val="footnote text"/>
    <w:basedOn w:val="Normal"/>
    <w:link w:val="FootnoteTextChar"/>
    <w:rsid w:val="00F66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980"/>
    <w:rPr>
      <w:rFonts w:asciiTheme="minorHAnsi" w:hAnsiTheme="minorHAnsi" w:cstheme="minorHAnsi"/>
      <w:lang w:eastAsia="en-US"/>
    </w:rPr>
  </w:style>
  <w:style w:type="character" w:styleId="FootnoteReference">
    <w:name w:val="footnote reference"/>
    <w:basedOn w:val="DefaultParagraphFont"/>
    <w:rsid w:val="00F66980"/>
    <w:rPr>
      <w:vertAlign w:val="superscript"/>
    </w:rPr>
  </w:style>
  <w:style w:type="character" w:customStyle="1" w:styleId="Style1">
    <w:name w:val="Style1"/>
    <w:basedOn w:val="DefaultParagraphFont"/>
    <w:uiPriority w:val="1"/>
    <w:rsid w:val="000B16B8"/>
    <w:rPr>
      <w:rFonts w:ascii="Calibri" w:hAnsi="Calibri"/>
      <w:b/>
      <w:sz w:val="24"/>
    </w:rPr>
  </w:style>
  <w:style w:type="character" w:customStyle="1" w:styleId="Style2">
    <w:name w:val="Style2"/>
    <w:basedOn w:val="DefaultParagraphFont"/>
    <w:uiPriority w:val="1"/>
    <w:rsid w:val="000B16B8"/>
    <w:rPr>
      <w:rFonts w:ascii="Calibri" w:hAnsi="Calibri"/>
      <w:b/>
      <w:sz w:val="24"/>
    </w:rPr>
  </w:style>
  <w:style w:type="character" w:customStyle="1" w:styleId="Style3">
    <w:name w:val="Style3"/>
    <w:basedOn w:val="DefaultParagraphFont"/>
    <w:uiPriority w:val="1"/>
    <w:rsid w:val="000B16B8"/>
    <w:rPr>
      <w:rFonts w:ascii="Calibri" w:hAnsi="Calibri"/>
      <w:b/>
      <w:sz w:val="24"/>
    </w:rPr>
  </w:style>
  <w:style w:type="character" w:customStyle="1" w:styleId="Style4">
    <w:name w:val="Style4"/>
    <w:basedOn w:val="DefaultParagraphFont"/>
    <w:uiPriority w:val="1"/>
    <w:rsid w:val="000B16B8"/>
    <w:rPr>
      <w:rFonts w:ascii="Calibri" w:hAnsi="Calibri"/>
      <w:b/>
      <w:sz w:val="24"/>
    </w:rPr>
  </w:style>
  <w:style w:type="character" w:customStyle="1" w:styleId="Style5">
    <w:name w:val="Style5"/>
    <w:basedOn w:val="DefaultParagraphFont"/>
    <w:uiPriority w:val="1"/>
    <w:rsid w:val="000B16B8"/>
    <w:rPr>
      <w:rFonts w:ascii="Brush Script MT" w:hAnsi="Brush Script MT"/>
      <w:sz w:val="28"/>
    </w:rPr>
  </w:style>
  <w:style w:type="character" w:customStyle="1" w:styleId="Style6">
    <w:name w:val="Style6"/>
    <w:basedOn w:val="DefaultParagraphFont"/>
    <w:uiPriority w:val="1"/>
    <w:rsid w:val="000B16B8"/>
    <w:rPr>
      <w:rFonts w:ascii="Brush Script MT" w:hAnsi="Brush Script MT"/>
      <w:sz w:val="28"/>
    </w:rPr>
  </w:style>
  <w:style w:type="character" w:customStyle="1" w:styleId="Style7">
    <w:name w:val="Style7"/>
    <w:basedOn w:val="DefaultParagraphFont"/>
    <w:uiPriority w:val="1"/>
    <w:rsid w:val="000B16B8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anoc\Downloads\Extern%20Claim%20Form%20Non%20Eurozone%20Apr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6CBB7520B645A390FB66AE4BFB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6D49-2C0E-4B3A-A667-2726553EEAF3}"/>
      </w:docPartPr>
      <w:docPartBody>
        <w:p w:rsidR="0013294A" w:rsidRDefault="00391B1E">
          <w:r w:rsidRPr="00A434B6">
            <w:rPr>
              <w:rStyle w:val="PlaceholderText"/>
            </w:rPr>
            <w:t>[Title]</w:t>
          </w:r>
        </w:p>
      </w:docPartBody>
    </w:docPart>
    <w:docPart>
      <w:docPartPr>
        <w:name w:val="592D866F377D4757A72E99F220FF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FC6-FC17-4114-A068-192FD320D7EA}"/>
      </w:docPartPr>
      <w:docPartBody>
        <w:p w:rsidR="005231B0" w:rsidRDefault="001A62D6" w:rsidP="001A62D6">
          <w:pPr>
            <w:pStyle w:val="592D866F377D4757A72E99F220FFBCE91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92A5C0A03A24170906C8255D167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ACCC-BD71-4315-8C5F-FD20BC163304}"/>
      </w:docPartPr>
      <w:docPartBody>
        <w:p w:rsidR="005231B0" w:rsidRDefault="001A62D6" w:rsidP="001A62D6">
          <w:pPr>
            <w:pStyle w:val="992A5C0A03A24170906C8255D16756D61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A8763CC8C1048739ECFA1E47AAE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5D7-F2C1-4A1C-8547-BE3C84DFD945}"/>
      </w:docPartPr>
      <w:docPartBody>
        <w:p w:rsidR="005231B0" w:rsidRDefault="001A62D6" w:rsidP="001A62D6">
          <w:pPr>
            <w:pStyle w:val="EA8763CC8C1048739ECFA1E47AAE71A31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757B6395B545409E837E5F7ED369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E4478-591C-4D1F-A09E-BE84F20F1502}"/>
      </w:docPartPr>
      <w:docPartBody>
        <w:p w:rsidR="005231B0" w:rsidRDefault="001A62D6" w:rsidP="001A62D6">
          <w:pPr>
            <w:pStyle w:val="757B6395B545409E837E5F7ED36944F912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B3F8B6C448A2431F897594D97A8B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7DE5-BF4C-459F-847E-5737E13C0256}"/>
      </w:docPartPr>
      <w:docPartBody>
        <w:p w:rsidR="005231B0" w:rsidRDefault="001A62D6" w:rsidP="001A62D6">
          <w:pPr>
            <w:pStyle w:val="B3F8B6C448A2431F897594D97A8B902012"/>
          </w:pPr>
          <w:r>
            <w:rPr>
              <w:rStyle w:val="PlaceholderText"/>
            </w:rPr>
            <w:t>Mobile</w:t>
          </w: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8BE37E4D771D44A89BF0753D7AF5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D154-1F79-41FF-B8DF-912BD8B84789}"/>
      </w:docPartPr>
      <w:docPartBody>
        <w:p w:rsidR="005231B0" w:rsidRDefault="001A62D6" w:rsidP="001A62D6">
          <w:pPr>
            <w:pStyle w:val="8BE37E4D771D44A89BF0753D7AF5298B12"/>
          </w:pPr>
          <w:r>
            <w:rPr>
              <w:rStyle w:val="PlaceholderText"/>
            </w:rPr>
            <w:t>Other phone (optional)</w:t>
          </w:r>
        </w:p>
      </w:docPartBody>
    </w:docPart>
    <w:docPart>
      <w:docPartPr>
        <w:name w:val="51C5866E0B06406F845BC977AB4D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8C0A-AB2B-4DD1-9782-4B0B59AE8C20}"/>
      </w:docPartPr>
      <w:docPartBody>
        <w:p w:rsidR="005231B0" w:rsidRDefault="001A62D6" w:rsidP="001A62D6">
          <w:pPr>
            <w:pStyle w:val="51C5866E0B06406F845BC977AB4DC7551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25584AA9E61435B853033878C03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500F-F4D7-4BD2-AAF3-0984B934A52A}"/>
      </w:docPartPr>
      <w:docPartBody>
        <w:p w:rsidR="00126772" w:rsidRDefault="001A62D6" w:rsidP="001A62D6">
          <w:pPr>
            <w:pStyle w:val="925584AA9E61435B853033878C031E2F8"/>
          </w:pPr>
          <w:r>
            <w:rPr>
              <w:rStyle w:val="PlaceholderText"/>
            </w:rPr>
            <w:t>List each accommodation claim</w:t>
          </w:r>
        </w:p>
      </w:docPartBody>
    </w:docPart>
    <w:docPart>
      <w:docPartPr>
        <w:name w:val="406D063651924C56B58965696A20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9813-7667-4A63-82D8-C4CC88C4F63C}"/>
      </w:docPartPr>
      <w:docPartBody>
        <w:p w:rsidR="00126772" w:rsidRDefault="001A62D6" w:rsidP="001A62D6">
          <w:pPr>
            <w:pStyle w:val="406D063651924C56B58965696A2073CF8"/>
          </w:pPr>
          <w:r>
            <w:rPr>
              <w:rStyle w:val="PlaceholderText"/>
            </w:rPr>
            <w:t>List each amount</w:t>
          </w:r>
        </w:p>
      </w:docPartBody>
    </w:docPart>
    <w:docPart>
      <w:docPartPr>
        <w:name w:val="9473D90CF86247F19BC4AD29B2DA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CCA-D718-4C6F-9A96-D0E3E12CB360}"/>
      </w:docPartPr>
      <w:docPartBody>
        <w:p w:rsidR="00126772" w:rsidRDefault="001A62D6" w:rsidP="001A62D6">
          <w:pPr>
            <w:pStyle w:val="9473D90CF86247F19BC4AD29B2DA41F48"/>
          </w:pPr>
          <w:r>
            <w:rPr>
              <w:rStyle w:val="PlaceholderText"/>
            </w:rPr>
            <w:t>Total accommodation</w:t>
          </w:r>
        </w:p>
      </w:docPartBody>
    </w:docPart>
    <w:docPart>
      <w:docPartPr>
        <w:name w:val="D464060C9CF94B679B9995C68ADF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79B5-F547-4F05-890E-9359F9D5A206}"/>
      </w:docPartPr>
      <w:docPartBody>
        <w:p w:rsidR="00126772" w:rsidRDefault="001A62D6" w:rsidP="001A62D6">
          <w:pPr>
            <w:pStyle w:val="D464060C9CF94B679B9995C68ADFEFBC8"/>
          </w:pPr>
          <w:r>
            <w:rPr>
              <w:rStyle w:val="PlaceholderText"/>
            </w:rPr>
            <w:t>List each incidental claim</w:t>
          </w:r>
        </w:p>
      </w:docPartBody>
    </w:docPart>
    <w:docPart>
      <w:docPartPr>
        <w:name w:val="B7B20E4124AA4732BC759E7FBDC6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18B8-C4F3-4C16-9457-313E0E8BBD26}"/>
      </w:docPartPr>
      <w:docPartBody>
        <w:p w:rsidR="00126772" w:rsidRDefault="001A62D6" w:rsidP="001A62D6">
          <w:pPr>
            <w:pStyle w:val="B7B20E4124AA4732BC759E7FBDC6C4488"/>
          </w:pPr>
          <w:r>
            <w:rPr>
              <w:rStyle w:val="PlaceholderText"/>
            </w:rPr>
            <w:t>List each amount</w:t>
          </w:r>
        </w:p>
      </w:docPartBody>
    </w:docPart>
    <w:docPart>
      <w:docPartPr>
        <w:name w:val="9DA96452C6C34D2882ED24A63F91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5217-B488-4B49-A5F1-1BD08530047D}"/>
      </w:docPartPr>
      <w:docPartBody>
        <w:p w:rsidR="00126772" w:rsidRDefault="001A62D6" w:rsidP="001A62D6">
          <w:pPr>
            <w:pStyle w:val="9DA96452C6C34D2882ED24A63F9134158"/>
          </w:pPr>
          <w:r>
            <w:rPr>
              <w:rStyle w:val="PlaceholderText"/>
            </w:rPr>
            <w:t>Total incidentals</w:t>
          </w:r>
        </w:p>
      </w:docPartBody>
    </w:docPart>
    <w:docPart>
      <w:docPartPr>
        <w:name w:val="24460B30647545CEA3AC4BFCEF78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479F-CA04-4AA4-BD5D-8181E82744D7}"/>
      </w:docPartPr>
      <w:docPartBody>
        <w:p w:rsidR="00126772" w:rsidRDefault="001A62D6" w:rsidP="001A62D6">
          <w:pPr>
            <w:pStyle w:val="24460B30647545CEA3AC4BFCEF78B17B8"/>
          </w:pPr>
          <w:r>
            <w:rPr>
              <w:rStyle w:val="PlaceholderText"/>
            </w:rPr>
            <w:t>List each travel claim</w:t>
          </w:r>
        </w:p>
      </w:docPartBody>
    </w:docPart>
    <w:docPart>
      <w:docPartPr>
        <w:name w:val="4D147078311E4C1098F63519D2C6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BE77-D5FD-48FF-8D9E-382D1E6AD6CB}"/>
      </w:docPartPr>
      <w:docPartBody>
        <w:p w:rsidR="00126772" w:rsidRDefault="001A62D6" w:rsidP="001A62D6">
          <w:pPr>
            <w:pStyle w:val="4D147078311E4C1098F63519D2C66FF28"/>
          </w:pPr>
          <w:r>
            <w:rPr>
              <w:rStyle w:val="PlaceholderText"/>
            </w:rPr>
            <w:t>List each amount</w:t>
          </w:r>
        </w:p>
      </w:docPartBody>
    </w:docPart>
    <w:docPart>
      <w:docPartPr>
        <w:name w:val="A123873F865F450F87BEEE8F9CA6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349F-04AD-4AAE-9829-F5AF492990E1}"/>
      </w:docPartPr>
      <w:docPartBody>
        <w:p w:rsidR="00126772" w:rsidRDefault="001A62D6" w:rsidP="001A62D6">
          <w:pPr>
            <w:pStyle w:val="A123873F865F450F87BEEE8F9CA67BEA8"/>
          </w:pPr>
          <w:r>
            <w:rPr>
              <w:rStyle w:val="PlaceholderText"/>
            </w:rPr>
            <w:t>Total travel</w:t>
          </w:r>
        </w:p>
      </w:docPartBody>
    </w:docPart>
    <w:docPart>
      <w:docPartPr>
        <w:name w:val="2F164EF393AA4357A3216A7F67B6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6202-757F-48A2-A4CB-DE2B4675B02E}"/>
      </w:docPartPr>
      <w:docPartBody>
        <w:p w:rsidR="00126772" w:rsidRDefault="001A62D6" w:rsidP="001A62D6">
          <w:pPr>
            <w:pStyle w:val="2F164EF393AA4357A3216A7F67B661598"/>
          </w:pPr>
          <w:r>
            <w:rPr>
              <w:rStyle w:val="PlaceholderText"/>
            </w:rPr>
            <w:t>Total Euro expenses</w:t>
          </w:r>
        </w:p>
      </w:docPartBody>
    </w:docPart>
    <w:docPart>
      <w:docPartPr>
        <w:name w:val="B3D8030755DA4DBE8B54E203EEF2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97DC-6057-4F59-89A7-D1BCD51F559D}"/>
      </w:docPartPr>
      <w:docPartBody>
        <w:p w:rsidR="00126772" w:rsidRDefault="001A62D6" w:rsidP="001A62D6">
          <w:pPr>
            <w:pStyle w:val="B3D8030755DA4DBE8B54E203EEF295288"/>
          </w:pPr>
          <w:r>
            <w:rPr>
              <w:rStyle w:val="PlaceholderText"/>
            </w:rPr>
            <w:t>List each accommodation claim</w:t>
          </w:r>
        </w:p>
      </w:docPartBody>
    </w:docPart>
    <w:docPart>
      <w:docPartPr>
        <w:name w:val="CEE90CCA78974E64A06165829903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0F9A-1ADD-472F-9BD8-CF0FABC95E8B}"/>
      </w:docPartPr>
      <w:docPartBody>
        <w:p w:rsidR="00126772" w:rsidRDefault="001A62D6" w:rsidP="001A62D6">
          <w:pPr>
            <w:pStyle w:val="CEE90CCA78974E64A06165829903A66F8"/>
          </w:pPr>
          <w:r>
            <w:rPr>
              <w:rStyle w:val="PlaceholderText"/>
            </w:rPr>
            <w:t>List each amount</w:t>
          </w:r>
        </w:p>
      </w:docPartBody>
    </w:docPart>
    <w:docPart>
      <w:docPartPr>
        <w:name w:val="85A3888E34A34F6F872C1FB0EFAA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2566-5514-4588-B081-9A4350638C18}"/>
      </w:docPartPr>
      <w:docPartBody>
        <w:p w:rsidR="00126772" w:rsidRDefault="001A62D6" w:rsidP="001A62D6">
          <w:pPr>
            <w:pStyle w:val="85A3888E34A34F6F872C1FB0EFAA15408"/>
          </w:pPr>
          <w:r>
            <w:rPr>
              <w:rStyle w:val="PlaceholderText"/>
            </w:rPr>
            <w:t>Total accommodation</w:t>
          </w:r>
        </w:p>
      </w:docPartBody>
    </w:docPart>
    <w:docPart>
      <w:docPartPr>
        <w:name w:val="7A05DC3BE891495EBB7F832B5092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BDAD-6177-4DBE-8076-E88B6EDF6CFF}"/>
      </w:docPartPr>
      <w:docPartBody>
        <w:p w:rsidR="00126772" w:rsidRDefault="001A62D6" w:rsidP="001A62D6">
          <w:pPr>
            <w:pStyle w:val="7A05DC3BE891495EBB7F832B5092AEFB8"/>
          </w:pPr>
          <w:r>
            <w:rPr>
              <w:rStyle w:val="PlaceholderText"/>
            </w:rPr>
            <w:t>List each incidental claim</w:t>
          </w:r>
        </w:p>
      </w:docPartBody>
    </w:docPart>
    <w:docPart>
      <w:docPartPr>
        <w:name w:val="C33AED53AC6140C5982CD13B11F7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D1B2-C399-44F9-AB8A-9405BF33E9FA}"/>
      </w:docPartPr>
      <w:docPartBody>
        <w:p w:rsidR="00126772" w:rsidRDefault="001A62D6" w:rsidP="001A62D6">
          <w:pPr>
            <w:pStyle w:val="C33AED53AC6140C5982CD13B11F75FFC8"/>
          </w:pPr>
          <w:r>
            <w:rPr>
              <w:rStyle w:val="PlaceholderText"/>
            </w:rPr>
            <w:t>List each amount</w:t>
          </w:r>
        </w:p>
      </w:docPartBody>
    </w:docPart>
    <w:docPart>
      <w:docPartPr>
        <w:name w:val="607F2BB665DF48E9811B2673C11D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19F2-677D-4712-95CD-E39D52D661A8}"/>
      </w:docPartPr>
      <w:docPartBody>
        <w:p w:rsidR="00126772" w:rsidRDefault="001A62D6" w:rsidP="001A62D6">
          <w:pPr>
            <w:pStyle w:val="607F2BB665DF48E9811B2673C11DECC88"/>
          </w:pPr>
          <w:r>
            <w:rPr>
              <w:rStyle w:val="PlaceholderText"/>
            </w:rPr>
            <w:t>Total incidentals</w:t>
          </w:r>
        </w:p>
      </w:docPartBody>
    </w:docPart>
    <w:docPart>
      <w:docPartPr>
        <w:name w:val="E70DAE9D8BBE4CAE9E847F5DC135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29D8-9B19-413B-BCD1-356702584EC4}"/>
      </w:docPartPr>
      <w:docPartBody>
        <w:p w:rsidR="00126772" w:rsidRDefault="001A62D6" w:rsidP="001A62D6">
          <w:pPr>
            <w:pStyle w:val="E70DAE9D8BBE4CAE9E847F5DC13525DB8"/>
          </w:pPr>
          <w:r>
            <w:rPr>
              <w:rStyle w:val="PlaceholderText"/>
            </w:rPr>
            <w:t>List each travel claim</w:t>
          </w:r>
        </w:p>
      </w:docPartBody>
    </w:docPart>
    <w:docPart>
      <w:docPartPr>
        <w:name w:val="A7A6BC30A68B4C15B06E5659F141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6BFD-2D22-4F30-946E-E9E776140B2D}"/>
      </w:docPartPr>
      <w:docPartBody>
        <w:p w:rsidR="00126772" w:rsidRDefault="001A62D6" w:rsidP="001A62D6">
          <w:pPr>
            <w:pStyle w:val="A7A6BC30A68B4C15B06E5659F1415F3A8"/>
          </w:pPr>
          <w:r>
            <w:rPr>
              <w:rStyle w:val="PlaceholderText"/>
            </w:rPr>
            <w:t>List each amount</w:t>
          </w:r>
        </w:p>
      </w:docPartBody>
    </w:docPart>
    <w:docPart>
      <w:docPartPr>
        <w:name w:val="709E0ADB084540A79E575A20C3FD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0A8C-B3BF-4E5D-BE00-0F3DE916F8DB}"/>
      </w:docPartPr>
      <w:docPartBody>
        <w:p w:rsidR="00126772" w:rsidRDefault="001A62D6" w:rsidP="001A62D6">
          <w:pPr>
            <w:pStyle w:val="709E0ADB084540A79E575A20C3FD273A8"/>
          </w:pPr>
          <w:r>
            <w:rPr>
              <w:rStyle w:val="PlaceholderText"/>
            </w:rPr>
            <w:t>Total travel</w:t>
          </w:r>
        </w:p>
      </w:docPartBody>
    </w:docPart>
    <w:docPart>
      <w:docPartPr>
        <w:name w:val="82123F29F23C4925A6D6E7F39ED5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8ED2-51BB-49E2-990F-A117DC05B8C2}"/>
      </w:docPartPr>
      <w:docPartBody>
        <w:p w:rsidR="00126772" w:rsidRDefault="001A62D6" w:rsidP="001A62D6">
          <w:pPr>
            <w:pStyle w:val="82123F29F23C4925A6D6E7F39ED5E74D8"/>
          </w:pPr>
          <w:r>
            <w:rPr>
              <w:rStyle w:val="PlaceholderText"/>
            </w:rPr>
            <w:t>Total non-Euro expenses</w:t>
          </w:r>
        </w:p>
      </w:docPartBody>
    </w:docPart>
    <w:docPart>
      <w:docPartPr>
        <w:name w:val="12CA1A6ACB4F4EA9BD0184D93D294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12A1-2E12-474E-8F28-E9F059CB5097}"/>
      </w:docPartPr>
      <w:docPartBody>
        <w:p w:rsidR="00126772" w:rsidRDefault="001A62D6" w:rsidP="001A62D6">
          <w:pPr>
            <w:pStyle w:val="12CA1A6ACB4F4EA9BD0184D93D294B028"/>
          </w:pPr>
          <w:r>
            <w:rPr>
              <w:rStyle w:val="PlaceholderText"/>
            </w:rPr>
            <w:t>Irish PPS number if appropriate</w:t>
          </w:r>
        </w:p>
      </w:docPartBody>
    </w:docPart>
    <w:docPart>
      <w:docPartPr>
        <w:name w:val="CF7ABCC9D471465F919D3B0B5565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D336-3758-4639-A798-78FD8D2C2D03}"/>
      </w:docPartPr>
      <w:docPartBody>
        <w:p w:rsidR="00126772" w:rsidRDefault="001A62D6" w:rsidP="001A62D6">
          <w:pPr>
            <w:pStyle w:val="CF7ABCC9D471465F919D3B0B55650FF08"/>
          </w:pPr>
          <w:r>
            <w:rPr>
              <w:rStyle w:val="PlaceholderText"/>
            </w:rPr>
            <w:t>Account name</w:t>
          </w:r>
        </w:p>
      </w:docPartBody>
    </w:docPart>
    <w:docPart>
      <w:docPartPr>
        <w:name w:val="F577675412414740A7D9969D258F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A158-BF96-45B9-B6ED-5F3DA2862784}"/>
      </w:docPartPr>
      <w:docPartBody>
        <w:p w:rsidR="00126772" w:rsidRDefault="001A62D6" w:rsidP="001A62D6">
          <w:pPr>
            <w:pStyle w:val="F577675412414740A7D9969D258F34558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290B70A2277F47058D381A970DBE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E322-56F7-47CA-BF45-3AC69DA034F8}"/>
      </w:docPartPr>
      <w:docPartBody>
        <w:p w:rsidR="00126772" w:rsidRDefault="001A62D6" w:rsidP="001A62D6">
          <w:pPr>
            <w:pStyle w:val="290B70A2277F47058D381A970DBEDEBF8"/>
          </w:pPr>
          <w:r>
            <w:rPr>
              <w:rStyle w:val="PlaceholderText"/>
            </w:rPr>
            <w:t>Bank address</w:t>
          </w:r>
        </w:p>
      </w:docPartBody>
    </w:docPart>
    <w:docPart>
      <w:docPartPr>
        <w:name w:val="87B94E8CADAC40AF8971394653CD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5F25-EB7E-4A6E-8B96-0F2ACC00C7F8}"/>
      </w:docPartPr>
      <w:docPartBody>
        <w:p w:rsidR="00126772" w:rsidRDefault="001A62D6" w:rsidP="001A62D6">
          <w:pPr>
            <w:pStyle w:val="87B94E8CADAC40AF8971394653CD7D268"/>
          </w:pPr>
          <w:r>
            <w:rPr>
              <w:rStyle w:val="PlaceholderText"/>
            </w:rPr>
            <w:t>IBAN number</w:t>
          </w:r>
        </w:p>
      </w:docPartBody>
    </w:docPart>
    <w:docPart>
      <w:docPartPr>
        <w:name w:val="52AA38A90E1E412CAF3D5E745C1C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C307-F76F-4530-B5C8-8BA308509C7A}"/>
      </w:docPartPr>
      <w:docPartBody>
        <w:p w:rsidR="00126772" w:rsidRDefault="001A62D6" w:rsidP="001A62D6">
          <w:pPr>
            <w:pStyle w:val="52AA38A90E1E412CAF3D5E745C1CADBC8"/>
          </w:pPr>
          <w:r>
            <w:rPr>
              <w:rStyle w:val="PlaceholderText"/>
            </w:rPr>
            <w:t>Swift or BIC number</w:t>
          </w:r>
        </w:p>
      </w:docPartBody>
    </w:docPart>
    <w:docPart>
      <w:docPartPr>
        <w:name w:val="CA4DE4850BD54625A5122E9FD0D7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C343-4909-42D2-A7D6-4BF07412B825}"/>
      </w:docPartPr>
      <w:docPartBody>
        <w:p w:rsidR="00126772" w:rsidRDefault="001A62D6" w:rsidP="001A62D6">
          <w:pPr>
            <w:pStyle w:val="CA4DE4850BD54625A5122E9FD0D7E2388"/>
          </w:pPr>
          <w:r>
            <w:rPr>
              <w:rStyle w:val="PlaceholderText"/>
            </w:rPr>
            <w:t>Routing number (if appropriate)</w:t>
          </w:r>
        </w:p>
      </w:docPartBody>
    </w:docPart>
    <w:docPart>
      <w:docPartPr>
        <w:name w:val="58C73DE3A23B4E86B3525B43E0B9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53E-87D0-4EB9-8C1F-7E5C059A0F59}"/>
      </w:docPartPr>
      <w:docPartBody>
        <w:p w:rsidR="00126772" w:rsidRDefault="001A62D6" w:rsidP="001A62D6">
          <w:pPr>
            <w:pStyle w:val="58C73DE3A23B4E86B3525B43E0B92B068"/>
          </w:pPr>
          <w:r>
            <w:rPr>
              <w:rStyle w:val="PlaceholderText"/>
            </w:rPr>
            <w:t>Extern name</w:t>
          </w:r>
        </w:p>
      </w:docPartBody>
    </w:docPart>
    <w:docPart>
      <w:docPartPr>
        <w:name w:val="85B7235B8B5C4E9595F0C054B0E7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77FC-ECE2-4600-9427-C96AF6D1CCDF}"/>
      </w:docPartPr>
      <w:docPartBody>
        <w:p w:rsidR="00126772" w:rsidRDefault="001A62D6" w:rsidP="001A62D6">
          <w:pPr>
            <w:pStyle w:val="85B7235B8B5C4E9595F0C054B0E765AF8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77308E015C0E451689412391C10C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99DF-7C33-4ADB-A362-BD3C6369B172}"/>
      </w:docPartPr>
      <w:docPartBody>
        <w:p w:rsidR="00126772" w:rsidRDefault="001A62D6" w:rsidP="001A62D6">
          <w:pPr>
            <w:pStyle w:val="77308E015C0E451689412391C10C0E67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471AB465F634CF4A3CD00FB2748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6F17-91E8-406B-9E0E-B3C2F9E6D20B}"/>
      </w:docPartPr>
      <w:docPartBody>
        <w:p w:rsidR="00126772" w:rsidRDefault="001A62D6" w:rsidP="001A62D6">
          <w:pPr>
            <w:pStyle w:val="1471AB465F634CF4A3CD00FB27480B8D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891DB5721A4CAAAABA5CA974E7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5550-A6A3-4993-8BE0-E98819688973}"/>
      </w:docPartPr>
      <w:docPartBody>
        <w:p w:rsidR="00126772" w:rsidRDefault="001A62D6" w:rsidP="001A62D6">
          <w:pPr>
            <w:pStyle w:val="A9891DB5721A4CAAAABA5CA974E723838"/>
          </w:pP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682C5FDACBC4894BD571D047EA5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699F-FF7E-4EBC-8F2F-A8BD2A787600}"/>
      </w:docPartPr>
      <w:docPartBody>
        <w:p w:rsidR="00126772" w:rsidRDefault="001A62D6" w:rsidP="001A62D6">
          <w:pPr>
            <w:pStyle w:val="1682C5FDACBC4894BD571D047EA55E198"/>
          </w:pP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28CC27419B14075B4FCC4A96CB1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6F3E-4349-41D2-A1BB-F712B3D37DEB}"/>
      </w:docPartPr>
      <w:docPartBody>
        <w:p w:rsidR="00126772" w:rsidRDefault="001A62D6" w:rsidP="001A62D6">
          <w:pPr>
            <w:pStyle w:val="828CC27419B14075B4FCC4A96CB1DDE98"/>
          </w:pP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FDAC7D2EBC74FE890E94C6CCA89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896-DF70-4AE3-9686-C31C84AC58A1}"/>
      </w:docPartPr>
      <w:docPartBody>
        <w:p w:rsidR="00126772" w:rsidRDefault="001A62D6" w:rsidP="001A62D6">
          <w:pPr>
            <w:pStyle w:val="9FDAC7D2EBC74FE890E94C6CCA895C9C8"/>
          </w:pP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A91B378865442B3854B9302244E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7B59-EE5A-47A2-B8FC-31E083B5A5B3}"/>
      </w:docPartPr>
      <w:docPartBody>
        <w:p w:rsidR="00126772" w:rsidRDefault="001A62D6" w:rsidP="001A62D6">
          <w:pPr>
            <w:pStyle w:val="5A91B378865442B3854B9302244EFF5D8"/>
          </w:pPr>
          <w:r>
            <w:rPr>
              <w:rStyle w:val="PlaceholderText"/>
            </w:rPr>
            <w:t>Candidate</w:t>
          </w:r>
        </w:p>
      </w:docPartBody>
    </w:docPart>
    <w:docPart>
      <w:docPartPr>
        <w:name w:val="C2D92BB0391D420DB69634A0EEFF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0192-1E60-49E7-A059-77F83176057C}"/>
      </w:docPartPr>
      <w:docPartBody>
        <w:p w:rsidR="00126772" w:rsidRDefault="001A62D6" w:rsidP="001A62D6">
          <w:pPr>
            <w:pStyle w:val="C2D92BB0391D420DB69634A0EEFF4A8D8"/>
          </w:pPr>
          <w:r>
            <w:rPr>
              <w:rStyle w:val="PlaceholderText"/>
            </w:rPr>
            <w:t>NCAD contact name</w:t>
          </w:r>
        </w:p>
      </w:docPartBody>
    </w:docPart>
    <w:docPart>
      <w:docPartPr>
        <w:name w:val="07567C9DDBFD43FDA1B63D7A0169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6B8F-AAE5-4048-95D9-AC84A2A0E0BF}"/>
      </w:docPartPr>
      <w:docPartBody>
        <w:p w:rsidR="00126772" w:rsidRDefault="001A62D6" w:rsidP="001A62D6">
          <w:pPr>
            <w:pStyle w:val="07567C9DDBFD43FDA1B63D7A0169260D4"/>
          </w:pPr>
          <w:r>
            <w:rPr>
              <w:rStyle w:val="PlaceholderText"/>
            </w:rPr>
            <w:t>Amount &amp; currency</w:t>
          </w:r>
        </w:p>
      </w:docPartBody>
    </w:docPart>
    <w:docPart>
      <w:docPartPr>
        <w:name w:val="DF639626C34B4C37A85777885905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7C0C-A905-458C-9BEE-FE56F31FF956}"/>
      </w:docPartPr>
      <w:docPartBody>
        <w:p w:rsidR="00126772" w:rsidRDefault="001A62D6" w:rsidP="001A62D6">
          <w:pPr>
            <w:pStyle w:val="DF639626C34B4C37A857778859057F8A4"/>
          </w:pPr>
          <w:r>
            <w:rPr>
              <w:rStyle w:val="PlaceholderText"/>
            </w:rPr>
            <w:t>Rate</w:t>
          </w:r>
        </w:p>
      </w:docPartBody>
    </w:docPart>
    <w:docPart>
      <w:docPartPr>
        <w:name w:val="E0C0EE6EF08A4E49ABBF2C33F9A9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8437-D120-4738-BB37-BD7F2E862C21}"/>
      </w:docPartPr>
      <w:docPartBody>
        <w:p w:rsidR="00126772" w:rsidRDefault="001A62D6" w:rsidP="001A62D6">
          <w:pPr>
            <w:pStyle w:val="E0C0EE6EF08A4E49ABBF2C33F9A9638A4"/>
          </w:pPr>
          <w:r>
            <w:rPr>
              <w:rStyle w:val="PlaceholderText"/>
            </w:rPr>
            <w:t>In €uro</w:t>
          </w:r>
        </w:p>
      </w:docPartBody>
    </w:docPart>
    <w:docPart>
      <w:docPartPr>
        <w:name w:val="7964542B5DBA4C0FA353014FC0E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5F78-F9ED-4D1C-BF78-DEEE5AE3EEC2}"/>
      </w:docPartPr>
      <w:docPartBody>
        <w:p w:rsidR="00126772" w:rsidRDefault="001A62D6" w:rsidP="001A62D6">
          <w:pPr>
            <w:pStyle w:val="7964542B5DBA4C0FA353014FC0E930F34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39FA8DBF978C44E0BB9C8D512328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5ED0-C87C-4C46-AFB8-4854F1656F0C}"/>
      </w:docPartPr>
      <w:docPartBody>
        <w:p w:rsidR="00126772" w:rsidRDefault="001A62D6" w:rsidP="001A62D6">
          <w:pPr>
            <w:pStyle w:val="39FA8DBF978C44E0BB9C8D5123284D5F4"/>
          </w:pPr>
          <w:r>
            <w:rPr>
              <w:rStyle w:val="PlaceholderText"/>
            </w:rPr>
            <w:t>Currency</w:t>
          </w:r>
        </w:p>
      </w:docPartBody>
    </w:docPart>
    <w:docPart>
      <w:docPartPr>
        <w:name w:val="3345132D3CF64A2B9E06DF0E93F4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E71B-BAE8-49DF-9EF2-EC8385B63D75}"/>
      </w:docPartPr>
      <w:docPartBody>
        <w:p w:rsidR="00126772" w:rsidRDefault="001A62D6" w:rsidP="001A62D6">
          <w:pPr>
            <w:pStyle w:val="3345132D3CF64A2B9E06DF0E93F485264"/>
          </w:pPr>
          <w:r>
            <w:rPr>
              <w:rStyle w:val="PlaceholderText"/>
            </w:rPr>
            <w:t>D</w:t>
          </w:r>
          <w:r w:rsidRPr="005B5357">
            <w:rPr>
              <w:rStyle w:val="PlaceholderText"/>
            </w:rPr>
            <w:t>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5EFF-C069-4F58-BDA6-42532F199A29}"/>
      </w:docPartPr>
      <w:docPartBody>
        <w:p w:rsidR="00A246C1" w:rsidRDefault="00675BD0">
          <w:r w:rsidRPr="00D76CAF">
            <w:rPr>
              <w:rStyle w:val="PlaceholderText"/>
            </w:rPr>
            <w:t>Click here to enter text.</w:t>
          </w:r>
        </w:p>
      </w:docPartBody>
    </w:docPart>
    <w:docPart>
      <w:docPartPr>
        <w:name w:val="E9F32C4BB29A4E80804AAB8D9518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9D8F-0B70-409C-8133-7188A8C61B2D}"/>
      </w:docPartPr>
      <w:docPartBody>
        <w:p w:rsidR="001A62D6" w:rsidRDefault="001A62D6" w:rsidP="001A62D6">
          <w:pPr>
            <w:pStyle w:val="E9F32C4BB29A4E80804AAB8D9518F74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79F54AF1804326B068210E0091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777F-A7F7-4986-AA70-E05985CBE443}"/>
      </w:docPartPr>
      <w:docPartBody>
        <w:p w:rsidR="001A62D6" w:rsidRDefault="001A62D6" w:rsidP="001A62D6">
          <w:pPr>
            <w:pStyle w:val="3C79F54AF1804326B068210E0091890B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198C7269A184F42909983780096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8AE0-A97A-44EB-89D0-EF242C47E241}"/>
      </w:docPartPr>
      <w:docPartBody>
        <w:p w:rsidR="001A62D6" w:rsidRDefault="001A62D6" w:rsidP="001A62D6">
          <w:pPr>
            <w:pStyle w:val="B198C7269A184F4290998378009613B3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828853D6CC604AE8B3BC0B2EA5E8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DAE6-1AD8-4B5D-A968-2AC952B39405}"/>
      </w:docPartPr>
      <w:docPartBody>
        <w:p w:rsidR="001A62D6" w:rsidRDefault="001957DE" w:rsidP="001957DE">
          <w:pPr>
            <w:pStyle w:val="828853D6CC604AE8B3BC0B2EA5E84E5D"/>
          </w:pPr>
          <w:r>
            <w:rPr>
              <w:rStyle w:val="PlaceholderText"/>
            </w:rPr>
            <w:t>Daily rate</w:t>
          </w:r>
        </w:p>
      </w:docPartBody>
    </w:docPart>
    <w:docPart>
      <w:docPartPr>
        <w:name w:val="66C632AA699C435D8862DCF3E002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60D2-430C-430A-BE0F-4DC5437A84DD}"/>
      </w:docPartPr>
      <w:docPartBody>
        <w:p w:rsidR="001A62D6" w:rsidRDefault="001A62D6" w:rsidP="001A62D6">
          <w:pPr>
            <w:pStyle w:val="66C632AA699C435D8862DCF3E00241931"/>
          </w:pPr>
          <w:r>
            <w:rPr>
              <w:rStyle w:val="PlaceholderText"/>
            </w:rPr>
            <w:t>Total fees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A3"/>
    <w:rsid w:val="000C4793"/>
    <w:rsid w:val="00126772"/>
    <w:rsid w:val="0013294A"/>
    <w:rsid w:val="001957DE"/>
    <w:rsid w:val="001A62D6"/>
    <w:rsid w:val="001E7B6C"/>
    <w:rsid w:val="001F0345"/>
    <w:rsid w:val="00320A5D"/>
    <w:rsid w:val="00326B1F"/>
    <w:rsid w:val="00391B1E"/>
    <w:rsid w:val="003B039B"/>
    <w:rsid w:val="00411258"/>
    <w:rsid w:val="005231B0"/>
    <w:rsid w:val="00553A0D"/>
    <w:rsid w:val="005D3412"/>
    <w:rsid w:val="005D4E8E"/>
    <w:rsid w:val="00675BD0"/>
    <w:rsid w:val="007128A6"/>
    <w:rsid w:val="0071781D"/>
    <w:rsid w:val="0078166F"/>
    <w:rsid w:val="00791398"/>
    <w:rsid w:val="00803A26"/>
    <w:rsid w:val="00986C2C"/>
    <w:rsid w:val="009C1E34"/>
    <w:rsid w:val="00A246C1"/>
    <w:rsid w:val="00A261F0"/>
    <w:rsid w:val="00A813A6"/>
    <w:rsid w:val="00AB0588"/>
    <w:rsid w:val="00E13E5A"/>
    <w:rsid w:val="00E80BA3"/>
    <w:rsid w:val="00EB2E30"/>
    <w:rsid w:val="00EE4C64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2D6"/>
    <w:rPr>
      <w:color w:val="808080"/>
    </w:rPr>
  </w:style>
  <w:style w:type="paragraph" w:customStyle="1" w:styleId="F9434568F05D44E49759DE77A51D45F9">
    <w:name w:val="F9434568F05D44E49759DE77A51D45F9"/>
  </w:style>
  <w:style w:type="paragraph" w:customStyle="1" w:styleId="B3DCD0F533A54F1CA1EC2153C280A76D">
    <w:name w:val="B3DCD0F533A54F1CA1EC2153C280A76D"/>
  </w:style>
  <w:style w:type="paragraph" w:customStyle="1" w:styleId="180F3087FFE34092B000D88A383BD37D">
    <w:name w:val="180F3087FFE34092B000D88A383BD37D"/>
  </w:style>
  <w:style w:type="paragraph" w:customStyle="1" w:styleId="49B2EB855B1D4F85BF693B20B28BF3D5">
    <w:name w:val="49B2EB855B1D4F85BF693B20B28BF3D5"/>
  </w:style>
  <w:style w:type="paragraph" w:customStyle="1" w:styleId="A40FA47F4C954C7EBFC7E5CD0061DFAD">
    <w:name w:val="A40FA47F4C954C7EBFC7E5CD0061DFAD"/>
  </w:style>
  <w:style w:type="paragraph" w:customStyle="1" w:styleId="A2378472A29E4BA6AE3BDB821F391141">
    <w:name w:val="A2378472A29E4BA6AE3BDB821F391141"/>
  </w:style>
  <w:style w:type="paragraph" w:customStyle="1" w:styleId="FD1A7EA971CF44559511548F6A639F17">
    <w:name w:val="FD1A7EA971CF44559511548F6A639F17"/>
  </w:style>
  <w:style w:type="paragraph" w:customStyle="1" w:styleId="264D0E2EF49545CB871EF4852D75D8C9">
    <w:name w:val="264D0E2EF49545CB871EF4852D75D8C9"/>
  </w:style>
  <w:style w:type="paragraph" w:customStyle="1" w:styleId="1971AD59805D4C58AF8144927AF7F01F">
    <w:name w:val="1971AD59805D4C58AF8144927AF7F01F"/>
  </w:style>
  <w:style w:type="paragraph" w:customStyle="1" w:styleId="49E182A12CB24DA195C7ADF46ECE7E37">
    <w:name w:val="49E182A12CB24DA195C7ADF46ECE7E37"/>
  </w:style>
  <w:style w:type="paragraph" w:customStyle="1" w:styleId="D4DA55690D6048DCB0FE3B797F2FDCCB">
    <w:name w:val="D4DA55690D6048DCB0FE3B797F2FDCCB"/>
  </w:style>
  <w:style w:type="paragraph" w:customStyle="1" w:styleId="87B628A9411642DDB32777FC7F91C2D2">
    <w:name w:val="87B628A9411642DDB32777FC7F91C2D2"/>
  </w:style>
  <w:style w:type="paragraph" w:customStyle="1" w:styleId="B78581DE93BC48DC80AE71930A78FA17">
    <w:name w:val="B78581DE93BC48DC80AE71930A78FA17"/>
  </w:style>
  <w:style w:type="paragraph" w:customStyle="1" w:styleId="61D0DB224CD74382AE67B5D3456152AC">
    <w:name w:val="61D0DB224CD74382AE67B5D3456152AC"/>
  </w:style>
  <w:style w:type="paragraph" w:customStyle="1" w:styleId="570702A9031048C088AD42F9645AFF59">
    <w:name w:val="570702A9031048C088AD42F9645AFF59"/>
  </w:style>
  <w:style w:type="paragraph" w:customStyle="1" w:styleId="4C4D62BCCA64413C9A9CB67AF5CF2BF7">
    <w:name w:val="4C4D62BCCA64413C9A9CB67AF5CF2BF7"/>
  </w:style>
  <w:style w:type="paragraph" w:customStyle="1" w:styleId="71CE2B8CE50E49E998859358EF1CDD69">
    <w:name w:val="71CE2B8CE50E49E998859358EF1CDD69"/>
  </w:style>
  <w:style w:type="paragraph" w:customStyle="1" w:styleId="477B8DE4E36A4076A01CE33A0C0D064A">
    <w:name w:val="477B8DE4E36A4076A01CE33A0C0D064A"/>
  </w:style>
  <w:style w:type="paragraph" w:customStyle="1" w:styleId="5849FB3213244F69BD9321FB440D21F0">
    <w:name w:val="5849FB3213244F69BD9321FB440D21F0"/>
  </w:style>
  <w:style w:type="paragraph" w:customStyle="1" w:styleId="5CE0623C9864460698B396835525E2C3">
    <w:name w:val="5CE0623C9864460698B396835525E2C3"/>
  </w:style>
  <w:style w:type="paragraph" w:customStyle="1" w:styleId="34782DDC89DB4E08B9E2B4672FCFAF3F">
    <w:name w:val="34782DDC89DB4E08B9E2B4672FCFAF3F"/>
  </w:style>
  <w:style w:type="paragraph" w:customStyle="1" w:styleId="AABC74CCB5FB434D865512883B519CF5">
    <w:name w:val="AABC74CCB5FB434D865512883B519CF5"/>
  </w:style>
  <w:style w:type="paragraph" w:customStyle="1" w:styleId="3EF9EED7F090446B867CF451FE068455">
    <w:name w:val="3EF9EED7F090446B867CF451FE068455"/>
  </w:style>
  <w:style w:type="paragraph" w:customStyle="1" w:styleId="6C2383368193431E948E05E57D734BA0">
    <w:name w:val="6C2383368193431E948E05E57D734BA0"/>
  </w:style>
  <w:style w:type="paragraph" w:customStyle="1" w:styleId="094DFD5C152E4080B9EB0370F1D6C8BD">
    <w:name w:val="094DFD5C152E4080B9EB0370F1D6C8BD"/>
  </w:style>
  <w:style w:type="paragraph" w:customStyle="1" w:styleId="0BBDE4B7BE4B417C98AEB4C425CF8CF1">
    <w:name w:val="0BBDE4B7BE4B417C98AEB4C425CF8CF1"/>
  </w:style>
  <w:style w:type="paragraph" w:customStyle="1" w:styleId="B8F39498E05F4CE289ABD3EA24222A79">
    <w:name w:val="B8F39498E05F4CE289ABD3EA24222A79"/>
  </w:style>
  <w:style w:type="paragraph" w:customStyle="1" w:styleId="64C4E272A90F4B3BA00F9E7662F27939">
    <w:name w:val="64C4E272A90F4B3BA00F9E7662F27939"/>
  </w:style>
  <w:style w:type="paragraph" w:customStyle="1" w:styleId="583F8DF4EE0C407AB25E28F8A3B8913B">
    <w:name w:val="583F8DF4EE0C407AB25E28F8A3B8913B"/>
  </w:style>
  <w:style w:type="paragraph" w:customStyle="1" w:styleId="28643BD845ED4891A798F0B7F98336D6">
    <w:name w:val="28643BD845ED4891A798F0B7F98336D6"/>
  </w:style>
  <w:style w:type="paragraph" w:customStyle="1" w:styleId="6401322A1E3C45039604FE679AE512C6">
    <w:name w:val="6401322A1E3C45039604FE679AE512C6"/>
  </w:style>
  <w:style w:type="paragraph" w:customStyle="1" w:styleId="DD87CBA489A44B5591E09CEF05E536ED">
    <w:name w:val="DD87CBA489A44B5591E09CEF05E536ED"/>
  </w:style>
  <w:style w:type="paragraph" w:customStyle="1" w:styleId="18C3913C4DCF488481BA62622A1628AA">
    <w:name w:val="18C3913C4DCF488481BA62622A1628AA"/>
  </w:style>
  <w:style w:type="paragraph" w:customStyle="1" w:styleId="2441BBB0554E4AB9BBD6E8B5DD6B2D4A">
    <w:name w:val="2441BBB0554E4AB9BBD6E8B5DD6B2D4A"/>
  </w:style>
  <w:style w:type="paragraph" w:customStyle="1" w:styleId="858CB361EBD143C9AA0CE318109C8D54">
    <w:name w:val="858CB361EBD143C9AA0CE318109C8D54"/>
  </w:style>
  <w:style w:type="paragraph" w:customStyle="1" w:styleId="1C05519122D540219B2314A22C5E3A12">
    <w:name w:val="1C05519122D540219B2314A22C5E3A12"/>
  </w:style>
  <w:style w:type="paragraph" w:customStyle="1" w:styleId="8CB58B0736384D5A9BA402C0B59DEC92">
    <w:name w:val="8CB58B0736384D5A9BA402C0B59DEC92"/>
  </w:style>
  <w:style w:type="paragraph" w:customStyle="1" w:styleId="AB0393F48BDE40E4B5CA5DDB54E8F399">
    <w:name w:val="AB0393F48BDE40E4B5CA5DDB54E8F399"/>
  </w:style>
  <w:style w:type="paragraph" w:customStyle="1" w:styleId="22123C13EB8D423884AF109920185647">
    <w:name w:val="22123C13EB8D423884AF109920185647"/>
  </w:style>
  <w:style w:type="paragraph" w:customStyle="1" w:styleId="0173B7A22CE445B08BAD32A9E4F18BA5">
    <w:name w:val="0173B7A22CE445B08BAD32A9E4F18BA5"/>
  </w:style>
  <w:style w:type="paragraph" w:customStyle="1" w:styleId="EE3CB8F758EA4A2D9E619530FC81720C">
    <w:name w:val="EE3CB8F758EA4A2D9E619530FC81720C"/>
  </w:style>
  <w:style w:type="paragraph" w:customStyle="1" w:styleId="7B55FABD0C52433898DE5D4E7AD38E1A">
    <w:name w:val="7B55FABD0C52433898DE5D4E7AD38E1A"/>
  </w:style>
  <w:style w:type="paragraph" w:customStyle="1" w:styleId="1CBB7B9E8FE64A1F91185D24277A0FEB">
    <w:name w:val="1CBB7B9E8FE64A1F91185D24277A0FEB"/>
  </w:style>
  <w:style w:type="paragraph" w:customStyle="1" w:styleId="9D8EBCDFB4AF470F90D12B2DD35CECE9">
    <w:name w:val="9D8EBCDFB4AF470F90D12B2DD35CECE9"/>
  </w:style>
  <w:style w:type="paragraph" w:customStyle="1" w:styleId="C58FAD2C38584D1696253EA2900630B5">
    <w:name w:val="C58FAD2C38584D1696253EA2900630B5"/>
  </w:style>
  <w:style w:type="paragraph" w:customStyle="1" w:styleId="AF06354B9CE24AA99E658BFA80C623F0">
    <w:name w:val="AF06354B9CE24AA99E658BFA80C623F0"/>
  </w:style>
  <w:style w:type="paragraph" w:customStyle="1" w:styleId="67B38F54189F435D8852625FC3AE2B51">
    <w:name w:val="67B38F54189F435D8852625FC3AE2B51"/>
  </w:style>
  <w:style w:type="paragraph" w:customStyle="1" w:styleId="D881173FE6874D8AA81C67B81D91D78A">
    <w:name w:val="D881173FE6874D8AA81C67B81D91D78A"/>
  </w:style>
  <w:style w:type="paragraph" w:customStyle="1" w:styleId="5AADA204A4364FB1A09A0FD1EAD0747C">
    <w:name w:val="5AADA204A4364FB1A09A0FD1EAD0747C"/>
  </w:style>
  <w:style w:type="paragraph" w:customStyle="1" w:styleId="D37ED0B4CE3947B58D4F446DB44445E9">
    <w:name w:val="D37ED0B4CE3947B58D4F446DB44445E9"/>
  </w:style>
  <w:style w:type="paragraph" w:customStyle="1" w:styleId="54B9FB411F7649E3A5932969E5C89FA1">
    <w:name w:val="54B9FB411F7649E3A5932969E5C89FA1"/>
  </w:style>
  <w:style w:type="paragraph" w:customStyle="1" w:styleId="F92EDD0104CB47AF9DFFC9105273DE85">
    <w:name w:val="F92EDD0104CB47AF9DFFC9105273DE85"/>
  </w:style>
  <w:style w:type="paragraph" w:customStyle="1" w:styleId="735C2C9CF3204739B89B877239946634">
    <w:name w:val="735C2C9CF3204739B89B877239946634"/>
  </w:style>
  <w:style w:type="paragraph" w:customStyle="1" w:styleId="FF35965E25E54D648E9D3F9AA34B8CE7">
    <w:name w:val="FF35965E25E54D648E9D3F9AA34B8CE7"/>
  </w:style>
  <w:style w:type="paragraph" w:customStyle="1" w:styleId="07764C62561D4C1B92C32E2CD5DDEB43">
    <w:name w:val="07764C62561D4C1B92C32E2CD5DDEB43"/>
  </w:style>
  <w:style w:type="paragraph" w:customStyle="1" w:styleId="1F5A37D94545472CBE3619F8F0B41FD1">
    <w:name w:val="1F5A37D94545472CBE3619F8F0B41FD1"/>
  </w:style>
  <w:style w:type="paragraph" w:customStyle="1" w:styleId="41CC72E5E1024F60AE599DD6F08F7C78">
    <w:name w:val="41CC72E5E1024F60AE599DD6F08F7C78"/>
  </w:style>
  <w:style w:type="paragraph" w:customStyle="1" w:styleId="08DF056AE6724EE193E48598446759FE">
    <w:name w:val="08DF056AE6724EE193E48598446759FE"/>
  </w:style>
  <w:style w:type="paragraph" w:customStyle="1" w:styleId="B3DCD0F533A54F1CA1EC2153C280A76D1">
    <w:name w:val="B3DCD0F533A54F1CA1EC2153C280A76D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1">
    <w:name w:val="180F3087FFE34092B000D88A383BD37D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1">
    <w:name w:val="49B2EB855B1D4F85BF693B20B28BF3D5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1">
    <w:name w:val="A40FA47F4C954C7EBFC7E5CD0061DFAD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1">
    <w:name w:val="A2378472A29E4BA6AE3BDB821F391141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1">
    <w:name w:val="FD1A7EA971CF44559511548F6A639F17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1">
    <w:name w:val="264D0E2EF49545CB871EF4852D75D8C9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1">
    <w:name w:val="1971AD59805D4C58AF8144927AF7F01F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1">
    <w:name w:val="49E182A12CB24DA195C7ADF46ECE7E37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1">
    <w:name w:val="D4DA55690D6048DCB0FE3B797F2FDCCB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1">
    <w:name w:val="87B628A9411642DDB32777FC7F91C2D2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1">
    <w:name w:val="B78581DE93BC48DC80AE71930A78FA17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1">
    <w:name w:val="61D0DB224CD74382AE67B5D3456152AC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1">
    <w:name w:val="570702A9031048C088AD42F9645AFF59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1">
    <w:name w:val="4C4D62BCCA64413C9A9CB67AF5CF2BF7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CE2B8CE50E49E998859358EF1CDD691">
    <w:name w:val="71CE2B8CE50E49E998859358EF1CDD69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77B8DE4E36A4076A01CE33A0C0D064A1">
    <w:name w:val="477B8DE4E36A4076A01CE33A0C0D064A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49FB3213244F69BD9321FB440D21F01">
    <w:name w:val="5849FB3213244F69BD9321FB440D21F0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CE0623C9864460698B396835525E2C31">
    <w:name w:val="5CE0623C9864460698B396835525E2C3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4782DDC89DB4E08B9E2B4672FCFAF3F1">
    <w:name w:val="34782DDC89DB4E08B9E2B4672FCFAF3F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9EED7F090446B867CF451FE0684551">
    <w:name w:val="3EF9EED7F090446B867CF451FE068455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2383368193431E948E05E57D734BA01">
    <w:name w:val="6C2383368193431E948E05E57D734BA0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4DFD5C152E4080B9EB0370F1D6C8BD1">
    <w:name w:val="094DFD5C152E4080B9EB0370F1D6C8BD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BBDE4B7BE4B417C98AEB4C425CF8CF11">
    <w:name w:val="0BBDE4B7BE4B417C98AEB4C425CF8CF1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1">
    <w:name w:val="B8F39498E05F4CE289ABD3EA24222A79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1">
    <w:name w:val="64C4E272A90F4B3BA00F9E7662F27939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1">
    <w:name w:val="583F8DF4EE0C407AB25E28F8A3B8913B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1">
    <w:name w:val="28643BD845ED4891A798F0B7F98336D6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1">
    <w:name w:val="6401322A1E3C45039604FE679AE512C6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1">
    <w:name w:val="DD87CBA489A44B5591E09CEF05E536ED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1">
    <w:name w:val="18C3913C4DCF488481BA62622A1628AA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1">
    <w:name w:val="2441BBB0554E4AB9BBD6E8B5DD6B2D4A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1">
    <w:name w:val="858CB361EBD143C9AA0CE318109C8D54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1">
    <w:name w:val="1C05519122D540219B2314A22C5E3A12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1">
    <w:name w:val="8CB58B0736384D5A9BA402C0B59DEC92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1">
    <w:name w:val="AB0393F48BDE40E4B5CA5DDB54E8F399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1">
    <w:name w:val="22123C13EB8D423884AF109920185647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1">
    <w:name w:val="0173B7A22CE445B08BAD32A9E4F18BA5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1">
    <w:name w:val="EE3CB8F758EA4A2D9E619530FC81720C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1">
    <w:name w:val="7B55FABD0C52433898DE5D4E7AD38E1A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1">
    <w:name w:val="1CBB7B9E8FE64A1F91185D24277A0FEB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1">
    <w:name w:val="9D8EBCDFB4AF470F90D12B2DD35CECE9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1">
    <w:name w:val="C58FAD2C38584D1696253EA2900630B5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1">
    <w:name w:val="AF06354B9CE24AA99E658BFA80C623F0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1">
    <w:name w:val="67B38F54189F435D8852625FC3AE2B51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881173FE6874D8AA81C67B81D91D78A1">
    <w:name w:val="D881173FE6874D8AA81C67B81D91D78A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ADA204A4364FB1A09A0FD1EAD0747C1">
    <w:name w:val="5AADA204A4364FB1A09A0FD1EAD0747C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37ED0B4CE3947B58D4F446DB44445E91">
    <w:name w:val="D37ED0B4CE3947B58D4F446DB44445E9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B9FB411F7649E3A5932969E5C89FA11">
    <w:name w:val="54B9FB411F7649E3A5932969E5C89FA1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2EDD0104CB47AF9DFFC9105273DE851">
    <w:name w:val="F92EDD0104CB47AF9DFFC9105273DE85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5C2C9CF3204739B89B8772399466341">
    <w:name w:val="735C2C9CF3204739B89B877239946634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35965E25E54D648E9D3F9AA34B8CE71">
    <w:name w:val="FF35965E25E54D648E9D3F9AA34B8CE7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764C62561D4C1B92C32E2CD5DDEB431">
    <w:name w:val="07764C62561D4C1B92C32E2CD5DDEB43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A37D94545472CBE3619F8F0B41FD11">
    <w:name w:val="1F5A37D94545472CBE3619F8F0B41FD1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1CC72E5E1024F60AE599DD6F08F7C781">
    <w:name w:val="41CC72E5E1024F60AE599DD6F08F7C78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DF056AE6724EE193E48598446759FE1">
    <w:name w:val="08DF056AE6724EE193E48598446759FE1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2">
    <w:name w:val="B3DCD0F533A54F1CA1EC2153C280A76D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2">
    <w:name w:val="180F3087FFE34092B000D88A383BD37D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2">
    <w:name w:val="49B2EB855B1D4F85BF693B20B28BF3D5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2">
    <w:name w:val="A40FA47F4C954C7EBFC7E5CD0061DFAD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2">
    <w:name w:val="A2378472A29E4BA6AE3BDB821F391141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2">
    <w:name w:val="FD1A7EA971CF44559511548F6A639F17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2">
    <w:name w:val="264D0E2EF49545CB871EF4852D75D8C9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2">
    <w:name w:val="1971AD59805D4C58AF8144927AF7F01F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2">
    <w:name w:val="49E182A12CB24DA195C7ADF46ECE7E37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2">
    <w:name w:val="D4DA55690D6048DCB0FE3B797F2FDCCB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2">
    <w:name w:val="87B628A9411642DDB32777FC7F91C2D2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2">
    <w:name w:val="B78581DE93BC48DC80AE71930A78FA17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2">
    <w:name w:val="61D0DB224CD74382AE67B5D3456152AC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2">
    <w:name w:val="570702A9031048C088AD42F9645AFF59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2">
    <w:name w:val="4C4D62BCCA64413C9A9CB67AF5CF2BF7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CE2B8CE50E49E998859358EF1CDD692">
    <w:name w:val="71CE2B8CE50E49E998859358EF1CDD69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77B8DE4E36A4076A01CE33A0C0D064A2">
    <w:name w:val="477B8DE4E36A4076A01CE33A0C0D064A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49FB3213244F69BD9321FB440D21F02">
    <w:name w:val="5849FB3213244F69BD9321FB440D21F0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CE0623C9864460698B396835525E2C32">
    <w:name w:val="5CE0623C9864460698B396835525E2C3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4782DDC89DB4E08B9E2B4672FCFAF3F2">
    <w:name w:val="34782DDC89DB4E08B9E2B4672FCFAF3F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9EED7F090446B867CF451FE0684552">
    <w:name w:val="3EF9EED7F090446B867CF451FE068455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2383368193431E948E05E57D734BA02">
    <w:name w:val="6C2383368193431E948E05E57D734BA0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4DFD5C152E4080B9EB0370F1D6C8BD2">
    <w:name w:val="094DFD5C152E4080B9EB0370F1D6C8BD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BBDE4B7BE4B417C98AEB4C425CF8CF12">
    <w:name w:val="0BBDE4B7BE4B417C98AEB4C425CF8CF1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2">
    <w:name w:val="B8F39498E05F4CE289ABD3EA24222A79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2">
    <w:name w:val="64C4E272A90F4B3BA00F9E7662F27939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2">
    <w:name w:val="583F8DF4EE0C407AB25E28F8A3B8913B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2">
    <w:name w:val="28643BD845ED4891A798F0B7F98336D6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2">
    <w:name w:val="6401322A1E3C45039604FE679AE512C6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2">
    <w:name w:val="DD87CBA489A44B5591E09CEF05E536ED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2">
    <w:name w:val="18C3913C4DCF488481BA62622A1628AA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2">
    <w:name w:val="2441BBB0554E4AB9BBD6E8B5DD6B2D4A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2">
    <w:name w:val="858CB361EBD143C9AA0CE318109C8D54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2">
    <w:name w:val="1C05519122D540219B2314A22C5E3A12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2">
    <w:name w:val="8CB58B0736384D5A9BA402C0B59DEC92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2">
    <w:name w:val="AB0393F48BDE40E4B5CA5DDB54E8F399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2">
    <w:name w:val="22123C13EB8D423884AF109920185647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2">
    <w:name w:val="0173B7A22CE445B08BAD32A9E4F18BA5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2">
    <w:name w:val="EE3CB8F758EA4A2D9E619530FC81720C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2">
    <w:name w:val="7B55FABD0C52433898DE5D4E7AD38E1A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2">
    <w:name w:val="1CBB7B9E8FE64A1F91185D24277A0FEB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2">
    <w:name w:val="9D8EBCDFB4AF470F90D12B2DD35CECE9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2">
    <w:name w:val="C58FAD2C38584D1696253EA2900630B5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2">
    <w:name w:val="AF06354B9CE24AA99E658BFA80C623F0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2">
    <w:name w:val="67B38F54189F435D8852625FC3AE2B51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881173FE6874D8AA81C67B81D91D78A2">
    <w:name w:val="D881173FE6874D8AA81C67B81D91D78A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ADA204A4364FB1A09A0FD1EAD0747C2">
    <w:name w:val="5AADA204A4364FB1A09A0FD1EAD0747C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37ED0B4CE3947B58D4F446DB44445E92">
    <w:name w:val="D37ED0B4CE3947B58D4F446DB44445E9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B9FB411F7649E3A5932969E5C89FA12">
    <w:name w:val="54B9FB411F7649E3A5932969E5C89FA1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2EDD0104CB47AF9DFFC9105273DE852">
    <w:name w:val="F92EDD0104CB47AF9DFFC9105273DE85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5C2C9CF3204739B89B8772399466342">
    <w:name w:val="735C2C9CF3204739B89B877239946634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35965E25E54D648E9D3F9AA34B8CE72">
    <w:name w:val="FF35965E25E54D648E9D3F9AA34B8CE7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764C62561D4C1B92C32E2CD5DDEB432">
    <w:name w:val="07764C62561D4C1B92C32E2CD5DDEB43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A37D94545472CBE3619F8F0B41FD12">
    <w:name w:val="1F5A37D94545472CBE3619F8F0B41FD1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1CC72E5E1024F60AE599DD6F08F7C782">
    <w:name w:val="41CC72E5E1024F60AE599DD6F08F7C78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DF056AE6724EE193E48598446759FE2">
    <w:name w:val="08DF056AE6724EE193E48598446759FE2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3">
    <w:name w:val="B3DCD0F533A54F1CA1EC2153C280A76D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3">
    <w:name w:val="180F3087FFE34092B000D88A383BD37D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3">
    <w:name w:val="49B2EB855B1D4F85BF693B20B28BF3D5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3">
    <w:name w:val="A40FA47F4C954C7EBFC7E5CD0061DFAD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3">
    <w:name w:val="A2378472A29E4BA6AE3BDB821F391141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3">
    <w:name w:val="FD1A7EA971CF44559511548F6A639F17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3">
    <w:name w:val="264D0E2EF49545CB871EF4852D75D8C9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3">
    <w:name w:val="1971AD59805D4C58AF8144927AF7F01F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3">
    <w:name w:val="49E182A12CB24DA195C7ADF46ECE7E37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3">
    <w:name w:val="D4DA55690D6048DCB0FE3B797F2FDCCB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3">
    <w:name w:val="87B628A9411642DDB32777FC7F91C2D2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3">
    <w:name w:val="B78581DE93BC48DC80AE71930A78FA17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3">
    <w:name w:val="61D0DB224CD74382AE67B5D3456152AC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3">
    <w:name w:val="570702A9031048C088AD42F9645AFF59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3">
    <w:name w:val="4C4D62BCCA64413C9A9CB67AF5CF2BF7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CE2B8CE50E49E998859358EF1CDD693">
    <w:name w:val="71CE2B8CE50E49E998859358EF1CDD69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77B8DE4E36A4076A01CE33A0C0D064A3">
    <w:name w:val="477B8DE4E36A4076A01CE33A0C0D064A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49FB3213244F69BD9321FB440D21F03">
    <w:name w:val="5849FB3213244F69BD9321FB440D21F0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CE0623C9864460698B396835525E2C33">
    <w:name w:val="5CE0623C9864460698B396835525E2C3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4782DDC89DB4E08B9E2B4672FCFAF3F3">
    <w:name w:val="34782DDC89DB4E08B9E2B4672FCFAF3F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9EED7F090446B867CF451FE0684553">
    <w:name w:val="3EF9EED7F090446B867CF451FE068455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2383368193431E948E05E57D734BA03">
    <w:name w:val="6C2383368193431E948E05E57D734BA0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4DFD5C152E4080B9EB0370F1D6C8BD3">
    <w:name w:val="094DFD5C152E4080B9EB0370F1D6C8BD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BBDE4B7BE4B417C98AEB4C425CF8CF13">
    <w:name w:val="0BBDE4B7BE4B417C98AEB4C425CF8CF1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3">
    <w:name w:val="B8F39498E05F4CE289ABD3EA24222A79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3">
    <w:name w:val="64C4E272A90F4B3BA00F9E7662F27939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3">
    <w:name w:val="583F8DF4EE0C407AB25E28F8A3B8913B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3">
    <w:name w:val="28643BD845ED4891A798F0B7F98336D6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3">
    <w:name w:val="6401322A1E3C45039604FE679AE512C6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3">
    <w:name w:val="DD87CBA489A44B5591E09CEF05E536ED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3">
    <w:name w:val="18C3913C4DCF488481BA62622A1628AA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3">
    <w:name w:val="2441BBB0554E4AB9BBD6E8B5DD6B2D4A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3">
    <w:name w:val="858CB361EBD143C9AA0CE318109C8D54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3">
    <w:name w:val="1C05519122D540219B2314A22C5E3A12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3">
    <w:name w:val="8CB58B0736384D5A9BA402C0B59DEC92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3">
    <w:name w:val="AB0393F48BDE40E4B5CA5DDB54E8F399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3">
    <w:name w:val="22123C13EB8D423884AF109920185647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3">
    <w:name w:val="0173B7A22CE445B08BAD32A9E4F18BA5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3">
    <w:name w:val="EE3CB8F758EA4A2D9E619530FC81720C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3">
    <w:name w:val="7B55FABD0C52433898DE5D4E7AD38E1A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3">
    <w:name w:val="1CBB7B9E8FE64A1F91185D24277A0FEB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3">
    <w:name w:val="9D8EBCDFB4AF470F90D12B2DD35CECE9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3">
    <w:name w:val="C58FAD2C38584D1696253EA2900630B5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3">
    <w:name w:val="AF06354B9CE24AA99E658BFA80C623F0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3">
    <w:name w:val="67B38F54189F435D8852625FC3AE2B51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881173FE6874D8AA81C67B81D91D78A3">
    <w:name w:val="D881173FE6874D8AA81C67B81D91D78A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ADA204A4364FB1A09A0FD1EAD0747C3">
    <w:name w:val="5AADA204A4364FB1A09A0FD1EAD0747C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37ED0B4CE3947B58D4F446DB44445E93">
    <w:name w:val="D37ED0B4CE3947B58D4F446DB44445E9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B9FB411F7649E3A5932969E5C89FA13">
    <w:name w:val="54B9FB411F7649E3A5932969E5C89FA1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2EDD0104CB47AF9DFFC9105273DE853">
    <w:name w:val="F92EDD0104CB47AF9DFFC9105273DE85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5C2C9CF3204739B89B8772399466343">
    <w:name w:val="735C2C9CF3204739B89B877239946634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35965E25E54D648E9D3F9AA34B8CE73">
    <w:name w:val="FF35965E25E54D648E9D3F9AA34B8CE7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764C62561D4C1B92C32E2CD5DDEB433">
    <w:name w:val="07764C62561D4C1B92C32E2CD5DDEB43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A37D94545472CBE3619F8F0B41FD13">
    <w:name w:val="1F5A37D94545472CBE3619F8F0B41FD1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1CC72E5E1024F60AE599DD6F08F7C783">
    <w:name w:val="41CC72E5E1024F60AE599DD6F08F7C78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DF056AE6724EE193E48598446759FE3">
    <w:name w:val="08DF056AE6724EE193E48598446759FE3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4">
    <w:name w:val="B3DCD0F533A54F1CA1EC2153C280A76D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4">
    <w:name w:val="180F3087FFE34092B000D88A383BD37D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4">
    <w:name w:val="49B2EB855B1D4F85BF693B20B28BF3D5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4">
    <w:name w:val="A40FA47F4C954C7EBFC7E5CD0061DFAD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4">
    <w:name w:val="A2378472A29E4BA6AE3BDB821F391141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4">
    <w:name w:val="FD1A7EA971CF44559511548F6A639F17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4">
    <w:name w:val="264D0E2EF49545CB871EF4852D75D8C9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4">
    <w:name w:val="1971AD59805D4C58AF8144927AF7F01F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4">
    <w:name w:val="49E182A12CB24DA195C7ADF46ECE7E37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4">
    <w:name w:val="D4DA55690D6048DCB0FE3B797F2FDCCB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4">
    <w:name w:val="87B628A9411642DDB32777FC7F91C2D2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4">
    <w:name w:val="B78581DE93BC48DC80AE71930A78FA17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4">
    <w:name w:val="61D0DB224CD74382AE67B5D3456152AC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4">
    <w:name w:val="570702A9031048C088AD42F9645AFF59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4">
    <w:name w:val="4C4D62BCCA64413C9A9CB67AF5CF2BF7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CE2B8CE50E49E998859358EF1CDD694">
    <w:name w:val="71CE2B8CE50E49E998859358EF1CDD69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77B8DE4E36A4076A01CE33A0C0D064A4">
    <w:name w:val="477B8DE4E36A4076A01CE33A0C0D064A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49FB3213244F69BD9321FB440D21F04">
    <w:name w:val="5849FB3213244F69BD9321FB440D21F0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CE0623C9864460698B396835525E2C34">
    <w:name w:val="5CE0623C9864460698B396835525E2C3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4782DDC89DB4E08B9E2B4672FCFAF3F4">
    <w:name w:val="34782DDC89DB4E08B9E2B4672FCFAF3F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9EED7F090446B867CF451FE0684554">
    <w:name w:val="3EF9EED7F090446B867CF451FE068455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2383368193431E948E05E57D734BA04">
    <w:name w:val="6C2383368193431E948E05E57D734BA0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4DFD5C152E4080B9EB0370F1D6C8BD4">
    <w:name w:val="094DFD5C152E4080B9EB0370F1D6C8BD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BBDE4B7BE4B417C98AEB4C425CF8CF14">
    <w:name w:val="0BBDE4B7BE4B417C98AEB4C425CF8CF1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4">
    <w:name w:val="B8F39498E05F4CE289ABD3EA24222A79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4">
    <w:name w:val="64C4E272A90F4B3BA00F9E7662F27939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4">
    <w:name w:val="583F8DF4EE0C407AB25E28F8A3B8913B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4">
    <w:name w:val="28643BD845ED4891A798F0B7F98336D6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4">
    <w:name w:val="6401322A1E3C45039604FE679AE512C6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4">
    <w:name w:val="DD87CBA489A44B5591E09CEF05E536ED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4">
    <w:name w:val="18C3913C4DCF488481BA62622A1628AA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4">
    <w:name w:val="2441BBB0554E4AB9BBD6E8B5DD6B2D4A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4">
    <w:name w:val="858CB361EBD143C9AA0CE318109C8D54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4">
    <w:name w:val="1C05519122D540219B2314A22C5E3A12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4">
    <w:name w:val="8CB58B0736384D5A9BA402C0B59DEC92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4">
    <w:name w:val="AB0393F48BDE40E4B5CA5DDB54E8F399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4">
    <w:name w:val="22123C13EB8D423884AF109920185647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4">
    <w:name w:val="0173B7A22CE445B08BAD32A9E4F18BA5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4">
    <w:name w:val="EE3CB8F758EA4A2D9E619530FC81720C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4">
    <w:name w:val="7B55FABD0C52433898DE5D4E7AD38E1A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4">
    <w:name w:val="1CBB7B9E8FE64A1F91185D24277A0FEB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4">
    <w:name w:val="9D8EBCDFB4AF470F90D12B2DD35CECE9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4">
    <w:name w:val="C58FAD2C38584D1696253EA2900630B5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4">
    <w:name w:val="AF06354B9CE24AA99E658BFA80C623F0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4">
    <w:name w:val="67B38F54189F435D8852625FC3AE2B51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881173FE6874D8AA81C67B81D91D78A4">
    <w:name w:val="D881173FE6874D8AA81C67B81D91D78A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ADA204A4364FB1A09A0FD1EAD0747C4">
    <w:name w:val="5AADA204A4364FB1A09A0FD1EAD0747C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37ED0B4CE3947B58D4F446DB44445E94">
    <w:name w:val="D37ED0B4CE3947B58D4F446DB44445E9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B9FB411F7649E3A5932969E5C89FA14">
    <w:name w:val="54B9FB411F7649E3A5932969E5C89FA1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2EDD0104CB47AF9DFFC9105273DE854">
    <w:name w:val="F92EDD0104CB47AF9DFFC9105273DE85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5C2C9CF3204739B89B8772399466344">
    <w:name w:val="735C2C9CF3204739B89B877239946634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35965E25E54D648E9D3F9AA34B8CE74">
    <w:name w:val="FF35965E25E54D648E9D3F9AA34B8CE7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764C62561D4C1B92C32E2CD5DDEB434">
    <w:name w:val="07764C62561D4C1B92C32E2CD5DDEB43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A37D94545472CBE3619F8F0B41FD14">
    <w:name w:val="1F5A37D94545472CBE3619F8F0B41FD1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1CC72E5E1024F60AE599DD6F08F7C784">
    <w:name w:val="41CC72E5E1024F60AE599DD6F08F7C78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DF056AE6724EE193E48598446759FE4">
    <w:name w:val="08DF056AE6724EE193E48598446759FE4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5">
    <w:name w:val="B3DCD0F533A54F1CA1EC2153C280A76D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5">
    <w:name w:val="180F3087FFE34092B000D88A383BD37D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5">
    <w:name w:val="49B2EB855B1D4F85BF693B20B28BF3D5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5">
    <w:name w:val="A40FA47F4C954C7EBFC7E5CD0061DFAD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5">
    <w:name w:val="A2378472A29E4BA6AE3BDB821F391141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5">
    <w:name w:val="FD1A7EA971CF44559511548F6A639F17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5">
    <w:name w:val="264D0E2EF49545CB871EF4852D75D8C9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5">
    <w:name w:val="1971AD59805D4C58AF8144927AF7F01F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5">
    <w:name w:val="49E182A12CB24DA195C7ADF46ECE7E37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5">
    <w:name w:val="D4DA55690D6048DCB0FE3B797F2FDCCB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5">
    <w:name w:val="87B628A9411642DDB32777FC7F91C2D2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5">
    <w:name w:val="B78581DE93BC48DC80AE71930A78FA17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5">
    <w:name w:val="61D0DB224CD74382AE67B5D3456152AC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5">
    <w:name w:val="570702A9031048C088AD42F9645AFF59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5">
    <w:name w:val="4C4D62BCCA64413C9A9CB67AF5CF2BF7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CE2B8CE50E49E998859358EF1CDD695">
    <w:name w:val="71CE2B8CE50E49E998859358EF1CDD69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77B8DE4E36A4076A01CE33A0C0D064A5">
    <w:name w:val="477B8DE4E36A4076A01CE33A0C0D064A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49FB3213244F69BD9321FB440D21F05">
    <w:name w:val="5849FB3213244F69BD9321FB440D21F0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CE0623C9864460698B396835525E2C35">
    <w:name w:val="5CE0623C9864460698B396835525E2C3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4782DDC89DB4E08B9E2B4672FCFAF3F5">
    <w:name w:val="34782DDC89DB4E08B9E2B4672FCFAF3F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9EED7F090446B867CF451FE0684555">
    <w:name w:val="3EF9EED7F090446B867CF451FE068455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2383368193431E948E05E57D734BA05">
    <w:name w:val="6C2383368193431E948E05E57D734BA0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4DFD5C152E4080B9EB0370F1D6C8BD5">
    <w:name w:val="094DFD5C152E4080B9EB0370F1D6C8BD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BBDE4B7BE4B417C98AEB4C425CF8CF15">
    <w:name w:val="0BBDE4B7BE4B417C98AEB4C425CF8CF1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5">
    <w:name w:val="B8F39498E05F4CE289ABD3EA24222A79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5">
    <w:name w:val="64C4E272A90F4B3BA00F9E7662F27939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5">
    <w:name w:val="583F8DF4EE0C407AB25E28F8A3B8913B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5">
    <w:name w:val="28643BD845ED4891A798F0B7F98336D6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5">
    <w:name w:val="6401322A1E3C45039604FE679AE512C6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5">
    <w:name w:val="DD87CBA489A44B5591E09CEF05E536ED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5">
    <w:name w:val="18C3913C4DCF488481BA62622A1628AA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5">
    <w:name w:val="2441BBB0554E4AB9BBD6E8B5DD6B2D4A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5">
    <w:name w:val="858CB361EBD143C9AA0CE318109C8D54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5">
    <w:name w:val="1C05519122D540219B2314A22C5E3A12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5">
    <w:name w:val="8CB58B0736384D5A9BA402C0B59DEC92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5">
    <w:name w:val="AB0393F48BDE40E4B5CA5DDB54E8F399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5">
    <w:name w:val="22123C13EB8D423884AF109920185647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5">
    <w:name w:val="0173B7A22CE445B08BAD32A9E4F18BA5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5">
    <w:name w:val="EE3CB8F758EA4A2D9E619530FC81720C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5">
    <w:name w:val="7B55FABD0C52433898DE5D4E7AD38E1A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5">
    <w:name w:val="1CBB7B9E8FE64A1F91185D24277A0FEB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5">
    <w:name w:val="9D8EBCDFB4AF470F90D12B2DD35CECE9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5">
    <w:name w:val="C58FAD2C38584D1696253EA2900630B5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5">
    <w:name w:val="AF06354B9CE24AA99E658BFA80C623F0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5">
    <w:name w:val="67B38F54189F435D8852625FC3AE2B51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881173FE6874D8AA81C67B81D91D78A5">
    <w:name w:val="D881173FE6874D8AA81C67B81D91D78A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ADA204A4364FB1A09A0FD1EAD0747C5">
    <w:name w:val="5AADA204A4364FB1A09A0FD1EAD0747C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37ED0B4CE3947B58D4F446DB44445E95">
    <w:name w:val="D37ED0B4CE3947B58D4F446DB44445E9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B9FB411F7649E3A5932969E5C89FA15">
    <w:name w:val="54B9FB411F7649E3A5932969E5C89FA1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2EDD0104CB47AF9DFFC9105273DE855">
    <w:name w:val="F92EDD0104CB47AF9DFFC9105273DE85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5C2C9CF3204739B89B8772399466345">
    <w:name w:val="735C2C9CF3204739B89B877239946634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35965E25E54D648E9D3F9AA34B8CE75">
    <w:name w:val="FF35965E25E54D648E9D3F9AA34B8CE7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764C62561D4C1B92C32E2CD5DDEB435">
    <w:name w:val="07764C62561D4C1B92C32E2CD5DDEB43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A37D94545472CBE3619F8F0B41FD15">
    <w:name w:val="1F5A37D94545472CBE3619F8F0B41FD1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1CC72E5E1024F60AE599DD6F08F7C785">
    <w:name w:val="41CC72E5E1024F60AE599DD6F08F7C78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DF056AE6724EE193E48598446759FE5">
    <w:name w:val="08DF056AE6724EE193E48598446759FE5"/>
    <w:rsid w:val="00A813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6">
    <w:name w:val="B3DCD0F533A54F1CA1EC2153C280A76D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6">
    <w:name w:val="180F3087FFE34092B000D88A383BD37D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6">
    <w:name w:val="49B2EB855B1D4F85BF693B20B28BF3D5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6">
    <w:name w:val="A40FA47F4C954C7EBFC7E5CD0061DFAD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6">
    <w:name w:val="A2378472A29E4BA6AE3BDB821F391141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6">
    <w:name w:val="FD1A7EA971CF44559511548F6A639F17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6">
    <w:name w:val="264D0E2EF49545CB871EF4852D75D8C9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6">
    <w:name w:val="1971AD59805D4C58AF8144927AF7F01F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6">
    <w:name w:val="49E182A12CB24DA195C7ADF46ECE7E37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6">
    <w:name w:val="D4DA55690D6048DCB0FE3B797F2FDCCB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6">
    <w:name w:val="87B628A9411642DDB32777FC7F91C2D2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6">
    <w:name w:val="B78581DE93BC48DC80AE71930A78FA17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6">
    <w:name w:val="61D0DB224CD74382AE67B5D3456152AC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6">
    <w:name w:val="570702A9031048C088AD42F9645AFF59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6">
    <w:name w:val="4C4D62BCCA64413C9A9CB67AF5CF2BF7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CE2B8CE50E49E998859358EF1CDD696">
    <w:name w:val="71CE2B8CE50E49E998859358EF1CDD69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77B8DE4E36A4076A01CE33A0C0D064A6">
    <w:name w:val="477B8DE4E36A4076A01CE33A0C0D064A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49FB3213244F69BD9321FB440D21F06">
    <w:name w:val="5849FB3213244F69BD9321FB440D21F0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CE0623C9864460698B396835525E2C36">
    <w:name w:val="5CE0623C9864460698B396835525E2C3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4782DDC89DB4E08B9E2B4672FCFAF3F6">
    <w:name w:val="34782DDC89DB4E08B9E2B4672FCFAF3F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9EED7F090446B867CF451FE0684556">
    <w:name w:val="3EF9EED7F090446B867CF451FE068455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2383368193431E948E05E57D734BA06">
    <w:name w:val="6C2383368193431E948E05E57D734BA0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4DFD5C152E4080B9EB0370F1D6C8BD6">
    <w:name w:val="094DFD5C152E4080B9EB0370F1D6C8BD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BBDE4B7BE4B417C98AEB4C425CF8CF16">
    <w:name w:val="0BBDE4B7BE4B417C98AEB4C425CF8CF1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6">
    <w:name w:val="B8F39498E05F4CE289ABD3EA24222A79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6">
    <w:name w:val="64C4E272A90F4B3BA00F9E7662F27939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6">
    <w:name w:val="583F8DF4EE0C407AB25E28F8A3B8913B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6">
    <w:name w:val="28643BD845ED4891A798F0B7F98336D6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6">
    <w:name w:val="6401322A1E3C45039604FE679AE512C6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6">
    <w:name w:val="DD87CBA489A44B5591E09CEF05E536ED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6">
    <w:name w:val="18C3913C4DCF488481BA62622A1628AA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6">
    <w:name w:val="2441BBB0554E4AB9BBD6E8B5DD6B2D4A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6">
    <w:name w:val="858CB361EBD143C9AA0CE318109C8D54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6">
    <w:name w:val="1C05519122D540219B2314A22C5E3A12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6">
    <w:name w:val="8CB58B0736384D5A9BA402C0B59DEC92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6">
    <w:name w:val="AB0393F48BDE40E4B5CA5DDB54E8F399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6">
    <w:name w:val="22123C13EB8D423884AF109920185647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6">
    <w:name w:val="0173B7A22CE445B08BAD32A9E4F18BA5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6">
    <w:name w:val="EE3CB8F758EA4A2D9E619530FC81720C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6">
    <w:name w:val="7B55FABD0C52433898DE5D4E7AD38E1A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6">
    <w:name w:val="1CBB7B9E8FE64A1F91185D24277A0FEB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6">
    <w:name w:val="9D8EBCDFB4AF470F90D12B2DD35CECE9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6">
    <w:name w:val="C58FAD2C38584D1696253EA2900630B5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6">
    <w:name w:val="AF06354B9CE24AA99E658BFA80C623F0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6">
    <w:name w:val="67B38F54189F435D8852625FC3AE2B51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881173FE6874D8AA81C67B81D91D78A6">
    <w:name w:val="D881173FE6874D8AA81C67B81D91D78A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ADA204A4364FB1A09A0FD1EAD0747C6">
    <w:name w:val="5AADA204A4364FB1A09A0FD1EAD0747C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37ED0B4CE3947B58D4F446DB44445E96">
    <w:name w:val="D37ED0B4CE3947B58D4F446DB44445E9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B9FB411F7649E3A5932969E5C89FA16">
    <w:name w:val="54B9FB411F7649E3A5932969E5C89FA1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2EDD0104CB47AF9DFFC9105273DE856">
    <w:name w:val="F92EDD0104CB47AF9DFFC9105273DE85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5C2C9CF3204739B89B8772399466346">
    <w:name w:val="735C2C9CF3204739B89B877239946634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35965E25E54D648E9D3F9AA34B8CE76">
    <w:name w:val="FF35965E25E54D648E9D3F9AA34B8CE7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764C62561D4C1B92C32E2CD5DDEB436">
    <w:name w:val="07764C62561D4C1B92C32E2CD5DDEB43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A37D94545472CBE3619F8F0B41FD16">
    <w:name w:val="1F5A37D94545472CBE3619F8F0B41FD1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1CC72E5E1024F60AE599DD6F08F7C786">
    <w:name w:val="41CC72E5E1024F60AE599DD6F08F7C78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DF056AE6724EE193E48598446759FE6">
    <w:name w:val="08DF056AE6724EE193E48598446759FE6"/>
    <w:rsid w:val="0013294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ACA0AE28AD040ECA9D045DCAAE99D8F">
    <w:name w:val="9ACA0AE28AD040ECA9D045DCAAE99D8F"/>
    <w:rsid w:val="000C4793"/>
  </w:style>
  <w:style w:type="paragraph" w:customStyle="1" w:styleId="C9FFF87324E84233A21F5C573C7CC370">
    <w:name w:val="C9FFF87324E84233A21F5C573C7CC370"/>
    <w:rsid w:val="000C4793"/>
  </w:style>
  <w:style w:type="paragraph" w:customStyle="1" w:styleId="5DD44FB0081445598F2431C7E0E78F3B">
    <w:name w:val="5DD44FB0081445598F2431C7E0E78F3B"/>
    <w:rsid w:val="000C4793"/>
  </w:style>
  <w:style w:type="paragraph" w:customStyle="1" w:styleId="CE2EA87062F74E818A920A39A7ED5D71">
    <w:name w:val="CE2EA87062F74E818A920A39A7ED5D71"/>
    <w:rsid w:val="000C4793"/>
  </w:style>
  <w:style w:type="paragraph" w:customStyle="1" w:styleId="264EE85680F747ADAD12C5633DFF4385">
    <w:name w:val="264EE85680F747ADAD12C5633DFF4385"/>
    <w:rsid w:val="000C4793"/>
  </w:style>
  <w:style w:type="paragraph" w:customStyle="1" w:styleId="F95F83643C694B7E89ED73A37066ED26">
    <w:name w:val="F95F83643C694B7E89ED73A37066ED26"/>
    <w:rsid w:val="000C4793"/>
  </w:style>
  <w:style w:type="paragraph" w:customStyle="1" w:styleId="F5529303AF30426B8BC6BC006968098E">
    <w:name w:val="F5529303AF30426B8BC6BC006968098E"/>
    <w:rsid w:val="000C4793"/>
  </w:style>
  <w:style w:type="paragraph" w:customStyle="1" w:styleId="C6D41E85CA204FDCB3F881190BE60EAC">
    <w:name w:val="C6D41E85CA204FDCB3F881190BE60EAC"/>
    <w:rsid w:val="000C4793"/>
  </w:style>
  <w:style w:type="paragraph" w:customStyle="1" w:styleId="5E0042E5089C47ADA48BFBAFF499E463">
    <w:name w:val="5E0042E5089C47ADA48BFBAFF499E463"/>
    <w:rsid w:val="000C4793"/>
  </w:style>
  <w:style w:type="paragraph" w:customStyle="1" w:styleId="C5048B1C32F64539AFAB80CA863AEEA3">
    <w:name w:val="C5048B1C32F64539AFAB80CA863AEEA3"/>
    <w:rsid w:val="000C4793"/>
  </w:style>
  <w:style w:type="paragraph" w:customStyle="1" w:styleId="E7196FCCC4324B329045B45813C1993A">
    <w:name w:val="E7196FCCC4324B329045B45813C1993A"/>
    <w:rsid w:val="000C4793"/>
  </w:style>
  <w:style w:type="paragraph" w:customStyle="1" w:styleId="D4870124FBC3403DAF233A807609CF5D">
    <w:name w:val="D4870124FBC3403DAF233A807609CF5D"/>
    <w:rsid w:val="000C4793"/>
  </w:style>
  <w:style w:type="paragraph" w:customStyle="1" w:styleId="8CC8993E2B8348AE88FC74570E97CD57">
    <w:name w:val="8CC8993E2B8348AE88FC74570E97CD57"/>
    <w:rsid w:val="000C4793"/>
  </w:style>
  <w:style w:type="paragraph" w:customStyle="1" w:styleId="2B232581073E421A8D011DEF40E53FA3">
    <w:name w:val="2B232581073E421A8D011DEF40E53FA3"/>
    <w:rsid w:val="000C4793"/>
  </w:style>
  <w:style w:type="paragraph" w:customStyle="1" w:styleId="94810F18A02140BEB075ACE7E09CB05B">
    <w:name w:val="94810F18A02140BEB075ACE7E09CB05B"/>
    <w:rsid w:val="000C4793"/>
  </w:style>
  <w:style w:type="paragraph" w:customStyle="1" w:styleId="A516CBC4B8D94550A279735A7113FF92">
    <w:name w:val="A516CBC4B8D94550A279735A7113FF92"/>
    <w:rsid w:val="000C4793"/>
  </w:style>
  <w:style w:type="paragraph" w:customStyle="1" w:styleId="2CB7BFDAC80D4A29B569EF920D889385">
    <w:name w:val="2CB7BFDAC80D4A29B569EF920D889385"/>
    <w:rsid w:val="000C4793"/>
  </w:style>
  <w:style w:type="paragraph" w:customStyle="1" w:styleId="35D86C34D4EA41BABB2EFC82A169B488">
    <w:name w:val="35D86C34D4EA41BABB2EFC82A169B488"/>
    <w:rsid w:val="000C4793"/>
  </w:style>
  <w:style w:type="paragraph" w:customStyle="1" w:styleId="6537A07784C74476A80B6469E19FB5F6">
    <w:name w:val="6537A07784C74476A80B6469E19FB5F6"/>
    <w:rsid w:val="000C4793"/>
  </w:style>
  <w:style w:type="paragraph" w:customStyle="1" w:styleId="86D95AA0FEC4422195944C7C59F71F35">
    <w:name w:val="86D95AA0FEC4422195944C7C59F71F35"/>
    <w:rsid w:val="000C4793"/>
  </w:style>
  <w:style w:type="paragraph" w:customStyle="1" w:styleId="1962D0A36B0A4E87A639AE11D72A4F01">
    <w:name w:val="1962D0A36B0A4E87A639AE11D72A4F01"/>
    <w:rsid w:val="000C4793"/>
  </w:style>
  <w:style w:type="paragraph" w:customStyle="1" w:styleId="8DF4AEBB869743F3BE0AD6742EC2ED96">
    <w:name w:val="8DF4AEBB869743F3BE0AD6742EC2ED96"/>
    <w:rsid w:val="000C4793"/>
  </w:style>
  <w:style w:type="paragraph" w:customStyle="1" w:styleId="EC9017A070C348E1A37E02FE0DC824F6">
    <w:name w:val="EC9017A070C348E1A37E02FE0DC824F6"/>
    <w:rsid w:val="000C4793"/>
  </w:style>
  <w:style w:type="paragraph" w:customStyle="1" w:styleId="273964E73F9349E8B183702AE61BAE57">
    <w:name w:val="273964E73F9349E8B183702AE61BAE57"/>
    <w:rsid w:val="000C4793"/>
  </w:style>
  <w:style w:type="paragraph" w:customStyle="1" w:styleId="041928BF0251495296D25E08F6181AF4">
    <w:name w:val="041928BF0251495296D25E08F6181AF4"/>
    <w:rsid w:val="000C4793"/>
  </w:style>
  <w:style w:type="paragraph" w:customStyle="1" w:styleId="5D6DD24A43EA40D28FA61C101625EE3B">
    <w:name w:val="5D6DD24A43EA40D28FA61C101625EE3B"/>
    <w:rsid w:val="000C4793"/>
  </w:style>
  <w:style w:type="paragraph" w:customStyle="1" w:styleId="6E74167BA24645FA825500CB6191A6C6">
    <w:name w:val="6E74167BA24645FA825500CB6191A6C6"/>
    <w:rsid w:val="000C4793"/>
  </w:style>
  <w:style w:type="paragraph" w:customStyle="1" w:styleId="C6C06D9970644D9D8F2825B87B651731">
    <w:name w:val="C6C06D9970644D9D8F2825B87B651731"/>
    <w:rsid w:val="000C4793"/>
  </w:style>
  <w:style w:type="paragraph" w:customStyle="1" w:styleId="4BAEFA274ABE457092C971E13F7AE7B0">
    <w:name w:val="4BAEFA274ABE457092C971E13F7AE7B0"/>
    <w:rsid w:val="000C4793"/>
  </w:style>
  <w:style w:type="paragraph" w:customStyle="1" w:styleId="5A9163EF3CB44710825BFAE68B3C061B">
    <w:name w:val="5A9163EF3CB44710825BFAE68B3C061B"/>
    <w:rsid w:val="000C4793"/>
  </w:style>
  <w:style w:type="paragraph" w:customStyle="1" w:styleId="B3DCD0F533A54F1CA1EC2153C280A76D7">
    <w:name w:val="B3DCD0F533A54F1CA1EC2153C280A76D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7">
    <w:name w:val="180F3087FFE34092B000D88A383BD37D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7">
    <w:name w:val="49B2EB855B1D4F85BF693B20B28BF3D5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7">
    <w:name w:val="A40FA47F4C954C7EBFC7E5CD0061DFAD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7">
    <w:name w:val="A2378472A29E4BA6AE3BDB821F391141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7">
    <w:name w:val="FD1A7EA971CF44559511548F6A639F17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7">
    <w:name w:val="264D0E2EF49545CB871EF4852D75D8C9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7">
    <w:name w:val="1971AD59805D4C58AF8144927AF7F01F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7">
    <w:name w:val="49E182A12CB24DA195C7ADF46ECE7E37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7">
    <w:name w:val="D4DA55690D6048DCB0FE3B797F2FDCCB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7">
    <w:name w:val="87B628A9411642DDB32777FC7F91C2D2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7">
    <w:name w:val="B78581DE93BC48DC80AE71930A78FA17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7">
    <w:name w:val="61D0DB224CD74382AE67B5D3456152AC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7">
    <w:name w:val="570702A9031048C088AD42F9645AFF59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7">
    <w:name w:val="4C4D62BCCA64413C9A9CB67AF5CF2BF7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2EA87062F74E818A920A39A7ED5D711">
    <w:name w:val="CE2EA87062F74E818A920A39A7ED5D71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EE85680F747ADAD12C5633DFF43851">
    <w:name w:val="264EE85680F747ADAD12C5633DFF4385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5F83643C694B7E89ED73A37066ED261">
    <w:name w:val="F95F83643C694B7E89ED73A37066ED26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048B1C32F64539AFAB80CA863AEEA31">
    <w:name w:val="C5048B1C32F64539AFAB80CA863AEEA3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196FCCC4324B329045B45813C1993A1">
    <w:name w:val="E7196FCCC4324B329045B45813C1993A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870124FBC3403DAF233A807609CF5D1">
    <w:name w:val="D4870124FBC3403DAF233A807609CF5D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516CBC4B8D94550A279735A7113FF921">
    <w:name w:val="A516CBC4B8D94550A279735A7113FF92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B7BFDAC80D4A29B569EF920D8893851">
    <w:name w:val="2CB7BFDAC80D4A29B569EF920D889385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D86C34D4EA41BABB2EFC82A169B4881">
    <w:name w:val="35D86C34D4EA41BABB2EFC82A169B488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37A07784C74476A80B6469E19FB5F61">
    <w:name w:val="6537A07784C74476A80B6469E19FB5F6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7">
    <w:name w:val="B8F39498E05F4CE289ABD3EA24222A79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7">
    <w:name w:val="64C4E272A90F4B3BA00F9E7662F27939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7">
    <w:name w:val="583F8DF4EE0C407AB25E28F8A3B8913B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7">
    <w:name w:val="28643BD845ED4891A798F0B7F98336D6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7">
    <w:name w:val="6401322A1E3C45039604FE679AE512C6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7">
    <w:name w:val="DD87CBA489A44B5591E09CEF05E536ED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7">
    <w:name w:val="18C3913C4DCF488481BA62622A1628AA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7">
    <w:name w:val="2441BBB0554E4AB9BBD6E8B5DD6B2D4A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7">
    <w:name w:val="858CB361EBD143C9AA0CE318109C8D54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7">
    <w:name w:val="1C05519122D540219B2314A22C5E3A12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7">
    <w:name w:val="8CB58B0736384D5A9BA402C0B59DEC92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7">
    <w:name w:val="AB0393F48BDE40E4B5CA5DDB54E8F399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7">
    <w:name w:val="22123C13EB8D423884AF109920185647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7">
    <w:name w:val="0173B7A22CE445B08BAD32A9E4F18BA5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7">
    <w:name w:val="EE3CB8F758EA4A2D9E619530FC81720C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7">
    <w:name w:val="7B55FABD0C52433898DE5D4E7AD38E1A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7">
    <w:name w:val="1CBB7B9E8FE64A1F91185D24277A0FEB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7">
    <w:name w:val="9D8EBCDFB4AF470F90D12B2DD35CECE9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7">
    <w:name w:val="C58FAD2C38584D1696253EA2900630B5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7">
    <w:name w:val="AF06354B9CE24AA99E658BFA80C623F0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7">
    <w:name w:val="67B38F54189F435D8852625FC3AE2B517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6D95AA0FEC4422195944C7C59F71F351">
    <w:name w:val="86D95AA0FEC4422195944C7C59F71F35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62D0A36B0A4E87A639AE11D72A4F011">
    <w:name w:val="1962D0A36B0A4E87A639AE11D72A4F01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DF4AEBB869743F3BE0AD6742EC2ED961">
    <w:name w:val="8DF4AEBB869743F3BE0AD6742EC2ED96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017A070C348E1A37E02FE0DC824F61">
    <w:name w:val="EC9017A070C348E1A37E02FE0DC824F6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73964E73F9349E8B183702AE61BAE571">
    <w:name w:val="273964E73F9349E8B183702AE61BAE57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1928BF0251495296D25E08F6181AF41">
    <w:name w:val="041928BF0251495296D25E08F6181AF4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6DD24A43EA40D28FA61C101625EE3B1">
    <w:name w:val="5D6DD24A43EA40D28FA61C101625EE3B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74167BA24645FA825500CB6191A6C61">
    <w:name w:val="6E74167BA24645FA825500CB6191A6C6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6C06D9970644D9D8F2825B87B6517311">
    <w:name w:val="C6C06D9970644D9D8F2825B87B651731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BAEFA274ABE457092C971E13F7AE7B01">
    <w:name w:val="4BAEFA274ABE457092C971E13F7AE7B0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63EF3CB44710825BFAE68B3C061B1">
    <w:name w:val="5A9163EF3CB44710825BFAE68B3C061B1"/>
    <w:rsid w:val="000C4793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8">
    <w:name w:val="B3DCD0F533A54F1CA1EC2153C280A76D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8">
    <w:name w:val="180F3087FFE34092B000D88A383BD37D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8">
    <w:name w:val="49B2EB855B1D4F85BF693B20B28BF3D5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8">
    <w:name w:val="A40FA47F4C954C7EBFC7E5CD0061DFAD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8">
    <w:name w:val="A2378472A29E4BA6AE3BDB821F391141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8">
    <w:name w:val="FD1A7EA971CF44559511548F6A639F17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8">
    <w:name w:val="264D0E2EF49545CB871EF4852D75D8C9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8">
    <w:name w:val="1971AD59805D4C58AF8144927AF7F01F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8">
    <w:name w:val="49E182A12CB24DA195C7ADF46ECE7E37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8">
    <w:name w:val="D4DA55690D6048DCB0FE3B797F2FDCCB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8">
    <w:name w:val="87B628A9411642DDB32777FC7F91C2D2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8">
    <w:name w:val="B78581DE93BC48DC80AE71930A78FA17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8">
    <w:name w:val="61D0DB224CD74382AE67B5D3456152AC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8">
    <w:name w:val="570702A9031048C088AD42F9645AFF59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8">
    <w:name w:val="4C4D62BCCA64413C9A9CB67AF5CF2BF7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2EA87062F74E818A920A39A7ED5D712">
    <w:name w:val="CE2EA87062F74E818A920A39A7ED5D71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EE85680F747ADAD12C5633DFF43852">
    <w:name w:val="264EE85680F747ADAD12C5633DFF4385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5F83643C694B7E89ED73A37066ED262">
    <w:name w:val="F95F83643C694B7E89ED73A37066ED26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048B1C32F64539AFAB80CA863AEEA32">
    <w:name w:val="C5048B1C32F64539AFAB80CA863AEEA3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196FCCC4324B329045B45813C1993A2">
    <w:name w:val="E7196FCCC4324B329045B45813C1993A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870124FBC3403DAF233A807609CF5D2">
    <w:name w:val="D4870124FBC3403DAF233A807609CF5D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516CBC4B8D94550A279735A7113FF922">
    <w:name w:val="A516CBC4B8D94550A279735A7113FF92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B7BFDAC80D4A29B569EF920D8893852">
    <w:name w:val="2CB7BFDAC80D4A29B569EF920D889385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D86C34D4EA41BABB2EFC82A169B4882">
    <w:name w:val="35D86C34D4EA41BABB2EFC82A169B488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37A07784C74476A80B6469E19FB5F62">
    <w:name w:val="6537A07784C74476A80B6469E19FB5F6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8">
    <w:name w:val="B8F39498E05F4CE289ABD3EA24222A79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8">
    <w:name w:val="64C4E272A90F4B3BA00F9E7662F27939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8">
    <w:name w:val="583F8DF4EE0C407AB25E28F8A3B8913B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8">
    <w:name w:val="28643BD845ED4891A798F0B7F98336D6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8">
    <w:name w:val="6401322A1E3C45039604FE679AE512C6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8">
    <w:name w:val="DD87CBA489A44B5591E09CEF05E536ED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8">
    <w:name w:val="18C3913C4DCF488481BA62622A1628AA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8">
    <w:name w:val="2441BBB0554E4AB9BBD6E8B5DD6B2D4A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8">
    <w:name w:val="858CB361EBD143C9AA0CE318109C8D54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8">
    <w:name w:val="1C05519122D540219B2314A22C5E3A12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8">
    <w:name w:val="8CB58B0736384D5A9BA402C0B59DEC92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8">
    <w:name w:val="AB0393F48BDE40E4B5CA5DDB54E8F399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8">
    <w:name w:val="22123C13EB8D423884AF109920185647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8">
    <w:name w:val="0173B7A22CE445B08BAD32A9E4F18BA5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8">
    <w:name w:val="EE3CB8F758EA4A2D9E619530FC81720C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8">
    <w:name w:val="7B55FABD0C52433898DE5D4E7AD38E1A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8">
    <w:name w:val="1CBB7B9E8FE64A1F91185D24277A0FEB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8">
    <w:name w:val="9D8EBCDFB4AF470F90D12B2DD35CECE9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8">
    <w:name w:val="C58FAD2C38584D1696253EA2900630B5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8">
    <w:name w:val="AF06354B9CE24AA99E658BFA80C623F0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8">
    <w:name w:val="67B38F54189F435D8852625FC3AE2B518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6D95AA0FEC4422195944C7C59F71F352">
    <w:name w:val="86D95AA0FEC4422195944C7C59F71F35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62D0A36B0A4E87A639AE11D72A4F012">
    <w:name w:val="1962D0A36B0A4E87A639AE11D72A4F01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DF4AEBB869743F3BE0AD6742EC2ED962">
    <w:name w:val="8DF4AEBB869743F3BE0AD6742EC2ED96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017A070C348E1A37E02FE0DC824F62">
    <w:name w:val="EC9017A070C348E1A37E02FE0DC824F6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73964E73F9349E8B183702AE61BAE572">
    <w:name w:val="273964E73F9349E8B183702AE61BAE57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1928BF0251495296D25E08F6181AF42">
    <w:name w:val="041928BF0251495296D25E08F6181AF4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6DD24A43EA40D28FA61C101625EE3B2">
    <w:name w:val="5D6DD24A43EA40D28FA61C101625EE3B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74167BA24645FA825500CB6191A6C62">
    <w:name w:val="6E74167BA24645FA825500CB6191A6C6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6C06D9970644D9D8F2825B87B6517312">
    <w:name w:val="C6C06D9970644D9D8F2825B87B651731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BAEFA274ABE457092C971E13F7AE7B02">
    <w:name w:val="4BAEFA274ABE457092C971E13F7AE7B0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63EF3CB44710825BFAE68B3C061B2">
    <w:name w:val="5A9163EF3CB44710825BFAE68B3C061B2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9">
    <w:name w:val="B3DCD0F533A54F1CA1EC2153C280A76D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9">
    <w:name w:val="180F3087FFE34092B000D88A383BD37D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9">
    <w:name w:val="49B2EB855B1D4F85BF693B20B28BF3D5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9">
    <w:name w:val="A40FA47F4C954C7EBFC7E5CD0061DFAD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9">
    <w:name w:val="A2378472A29E4BA6AE3BDB821F391141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9">
    <w:name w:val="FD1A7EA971CF44559511548F6A639F17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9">
    <w:name w:val="264D0E2EF49545CB871EF4852D75D8C9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9">
    <w:name w:val="1971AD59805D4C58AF8144927AF7F01F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9">
    <w:name w:val="49E182A12CB24DA195C7ADF46ECE7E37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9">
    <w:name w:val="D4DA55690D6048DCB0FE3B797F2FDCCB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9">
    <w:name w:val="87B628A9411642DDB32777FC7F91C2D2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9">
    <w:name w:val="B78581DE93BC48DC80AE71930A78FA17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9">
    <w:name w:val="61D0DB224CD74382AE67B5D3456152AC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9">
    <w:name w:val="570702A9031048C088AD42F9645AFF59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9">
    <w:name w:val="4C4D62BCCA64413C9A9CB67AF5CF2BF7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2EA87062F74E818A920A39A7ED5D713">
    <w:name w:val="CE2EA87062F74E818A920A39A7ED5D71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EE85680F747ADAD12C5633DFF43853">
    <w:name w:val="264EE85680F747ADAD12C5633DFF4385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5F83643C694B7E89ED73A37066ED263">
    <w:name w:val="F95F83643C694B7E89ED73A37066ED26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048B1C32F64539AFAB80CA863AEEA33">
    <w:name w:val="C5048B1C32F64539AFAB80CA863AEEA3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196FCCC4324B329045B45813C1993A3">
    <w:name w:val="E7196FCCC4324B329045B45813C1993A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870124FBC3403DAF233A807609CF5D3">
    <w:name w:val="D4870124FBC3403DAF233A807609CF5D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516CBC4B8D94550A279735A7113FF923">
    <w:name w:val="A516CBC4B8D94550A279735A7113FF92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B7BFDAC80D4A29B569EF920D8893853">
    <w:name w:val="2CB7BFDAC80D4A29B569EF920D889385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D86C34D4EA41BABB2EFC82A169B4883">
    <w:name w:val="35D86C34D4EA41BABB2EFC82A169B488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37A07784C74476A80B6469E19FB5F63">
    <w:name w:val="6537A07784C74476A80B6469E19FB5F6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9">
    <w:name w:val="B8F39498E05F4CE289ABD3EA24222A79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9">
    <w:name w:val="64C4E272A90F4B3BA00F9E7662F27939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9">
    <w:name w:val="583F8DF4EE0C407AB25E28F8A3B8913B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9">
    <w:name w:val="28643BD845ED4891A798F0B7F98336D6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9">
    <w:name w:val="6401322A1E3C45039604FE679AE512C6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9">
    <w:name w:val="DD87CBA489A44B5591E09CEF05E536ED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9">
    <w:name w:val="18C3913C4DCF488481BA62622A1628AA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9">
    <w:name w:val="2441BBB0554E4AB9BBD6E8B5DD6B2D4A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9">
    <w:name w:val="858CB361EBD143C9AA0CE318109C8D54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9">
    <w:name w:val="1C05519122D540219B2314A22C5E3A12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9">
    <w:name w:val="8CB58B0736384D5A9BA402C0B59DEC92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9">
    <w:name w:val="AB0393F48BDE40E4B5CA5DDB54E8F399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9">
    <w:name w:val="22123C13EB8D423884AF109920185647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9">
    <w:name w:val="0173B7A22CE445B08BAD32A9E4F18BA5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9">
    <w:name w:val="EE3CB8F758EA4A2D9E619530FC81720C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9">
    <w:name w:val="7B55FABD0C52433898DE5D4E7AD38E1A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9">
    <w:name w:val="1CBB7B9E8FE64A1F91185D24277A0FEB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9">
    <w:name w:val="9D8EBCDFB4AF470F90D12B2DD35CECE9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9">
    <w:name w:val="C58FAD2C38584D1696253EA2900630B5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9">
    <w:name w:val="AF06354B9CE24AA99E658BFA80C623F0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9">
    <w:name w:val="67B38F54189F435D8852625FC3AE2B519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6D95AA0FEC4422195944C7C59F71F353">
    <w:name w:val="86D95AA0FEC4422195944C7C59F71F35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62D0A36B0A4E87A639AE11D72A4F013">
    <w:name w:val="1962D0A36B0A4E87A639AE11D72A4F01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DF4AEBB869743F3BE0AD6742EC2ED963">
    <w:name w:val="8DF4AEBB869743F3BE0AD6742EC2ED96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017A070C348E1A37E02FE0DC824F63">
    <w:name w:val="EC9017A070C348E1A37E02FE0DC824F6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73964E73F9349E8B183702AE61BAE573">
    <w:name w:val="273964E73F9349E8B183702AE61BAE57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1928BF0251495296D25E08F6181AF43">
    <w:name w:val="041928BF0251495296D25E08F6181AF4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6DD24A43EA40D28FA61C101625EE3B3">
    <w:name w:val="5D6DD24A43EA40D28FA61C101625EE3B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74167BA24645FA825500CB6191A6C63">
    <w:name w:val="6E74167BA24645FA825500CB6191A6C6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6C06D9970644D9D8F2825B87B6517313">
    <w:name w:val="C6C06D9970644D9D8F2825B87B651731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BAEFA274ABE457092C971E13F7AE7B03">
    <w:name w:val="4BAEFA274ABE457092C971E13F7AE7B0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63EF3CB44710825BFAE68B3C061B3">
    <w:name w:val="5A9163EF3CB44710825BFAE68B3C061B3"/>
    <w:rsid w:val="001E7B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10">
    <w:name w:val="B3DCD0F533A54F1CA1EC2153C280A76D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10">
    <w:name w:val="180F3087FFE34092B000D88A383BD37D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10">
    <w:name w:val="49B2EB855B1D4F85BF693B20B28BF3D5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10">
    <w:name w:val="A40FA47F4C954C7EBFC7E5CD0061DFAD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10">
    <w:name w:val="A2378472A29E4BA6AE3BDB821F391141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10">
    <w:name w:val="FD1A7EA971CF44559511548F6A639F17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10">
    <w:name w:val="264D0E2EF49545CB871EF4852D75D8C9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10">
    <w:name w:val="1971AD59805D4C58AF8144927AF7F01F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10">
    <w:name w:val="49E182A12CB24DA195C7ADF46ECE7E37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10">
    <w:name w:val="D4DA55690D6048DCB0FE3B797F2FDCCB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10">
    <w:name w:val="87B628A9411642DDB32777FC7F91C2D2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10">
    <w:name w:val="B78581DE93BC48DC80AE71930A78FA17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10">
    <w:name w:val="61D0DB224CD74382AE67B5D3456152AC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10">
    <w:name w:val="570702A9031048C088AD42F9645AFF59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10">
    <w:name w:val="4C4D62BCCA64413C9A9CB67AF5CF2BF7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2EA87062F74E818A920A39A7ED5D714">
    <w:name w:val="CE2EA87062F74E818A920A39A7ED5D71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EE85680F747ADAD12C5633DFF43854">
    <w:name w:val="264EE85680F747ADAD12C5633DFF4385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5F83643C694B7E89ED73A37066ED264">
    <w:name w:val="F95F83643C694B7E89ED73A37066ED26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048B1C32F64539AFAB80CA863AEEA34">
    <w:name w:val="C5048B1C32F64539AFAB80CA863AEEA3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196FCCC4324B329045B45813C1993A4">
    <w:name w:val="E7196FCCC4324B329045B45813C1993A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870124FBC3403DAF233A807609CF5D4">
    <w:name w:val="D4870124FBC3403DAF233A807609CF5D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516CBC4B8D94550A279735A7113FF924">
    <w:name w:val="A516CBC4B8D94550A279735A7113FF92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B7BFDAC80D4A29B569EF920D8893854">
    <w:name w:val="2CB7BFDAC80D4A29B569EF920D889385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D86C34D4EA41BABB2EFC82A169B4884">
    <w:name w:val="35D86C34D4EA41BABB2EFC82A169B488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37A07784C74476A80B6469E19FB5F64">
    <w:name w:val="6537A07784C74476A80B6469E19FB5F6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10">
    <w:name w:val="B8F39498E05F4CE289ABD3EA24222A79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10">
    <w:name w:val="64C4E272A90F4B3BA00F9E7662F27939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10">
    <w:name w:val="583F8DF4EE0C407AB25E28F8A3B8913B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10">
    <w:name w:val="28643BD845ED4891A798F0B7F98336D6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10">
    <w:name w:val="6401322A1E3C45039604FE679AE512C6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10">
    <w:name w:val="DD87CBA489A44B5591E09CEF05E536ED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10">
    <w:name w:val="18C3913C4DCF488481BA62622A1628AA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10">
    <w:name w:val="2441BBB0554E4AB9BBD6E8B5DD6B2D4A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10">
    <w:name w:val="858CB361EBD143C9AA0CE318109C8D54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10">
    <w:name w:val="1C05519122D540219B2314A22C5E3A12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10">
    <w:name w:val="8CB58B0736384D5A9BA402C0B59DEC92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10">
    <w:name w:val="AB0393F48BDE40E4B5CA5DDB54E8F399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10">
    <w:name w:val="22123C13EB8D423884AF109920185647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10">
    <w:name w:val="0173B7A22CE445B08BAD32A9E4F18BA5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10">
    <w:name w:val="EE3CB8F758EA4A2D9E619530FC81720C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10">
    <w:name w:val="7B55FABD0C52433898DE5D4E7AD38E1A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10">
    <w:name w:val="1CBB7B9E8FE64A1F91185D24277A0FEB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10">
    <w:name w:val="9D8EBCDFB4AF470F90D12B2DD35CECE9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10">
    <w:name w:val="C58FAD2C38584D1696253EA2900630B5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10">
    <w:name w:val="AF06354B9CE24AA99E658BFA80C623F0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10">
    <w:name w:val="67B38F54189F435D8852625FC3AE2B5110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6D95AA0FEC4422195944C7C59F71F354">
    <w:name w:val="86D95AA0FEC4422195944C7C59F71F35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62D0A36B0A4E87A639AE11D72A4F014">
    <w:name w:val="1962D0A36B0A4E87A639AE11D72A4F01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DF4AEBB869743F3BE0AD6742EC2ED964">
    <w:name w:val="8DF4AEBB869743F3BE0AD6742EC2ED96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017A070C348E1A37E02FE0DC824F64">
    <w:name w:val="EC9017A070C348E1A37E02FE0DC824F6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73964E73F9349E8B183702AE61BAE574">
    <w:name w:val="273964E73F9349E8B183702AE61BAE57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1928BF0251495296D25E08F6181AF44">
    <w:name w:val="041928BF0251495296D25E08F6181AF4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6DD24A43EA40D28FA61C101625EE3B4">
    <w:name w:val="5D6DD24A43EA40D28FA61C101625EE3B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74167BA24645FA825500CB6191A6C64">
    <w:name w:val="6E74167BA24645FA825500CB6191A6C6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6C06D9970644D9D8F2825B87B6517314">
    <w:name w:val="C6C06D9970644D9D8F2825B87B651731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BAEFA274ABE457092C971E13F7AE7B04">
    <w:name w:val="4BAEFA274ABE457092C971E13F7AE7B0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63EF3CB44710825BFAE68B3C061B4">
    <w:name w:val="5A9163EF3CB44710825BFAE68B3C061B4"/>
    <w:rsid w:val="0041125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11">
    <w:name w:val="B3DCD0F533A54F1CA1EC2153C280A76D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11">
    <w:name w:val="180F3087FFE34092B000D88A383BD37D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11">
    <w:name w:val="49B2EB855B1D4F85BF693B20B28BF3D5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11">
    <w:name w:val="A40FA47F4C954C7EBFC7E5CD0061DFAD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11">
    <w:name w:val="A2378472A29E4BA6AE3BDB821F391141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11">
    <w:name w:val="FD1A7EA971CF44559511548F6A639F17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11">
    <w:name w:val="264D0E2EF49545CB871EF4852D75D8C9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11">
    <w:name w:val="1971AD59805D4C58AF8144927AF7F01F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11">
    <w:name w:val="49E182A12CB24DA195C7ADF46ECE7E37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11">
    <w:name w:val="D4DA55690D6048DCB0FE3B797F2FDCCB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11">
    <w:name w:val="87B628A9411642DDB32777FC7F91C2D2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11">
    <w:name w:val="B78581DE93BC48DC80AE71930A78FA17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11">
    <w:name w:val="61D0DB224CD74382AE67B5D3456152AC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11">
    <w:name w:val="570702A9031048C088AD42F9645AFF59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11">
    <w:name w:val="4C4D62BCCA64413C9A9CB67AF5CF2BF7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2EA87062F74E818A920A39A7ED5D715">
    <w:name w:val="CE2EA87062F74E818A920A39A7ED5D71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EE85680F747ADAD12C5633DFF43855">
    <w:name w:val="264EE85680F747ADAD12C5633DFF4385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5F83643C694B7E89ED73A37066ED265">
    <w:name w:val="F95F83643C694B7E89ED73A37066ED26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048B1C32F64539AFAB80CA863AEEA35">
    <w:name w:val="C5048B1C32F64539AFAB80CA863AEEA3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196FCCC4324B329045B45813C1993A5">
    <w:name w:val="E7196FCCC4324B329045B45813C1993A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870124FBC3403DAF233A807609CF5D5">
    <w:name w:val="D4870124FBC3403DAF233A807609CF5D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516CBC4B8D94550A279735A7113FF925">
    <w:name w:val="A516CBC4B8D94550A279735A7113FF92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B7BFDAC80D4A29B569EF920D8893855">
    <w:name w:val="2CB7BFDAC80D4A29B569EF920D889385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D86C34D4EA41BABB2EFC82A169B4885">
    <w:name w:val="35D86C34D4EA41BABB2EFC82A169B488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37A07784C74476A80B6469E19FB5F65">
    <w:name w:val="6537A07784C74476A80B6469E19FB5F6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11">
    <w:name w:val="B8F39498E05F4CE289ABD3EA24222A79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11">
    <w:name w:val="64C4E272A90F4B3BA00F9E7662F27939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11">
    <w:name w:val="583F8DF4EE0C407AB25E28F8A3B8913B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11">
    <w:name w:val="28643BD845ED4891A798F0B7F98336D6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11">
    <w:name w:val="6401322A1E3C45039604FE679AE512C6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11">
    <w:name w:val="DD87CBA489A44B5591E09CEF05E536ED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11">
    <w:name w:val="18C3913C4DCF488481BA62622A1628AA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11">
    <w:name w:val="2441BBB0554E4AB9BBD6E8B5DD6B2D4A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11">
    <w:name w:val="858CB361EBD143C9AA0CE318109C8D54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11">
    <w:name w:val="1C05519122D540219B2314A22C5E3A12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11">
    <w:name w:val="8CB58B0736384D5A9BA402C0B59DEC92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11">
    <w:name w:val="AB0393F48BDE40E4B5CA5DDB54E8F399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11">
    <w:name w:val="22123C13EB8D423884AF109920185647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11">
    <w:name w:val="0173B7A22CE445B08BAD32A9E4F18BA5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11">
    <w:name w:val="EE3CB8F758EA4A2D9E619530FC81720C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11">
    <w:name w:val="7B55FABD0C52433898DE5D4E7AD38E1A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11">
    <w:name w:val="1CBB7B9E8FE64A1F91185D24277A0FEB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11">
    <w:name w:val="9D8EBCDFB4AF470F90D12B2DD35CECE9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11">
    <w:name w:val="C58FAD2C38584D1696253EA2900630B5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11">
    <w:name w:val="AF06354B9CE24AA99E658BFA80C623F0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11">
    <w:name w:val="67B38F54189F435D8852625FC3AE2B5111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6D95AA0FEC4422195944C7C59F71F355">
    <w:name w:val="86D95AA0FEC4422195944C7C59F71F35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62D0A36B0A4E87A639AE11D72A4F015">
    <w:name w:val="1962D0A36B0A4E87A639AE11D72A4F01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DF4AEBB869743F3BE0AD6742EC2ED965">
    <w:name w:val="8DF4AEBB869743F3BE0AD6742EC2ED96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017A070C348E1A37E02FE0DC824F65">
    <w:name w:val="EC9017A070C348E1A37E02FE0DC824F6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73964E73F9349E8B183702AE61BAE575">
    <w:name w:val="273964E73F9349E8B183702AE61BAE57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1928BF0251495296D25E08F6181AF45">
    <w:name w:val="041928BF0251495296D25E08F6181AF4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6DD24A43EA40D28FA61C101625EE3B5">
    <w:name w:val="5D6DD24A43EA40D28FA61C101625EE3B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74167BA24645FA825500CB6191A6C65">
    <w:name w:val="6E74167BA24645FA825500CB6191A6C6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6C06D9970644D9D8F2825B87B6517315">
    <w:name w:val="C6C06D9970644D9D8F2825B87B651731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BAEFA274ABE457092C971E13F7AE7B05">
    <w:name w:val="4BAEFA274ABE457092C971E13F7AE7B0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63EF3CB44710825BFAE68B3C061B5">
    <w:name w:val="5A9163EF3CB44710825BFAE68B3C061B5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CD0F533A54F1CA1EC2153C280A76D12">
    <w:name w:val="B3DCD0F533A54F1CA1EC2153C280A76D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12">
    <w:name w:val="180F3087FFE34092B000D88A383BD37D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12">
    <w:name w:val="49B2EB855B1D4F85BF693B20B28BF3D5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12">
    <w:name w:val="A40FA47F4C954C7EBFC7E5CD0061DFAD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12">
    <w:name w:val="A2378472A29E4BA6AE3BDB821F391141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12">
    <w:name w:val="FD1A7EA971CF44559511548F6A639F17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12">
    <w:name w:val="264D0E2EF49545CB871EF4852D75D8C9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12">
    <w:name w:val="1971AD59805D4C58AF8144927AF7F01F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12">
    <w:name w:val="49E182A12CB24DA195C7ADF46ECE7E37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12">
    <w:name w:val="D4DA55690D6048DCB0FE3B797F2FDCCB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12">
    <w:name w:val="87B628A9411642DDB32777FC7F91C2D2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12">
    <w:name w:val="B78581DE93BC48DC80AE71930A78FA17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12">
    <w:name w:val="61D0DB224CD74382AE67B5D3456152AC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12">
    <w:name w:val="570702A9031048C088AD42F9645AFF59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12">
    <w:name w:val="4C4D62BCCA64413C9A9CB67AF5CF2BF7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2EA87062F74E818A920A39A7ED5D716">
    <w:name w:val="CE2EA87062F74E818A920A39A7ED5D71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EE85680F747ADAD12C5633DFF43856">
    <w:name w:val="264EE85680F747ADAD12C5633DFF4385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5F83643C694B7E89ED73A37066ED266">
    <w:name w:val="F95F83643C694B7E89ED73A37066ED26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048B1C32F64539AFAB80CA863AEEA36">
    <w:name w:val="C5048B1C32F64539AFAB80CA863AEEA3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196FCCC4324B329045B45813C1993A6">
    <w:name w:val="E7196FCCC4324B329045B45813C1993A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870124FBC3403DAF233A807609CF5D6">
    <w:name w:val="D4870124FBC3403DAF233A807609CF5D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516CBC4B8D94550A279735A7113FF926">
    <w:name w:val="A516CBC4B8D94550A279735A7113FF92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B7BFDAC80D4A29B569EF920D8893856">
    <w:name w:val="2CB7BFDAC80D4A29B569EF920D889385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D86C34D4EA41BABB2EFC82A169B4886">
    <w:name w:val="35D86C34D4EA41BABB2EFC82A169B488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37A07784C74476A80B6469E19FB5F66">
    <w:name w:val="6537A07784C74476A80B6469E19FB5F6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F39498E05F4CE289ABD3EA24222A7912">
    <w:name w:val="B8F39498E05F4CE289ABD3EA24222A79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C4E272A90F4B3BA00F9E7662F2793912">
    <w:name w:val="64C4E272A90F4B3BA00F9E7662F27939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3F8DF4EE0C407AB25E28F8A3B8913B12">
    <w:name w:val="583F8DF4EE0C407AB25E28F8A3B8913B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8643BD845ED4891A798F0B7F98336D612">
    <w:name w:val="28643BD845ED4891A798F0B7F98336D6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01322A1E3C45039604FE679AE512C612">
    <w:name w:val="6401322A1E3C45039604FE679AE512C6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87CBA489A44B5591E09CEF05E536ED12">
    <w:name w:val="DD87CBA489A44B5591E09CEF05E536ED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C3913C4DCF488481BA62622A1628AA12">
    <w:name w:val="18C3913C4DCF488481BA62622A1628AA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1BBB0554E4AB9BBD6E8B5DD6B2D4A12">
    <w:name w:val="2441BBB0554E4AB9BBD6E8B5DD6B2D4A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8CB361EBD143C9AA0CE318109C8D5412">
    <w:name w:val="858CB361EBD143C9AA0CE318109C8D54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05519122D540219B2314A22C5E3A1212">
    <w:name w:val="1C05519122D540219B2314A22C5E3A12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CB58B0736384D5A9BA402C0B59DEC9212">
    <w:name w:val="8CB58B0736384D5A9BA402C0B59DEC92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B0393F48BDE40E4B5CA5DDB54E8F39912">
    <w:name w:val="AB0393F48BDE40E4B5CA5DDB54E8F399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2123C13EB8D423884AF10992018564712">
    <w:name w:val="22123C13EB8D423884AF109920185647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73B7A22CE445B08BAD32A9E4F18BA512">
    <w:name w:val="0173B7A22CE445B08BAD32A9E4F18BA5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E3CB8F758EA4A2D9E619530FC81720C12">
    <w:name w:val="EE3CB8F758EA4A2D9E619530FC81720C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55FABD0C52433898DE5D4E7AD38E1A12">
    <w:name w:val="7B55FABD0C52433898DE5D4E7AD38E1A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BB7B9E8FE64A1F91185D24277A0FEB12">
    <w:name w:val="1CBB7B9E8FE64A1F91185D24277A0FEB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8EBCDFB4AF470F90D12B2DD35CECE912">
    <w:name w:val="9D8EBCDFB4AF470F90D12B2DD35CECE9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58FAD2C38584D1696253EA2900630B512">
    <w:name w:val="C58FAD2C38584D1696253EA2900630B5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06354B9CE24AA99E658BFA80C623F012">
    <w:name w:val="AF06354B9CE24AA99E658BFA80C623F0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B38F54189F435D8852625FC3AE2B5112">
    <w:name w:val="67B38F54189F435D8852625FC3AE2B5112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6D95AA0FEC4422195944C7C59F71F356">
    <w:name w:val="86D95AA0FEC4422195944C7C59F71F35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62D0A36B0A4E87A639AE11D72A4F016">
    <w:name w:val="1962D0A36B0A4E87A639AE11D72A4F01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DF4AEBB869743F3BE0AD6742EC2ED966">
    <w:name w:val="8DF4AEBB869743F3BE0AD6742EC2ED96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017A070C348E1A37E02FE0DC824F66">
    <w:name w:val="EC9017A070C348E1A37E02FE0DC824F6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73964E73F9349E8B183702AE61BAE576">
    <w:name w:val="273964E73F9349E8B183702AE61BAE57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1928BF0251495296D25E08F6181AF46">
    <w:name w:val="041928BF0251495296D25E08F6181AF4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6DD24A43EA40D28FA61C101625EE3B6">
    <w:name w:val="5D6DD24A43EA40D28FA61C101625EE3B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74167BA24645FA825500CB6191A6C66">
    <w:name w:val="6E74167BA24645FA825500CB6191A6C6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6C06D9970644D9D8F2825B87B6517316">
    <w:name w:val="C6C06D9970644D9D8F2825B87B651731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BAEFA274ABE457092C971E13F7AE7B06">
    <w:name w:val="4BAEFA274ABE457092C971E13F7AE7B0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63EF3CB44710825BFAE68B3C061B6">
    <w:name w:val="5A9163EF3CB44710825BFAE68B3C061B6"/>
    <w:rsid w:val="007128A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33342951B184EAC93DBF5420B8649B3">
    <w:name w:val="533342951B184EAC93DBF5420B8649B3"/>
    <w:rsid w:val="00986C2C"/>
  </w:style>
  <w:style w:type="paragraph" w:customStyle="1" w:styleId="3E4CA47070694C5AB0D8657B024AE9D7">
    <w:name w:val="3E4CA47070694C5AB0D8657B024AE9D7"/>
    <w:rsid w:val="00986C2C"/>
  </w:style>
  <w:style w:type="paragraph" w:customStyle="1" w:styleId="58C81822CF6A42AE83B22176ABD4A0F8">
    <w:name w:val="58C81822CF6A42AE83B22176ABD4A0F8"/>
    <w:rsid w:val="00986C2C"/>
  </w:style>
  <w:style w:type="paragraph" w:customStyle="1" w:styleId="0075395B600D45B59FD33593A5AE544B">
    <w:name w:val="0075395B600D45B59FD33593A5AE544B"/>
    <w:rsid w:val="00986C2C"/>
  </w:style>
  <w:style w:type="paragraph" w:customStyle="1" w:styleId="BA1BDB2D5B594AAE9707777CC8EF4A50">
    <w:name w:val="BA1BDB2D5B594AAE9707777CC8EF4A50"/>
    <w:rsid w:val="00986C2C"/>
  </w:style>
  <w:style w:type="paragraph" w:customStyle="1" w:styleId="85BAE181FBAB4631973FB1295D404163">
    <w:name w:val="85BAE181FBAB4631973FB1295D404163"/>
    <w:rsid w:val="00986C2C"/>
  </w:style>
  <w:style w:type="paragraph" w:customStyle="1" w:styleId="966DB84936AD4574A4E76B252AD4D020">
    <w:name w:val="966DB84936AD4574A4E76B252AD4D020"/>
    <w:rsid w:val="00986C2C"/>
  </w:style>
  <w:style w:type="paragraph" w:customStyle="1" w:styleId="8C57BF8C1E504871A10732BBF47CA214">
    <w:name w:val="8C57BF8C1E504871A10732BBF47CA214"/>
    <w:rsid w:val="00986C2C"/>
  </w:style>
  <w:style w:type="paragraph" w:customStyle="1" w:styleId="C086600551BE4F49ADDB5C81FC50F1A2">
    <w:name w:val="C086600551BE4F49ADDB5C81FC50F1A2"/>
    <w:rsid w:val="00986C2C"/>
  </w:style>
  <w:style w:type="paragraph" w:customStyle="1" w:styleId="51C38B13D0B248BEA9B4AB087357DBEC">
    <w:name w:val="51C38B13D0B248BEA9B4AB087357DBEC"/>
    <w:rsid w:val="00986C2C"/>
  </w:style>
  <w:style w:type="paragraph" w:customStyle="1" w:styleId="1AF5DAA702144244AEAE0E3AD883E71B">
    <w:name w:val="1AF5DAA702144244AEAE0E3AD883E71B"/>
    <w:rsid w:val="00986C2C"/>
  </w:style>
  <w:style w:type="paragraph" w:customStyle="1" w:styleId="EB639A3EA5CA45C2A690D747D776A8C1">
    <w:name w:val="EB639A3EA5CA45C2A690D747D776A8C1"/>
    <w:rsid w:val="00986C2C"/>
  </w:style>
  <w:style w:type="paragraph" w:customStyle="1" w:styleId="F955075CB31D4D56B352E371CDE5261F">
    <w:name w:val="F955075CB31D4D56B352E371CDE5261F"/>
    <w:rsid w:val="00986C2C"/>
  </w:style>
  <w:style w:type="paragraph" w:customStyle="1" w:styleId="6396AB7F9FBC445E989C94AB55915C9E">
    <w:name w:val="6396AB7F9FBC445E989C94AB55915C9E"/>
    <w:rsid w:val="00986C2C"/>
  </w:style>
  <w:style w:type="paragraph" w:customStyle="1" w:styleId="C982725161264E1995A1A3B019293834">
    <w:name w:val="C982725161264E1995A1A3B019293834"/>
    <w:rsid w:val="00986C2C"/>
  </w:style>
  <w:style w:type="paragraph" w:customStyle="1" w:styleId="DB6DDB14269A41DD87ECA22899370E4D">
    <w:name w:val="DB6DDB14269A41DD87ECA22899370E4D"/>
    <w:rsid w:val="00986C2C"/>
  </w:style>
  <w:style w:type="paragraph" w:customStyle="1" w:styleId="7E38B78995674D7093C575DDBE72AB10">
    <w:name w:val="7E38B78995674D7093C575DDBE72AB10"/>
    <w:rsid w:val="00986C2C"/>
  </w:style>
  <w:style w:type="paragraph" w:customStyle="1" w:styleId="57E9B12872DA49639F3CD56531CBDE29">
    <w:name w:val="57E9B12872DA49639F3CD56531CBDE29"/>
    <w:rsid w:val="00986C2C"/>
  </w:style>
  <w:style w:type="paragraph" w:customStyle="1" w:styleId="BD99F1C15CDB4B2E9EF86B62D0F8676F">
    <w:name w:val="BD99F1C15CDB4B2E9EF86B62D0F8676F"/>
    <w:rsid w:val="00986C2C"/>
  </w:style>
  <w:style w:type="paragraph" w:customStyle="1" w:styleId="35A15872522E46619D942AC7A6323100">
    <w:name w:val="35A15872522E46619D942AC7A6323100"/>
    <w:rsid w:val="00986C2C"/>
  </w:style>
  <w:style w:type="paragraph" w:customStyle="1" w:styleId="823409C8C465494EADA921BB40CD89D5">
    <w:name w:val="823409C8C465494EADA921BB40CD89D5"/>
    <w:rsid w:val="00986C2C"/>
  </w:style>
  <w:style w:type="paragraph" w:customStyle="1" w:styleId="5F7E8EEC63B04A5A828E3656315B549B">
    <w:name w:val="5F7E8EEC63B04A5A828E3656315B549B"/>
    <w:rsid w:val="00986C2C"/>
  </w:style>
  <w:style w:type="paragraph" w:customStyle="1" w:styleId="D7373640D8EA40B8974EA025FF43109F">
    <w:name w:val="D7373640D8EA40B8974EA025FF43109F"/>
    <w:rsid w:val="00986C2C"/>
  </w:style>
  <w:style w:type="paragraph" w:customStyle="1" w:styleId="EDE8190185F345359FEA02E0B2ED0FBE">
    <w:name w:val="EDE8190185F345359FEA02E0B2ED0FBE"/>
    <w:rsid w:val="00986C2C"/>
  </w:style>
  <w:style w:type="paragraph" w:customStyle="1" w:styleId="95A10A309FEE4C3F9E49DF43EB802A64">
    <w:name w:val="95A10A309FEE4C3F9E49DF43EB802A64"/>
    <w:rsid w:val="00986C2C"/>
  </w:style>
  <w:style w:type="paragraph" w:customStyle="1" w:styleId="259627D05AAD4C4A90374E7B6FDB4343">
    <w:name w:val="259627D05AAD4C4A90374E7B6FDB4343"/>
    <w:rsid w:val="00986C2C"/>
  </w:style>
  <w:style w:type="paragraph" w:customStyle="1" w:styleId="9EF2A1B7FDEC40769B5B0BC04303AAC4">
    <w:name w:val="9EF2A1B7FDEC40769B5B0BC04303AAC4"/>
    <w:rsid w:val="00986C2C"/>
  </w:style>
  <w:style w:type="paragraph" w:customStyle="1" w:styleId="693800D728144B42A4ADE306DA9822CF">
    <w:name w:val="693800D728144B42A4ADE306DA9822CF"/>
    <w:rsid w:val="00986C2C"/>
  </w:style>
  <w:style w:type="paragraph" w:customStyle="1" w:styleId="DFDA5807236E482A87B907A13E9409B7">
    <w:name w:val="DFDA5807236E482A87B907A13E9409B7"/>
    <w:rsid w:val="00986C2C"/>
  </w:style>
  <w:style w:type="paragraph" w:customStyle="1" w:styleId="564A85731D044BFDB21260094C39B30C">
    <w:name w:val="564A85731D044BFDB21260094C39B30C"/>
    <w:rsid w:val="00986C2C"/>
  </w:style>
  <w:style w:type="paragraph" w:customStyle="1" w:styleId="F451A3442551473D8E9B10F38BA30507">
    <w:name w:val="F451A3442551473D8E9B10F38BA30507"/>
    <w:rsid w:val="00986C2C"/>
  </w:style>
  <w:style w:type="paragraph" w:customStyle="1" w:styleId="439DD56FA8D84D7FBCF6AC690A5D425D">
    <w:name w:val="439DD56FA8D84D7FBCF6AC690A5D425D"/>
    <w:rsid w:val="00986C2C"/>
  </w:style>
  <w:style w:type="paragraph" w:customStyle="1" w:styleId="575DE4523CE549798F286B0A693D4391">
    <w:name w:val="575DE4523CE549798F286B0A693D4391"/>
    <w:rsid w:val="00986C2C"/>
  </w:style>
  <w:style w:type="paragraph" w:customStyle="1" w:styleId="415D589BBDAF4907896A36FF7630AC60">
    <w:name w:val="415D589BBDAF4907896A36FF7630AC60"/>
    <w:rsid w:val="00986C2C"/>
  </w:style>
  <w:style w:type="paragraph" w:customStyle="1" w:styleId="7D03B97DBD4447C392439F5E172A6693">
    <w:name w:val="7D03B97DBD4447C392439F5E172A6693"/>
    <w:rsid w:val="00986C2C"/>
  </w:style>
  <w:style w:type="paragraph" w:customStyle="1" w:styleId="4AD28A50A59C4B5B8B6D72F402F57C2E">
    <w:name w:val="4AD28A50A59C4B5B8B6D72F402F57C2E"/>
    <w:rsid w:val="00986C2C"/>
  </w:style>
  <w:style w:type="paragraph" w:customStyle="1" w:styleId="96EB5569C7EA467BB7F6208C2F3B137F">
    <w:name w:val="96EB5569C7EA467BB7F6208C2F3B137F"/>
    <w:rsid w:val="00986C2C"/>
  </w:style>
  <w:style w:type="paragraph" w:customStyle="1" w:styleId="58D33FDF10B44B68BEB2F041F64F1C8B">
    <w:name w:val="58D33FDF10B44B68BEB2F041F64F1C8B"/>
    <w:rsid w:val="00986C2C"/>
  </w:style>
  <w:style w:type="paragraph" w:customStyle="1" w:styleId="8A84EFB2F8C74B798B9AC34F2234BEEA">
    <w:name w:val="8A84EFB2F8C74B798B9AC34F2234BEEA"/>
    <w:rsid w:val="00986C2C"/>
  </w:style>
  <w:style w:type="paragraph" w:customStyle="1" w:styleId="0426F09E710E48A49BE9FCDC6C3824DA">
    <w:name w:val="0426F09E710E48A49BE9FCDC6C3824DA"/>
    <w:rsid w:val="00986C2C"/>
  </w:style>
  <w:style w:type="paragraph" w:customStyle="1" w:styleId="CAC164287C9E4445A63383EA4BB72AF6">
    <w:name w:val="CAC164287C9E4445A63383EA4BB72AF6"/>
    <w:rsid w:val="00986C2C"/>
  </w:style>
  <w:style w:type="paragraph" w:customStyle="1" w:styleId="E93B675D654849C28903A02E75319B54">
    <w:name w:val="E93B675D654849C28903A02E75319B54"/>
    <w:rsid w:val="00986C2C"/>
  </w:style>
  <w:style w:type="paragraph" w:customStyle="1" w:styleId="C92ED812AEDB4C079D4A014219DED4D8">
    <w:name w:val="C92ED812AEDB4C079D4A014219DED4D8"/>
    <w:rsid w:val="00986C2C"/>
  </w:style>
  <w:style w:type="paragraph" w:customStyle="1" w:styleId="7F0A2F2D82254658A84AA6EF7E0CA390">
    <w:name w:val="7F0A2F2D82254658A84AA6EF7E0CA390"/>
    <w:rsid w:val="00986C2C"/>
  </w:style>
  <w:style w:type="paragraph" w:customStyle="1" w:styleId="2CB0D436B78B41B8871BF9137CC70AF0">
    <w:name w:val="2CB0D436B78B41B8871BF9137CC70AF0"/>
    <w:rsid w:val="00986C2C"/>
  </w:style>
  <w:style w:type="paragraph" w:customStyle="1" w:styleId="49472ACC206E41E28DEA240D970B6E9D">
    <w:name w:val="49472ACC206E41E28DEA240D970B6E9D"/>
    <w:rsid w:val="00986C2C"/>
  </w:style>
  <w:style w:type="paragraph" w:customStyle="1" w:styleId="23A775B82706477BA9A5AB5C73FC142C">
    <w:name w:val="23A775B82706477BA9A5AB5C73FC142C"/>
    <w:rsid w:val="00986C2C"/>
  </w:style>
  <w:style w:type="paragraph" w:customStyle="1" w:styleId="BE087FE249CA4A609FE47300EA7C4315">
    <w:name w:val="BE087FE249CA4A609FE47300EA7C4315"/>
    <w:rsid w:val="00986C2C"/>
  </w:style>
  <w:style w:type="paragraph" w:customStyle="1" w:styleId="AD515A854FE540D78B9C89476E2C4BDB">
    <w:name w:val="AD515A854FE540D78B9C89476E2C4BDB"/>
    <w:rsid w:val="00986C2C"/>
  </w:style>
  <w:style w:type="paragraph" w:customStyle="1" w:styleId="C7BB66D7848040E9B320A0EE013C5822">
    <w:name w:val="C7BB66D7848040E9B320A0EE013C5822"/>
    <w:rsid w:val="00986C2C"/>
  </w:style>
  <w:style w:type="paragraph" w:customStyle="1" w:styleId="89D941070C2F4EA3937C03945C79BF56">
    <w:name w:val="89D941070C2F4EA3937C03945C79BF56"/>
    <w:rsid w:val="00986C2C"/>
  </w:style>
  <w:style w:type="paragraph" w:customStyle="1" w:styleId="F4DAADF890604BDB9F3C1448BFD8CFBA">
    <w:name w:val="F4DAADF890604BDB9F3C1448BFD8CFBA"/>
    <w:rsid w:val="00986C2C"/>
  </w:style>
  <w:style w:type="paragraph" w:customStyle="1" w:styleId="B60292C03B4640EB9A121B382FFA0441">
    <w:name w:val="B60292C03B4640EB9A121B382FFA0441"/>
    <w:rsid w:val="00986C2C"/>
  </w:style>
  <w:style w:type="paragraph" w:customStyle="1" w:styleId="ADC925A7166048D89CEEA109081502D8">
    <w:name w:val="ADC925A7166048D89CEEA109081502D8"/>
    <w:rsid w:val="00986C2C"/>
  </w:style>
  <w:style w:type="paragraph" w:customStyle="1" w:styleId="E3C651D8A7194EDDAEBDA7AFA9475C8E">
    <w:name w:val="E3C651D8A7194EDDAEBDA7AFA9475C8E"/>
    <w:rsid w:val="00986C2C"/>
  </w:style>
  <w:style w:type="paragraph" w:customStyle="1" w:styleId="DFC2EAD117724CAA9532B50F461A0F79">
    <w:name w:val="DFC2EAD117724CAA9532B50F461A0F79"/>
    <w:rsid w:val="00986C2C"/>
  </w:style>
  <w:style w:type="paragraph" w:customStyle="1" w:styleId="88D4C922243D433A99DF061A9FB1CDA2">
    <w:name w:val="88D4C922243D433A99DF061A9FB1CDA2"/>
    <w:rsid w:val="00986C2C"/>
  </w:style>
  <w:style w:type="paragraph" w:customStyle="1" w:styleId="004C05855CE448F0B8BE19C5E717B6F8">
    <w:name w:val="004C05855CE448F0B8BE19C5E717B6F8"/>
    <w:rsid w:val="00986C2C"/>
  </w:style>
  <w:style w:type="paragraph" w:customStyle="1" w:styleId="1C4B43B2510D4153A4CA5119F2A7D144">
    <w:name w:val="1C4B43B2510D4153A4CA5119F2A7D144"/>
    <w:rsid w:val="00986C2C"/>
  </w:style>
  <w:style w:type="paragraph" w:customStyle="1" w:styleId="85FC8F650ED046BB9E7999A39AED5450">
    <w:name w:val="85FC8F650ED046BB9E7999A39AED5450"/>
    <w:rsid w:val="00986C2C"/>
  </w:style>
  <w:style w:type="paragraph" w:customStyle="1" w:styleId="8193E9E60D8B41E580E23CA7BA613E54">
    <w:name w:val="8193E9E60D8B41E580E23CA7BA613E54"/>
    <w:rsid w:val="00986C2C"/>
  </w:style>
  <w:style w:type="paragraph" w:customStyle="1" w:styleId="388DDC8E3A234A3785A93FC2EC7ED3FC">
    <w:name w:val="388DDC8E3A234A3785A93FC2EC7ED3FC"/>
    <w:rsid w:val="00986C2C"/>
  </w:style>
  <w:style w:type="paragraph" w:customStyle="1" w:styleId="37F2347C2CDF4D7E8A6E916AB4F7C239">
    <w:name w:val="37F2347C2CDF4D7E8A6E916AB4F7C239"/>
    <w:rsid w:val="00986C2C"/>
  </w:style>
  <w:style w:type="paragraph" w:customStyle="1" w:styleId="CA9B4B6F7610454598797297963591A0">
    <w:name w:val="CA9B4B6F7610454598797297963591A0"/>
    <w:rsid w:val="00986C2C"/>
  </w:style>
  <w:style w:type="paragraph" w:customStyle="1" w:styleId="BAF99CAFC0D147B2938B1514A12EB83E">
    <w:name w:val="BAF99CAFC0D147B2938B1514A12EB83E"/>
    <w:rsid w:val="00986C2C"/>
  </w:style>
  <w:style w:type="paragraph" w:customStyle="1" w:styleId="7BA2FB1759AB48B683A6F71265BE2D69">
    <w:name w:val="7BA2FB1759AB48B683A6F71265BE2D69"/>
    <w:rsid w:val="00986C2C"/>
  </w:style>
  <w:style w:type="paragraph" w:customStyle="1" w:styleId="F6E0BEFBED4343E4910CC56617886D79">
    <w:name w:val="F6E0BEFBED4343E4910CC56617886D79"/>
    <w:rsid w:val="00986C2C"/>
  </w:style>
  <w:style w:type="paragraph" w:customStyle="1" w:styleId="D2170E913D1B4F4394C2B0203DB490C2">
    <w:name w:val="D2170E913D1B4F4394C2B0203DB490C2"/>
    <w:rsid w:val="00986C2C"/>
  </w:style>
  <w:style w:type="paragraph" w:customStyle="1" w:styleId="1701EC4961AA47F7BBB66A57A3100D10">
    <w:name w:val="1701EC4961AA47F7BBB66A57A3100D10"/>
    <w:rsid w:val="00986C2C"/>
  </w:style>
  <w:style w:type="paragraph" w:customStyle="1" w:styleId="6349046DE189418780684705D6816128">
    <w:name w:val="6349046DE189418780684705D6816128"/>
    <w:rsid w:val="00986C2C"/>
  </w:style>
  <w:style w:type="paragraph" w:customStyle="1" w:styleId="4FFCB2B1C32A4ECA8DC3996ABAF8F96F">
    <w:name w:val="4FFCB2B1C32A4ECA8DC3996ABAF8F96F"/>
    <w:rsid w:val="00986C2C"/>
  </w:style>
  <w:style w:type="paragraph" w:customStyle="1" w:styleId="571147FA8FB34A93BE6BB813D6D48072">
    <w:name w:val="571147FA8FB34A93BE6BB813D6D48072"/>
    <w:rsid w:val="00986C2C"/>
  </w:style>
  <w:style w:type="paragraph" w:customStyle="1" w:styleId="EAA2B3A7F6C743BE8338EFBF0B821FA1">
    <w:name w:val="EAA2B3A7F6C743BE8338EFBF0B821FA1"/>
    <w:rsid w:val="00986C2C"/>
  </w:style>
  <w:style w:type="paragraph" w:customStyle="1" w:styleId="AEA9EBDA23F7442EB8AC6612FD2D1E96">
    <w:name w:val="AEA9EBDA23F7442EB8AC6612FD2D1E96"/>
    <w:rsid w:val="00986C2C"/>
  </w:style>
  <w:style w:type="paragraph" w:customStyle="1" w:styleId="B3DCD0F533A54F1CA1EC2153C280A76D13">
    <w:name w:val="B3DCD0F533A54F1CA1EC2153C280A76D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80F3087FFE34092B000D88A383BD37D13">
    <w:name w:val="180F3087FFE34092B000D88A383BD37D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B2EB855B1D4F85BF693B20B28BF3D513">
    <w:name w:val="49B2EB855B1D4F85BF693B20B28BF3D5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40FA47F4C954C7EBFC7E5CD0061DFAD13">
    <w:name w:val="A40FA47F4C954C7EBFC7E5CD0061DFAD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378472A29E4BA6AE3BDB821F39114113">
    <w:name w:val="A2378472A29E4BA6AE3BDB821F391141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1A7EA971CF44559511548F6A639F1713">
    <w:name w:val="FD1A7EA971CF44559511548F6A639F17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4D0E2EF49545CB871EF4852D75D8C913">
    <w:name w:val="264D0E2EF49545CB871EF4852D75D8C9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71AD59805D4C58AF8144927AF7F01F13">
    <w:name w:val="1971AD59805D4C58AF8144927AF7F01F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E182A12CB24DA195C7ADF46ECE7E3713">
    <w:name w:val="49E182A12CB24DA195C7ADF46ECE7E37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DA55690D6048DCB0FE3B797F2FDCCB13">
    <w:name w:val="D4DA55690D6048DCB0FE3B797F2FDCCB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628A9411642DDB32777FC7F91C2D213">
    <w:name w:val="87B628A9411642DDB32777FC7F91C2D2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8581DE93BC48DC80AE71930A78FA1713">
    <w:name w:val="B78581DE93BC48DC80AE71930A78FA17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1D0DB224CD74382AE67B5D3456152AC13">
    <w:name w:val="61D0DB224CD74382AE67B5D3456152AC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0702A9031048C088AD42F9645AFF5913">
    <w:name w:val="570702A9031048C088AD42F9645AFF59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4D62BCCA64413C9A9CB67AF5CF2BF713">
    <w:name w:val="4C4D62BCCA64413C9A9CB67AF5CF2BF7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2EA87062F74E818A920A39A7ED5D717">
    <w:name w:val="CE2EA87062F74E818A920A39A7ED5D717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74E3A4163C43C5A32C8F176A77DF6A">
    <w:name w:val="2974E3A4163C43C5A32C8F176A77DF6A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5F83643C694B7E89ED73A37066ED267">
    <w:name w:val="F95F83643C694B7E89ED73A37066ED267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33342951B184EAC93DBF5420B8649B31">
    <w:name w:val="533342951B184EAC93DBF5420B8649B3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4CA47070694C5AB0D8657B024AE9D71">
    <w:name w:val="3E4CA47070694C5AB0D8657B024AE9D7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81822CF6A42AE83B22176ABD4A0F81">
    <w:name w:val="58C81822CF6A42AE83B22176ABD4A0F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A84EFB2F8C74B798B9AC34F2234BEEA1">
    <w:name w:val="8A84EFB2F8C74B798B9AC34F2234BEEA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26F09E710E48A49BE9FCDC6C3824DA1">
    <w:name w:val="0426F09E710E48A49BE9FCDC6C3824DA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C164287C9E4445A63383EA4BB72AF61">
    <w:name w:val="CAC164287C9E4445A63383EA4BB72AF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3B675D654849C28903A02E75319B541">
    <w:name w:val="E93B675D654849C28903A02E75319B5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92ED812AEDB4C079D4A014219DED4D81">
    <w:name w:val="C92ED812AEDB4C079D4A014219DED4D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F0A2F2D82254658A84AA6EF7E0CA3901">
    <w:name w:val="7F0A2F2D82254658A84AA6EF7E0CA390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B0D436B78B41B8871BF9137CC70AF01">
    <w:name w:val="2CB0D436B78B41B8871BF9137CC70AF0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472ACC206E41E28DEA240D970B6E9D1">
    <w:name w:val="49472ACC206E41E28DEA240D970B6E9D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A775B82706477BA9A5AB5C73FC142C1">
    <w:name w:val="23A775B82706477BA9A5AB5C73FC142C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087FE249CA4A609FE47300EA7C43151">
    <w:name w:val="BE087FE249CA4A609FE47300EA7C4315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515A854FE540D78B9C89476E2C4BDB1">
    <w:name w:val="AD515A854FE540D78B9C89476E2C4BDB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7BB66D7848040E9B320A0EE013C58221">
    <w:name w:val="C7BB66D7848040E9B320A0EE013C5822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9D941070C2F4EA3937C03945C79BF561">
    <w:name w:val="89D941070C2F4EA3937C03945C79BF5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DAADF890604BDB9F3C1448BFD8CFBA1">
    <w:name w:val="F4DAADF890604BDB9F3C1448BFD8CFBA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60292C03B4640EB9A121B382FFA04411">
    <w:name w:val="B60292C03B4640EB9A121B382FFA0441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C925A7166048D89CEEA109081502D81">
    <w:name w:val="ADC925A7166048D89CEEA109081502D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3C651D8A7194EDDAEBDA7AFA9475C8E1">
    <w:name w:val="E3C651D8A7194EDDAEBDA7AFA9475C8E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FC2EAD117724CAA9532B50F461A0F791">
    <w:name w:val="DFC2EAD117724CAA9532B50F461A0F79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D4C922243D433A99DF061A9FB1CDA21">
    <w:name w:val="88D4C922243D433A99DF061A9FB1CDA2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04C05855CE448F0B8BE19C5E717B6F81">
    <w:name w:val="004C05855CE448F0B8BE19C5E717B6F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C4B43B2510D4153A4CA5119F2A7D1441">
    <w:name w:val="1C4B43B2510D4153A4CA5119F2A7D14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FC8F650ED046BB9E7999A39AED54501">
    <w:name w:val="85FC8F650ED046BB9E7999A39AED5450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193E9E60D8B41E580E23CA7BA613E541">
    <w:name w:val="8193E9E60D8B41E580E23CA7BA613E5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8DDC8E3A234A3785A93FC2EC7ED3FC1">
    <w:name w:val="388DDC8E3A234A3785A93FC2EC7ED3FC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7F2347C2CDF4D7E8A6E916AB4F7C2391">
    <w:name w:val="37F2347C2CDF4D7E8A6E916AB4F7C239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9B4B6F7610454598797297963591A01">
    <w:name w:val="CA9B4B6F7610454598797297963591A0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AF99CAFC0D147B2938B1514A12EB83E1">
    <w:name w:val="BAF99CAFC0D147B2938B1514A12EB83E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A2FB1759AB48B683A6F71265BE2D691">
    <w:name w:val="7BA2FB1759AB48B683A6F71265BE2D69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E0BEFBED4343E4910CC56617886D791">
    <w:name w:val="F6E0BEFBED4343E4910CC56617886D79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170E913D1B4F4394C2B0203DB490C21">
    <w:name w:val="D2170E913D1B4F4394C2B0203DB490C2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01EC4961AA47F7BBB66A57A3100D101">
    <w:name w:val="1701EC4961AA47F7BBB66A57A3100D10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046DE189418780684705D68161281">
    <w:name w:val="6349046DE189418780684705D681612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FCB2B1C32A4ECA8DC3996ABAF8F96F1">
    <w:name w:val="4FFCB2B1C32A4ECA8DC3996ABAF8F96F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71147FA8FB34A93BE6BB813D6D480721">
    <w:name w:val="571147FA8FB34A93BE6BB813D6D48072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A2B3A7F6C743BE8338EFBF0B821FA11">
    <w:name w:val="EAA2B3A7F6C743BE8338EFBF0B821FA1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EA9EBDA23F7442EB8AC6612FD2D1E961">
    <w:name w:val="AEA9EBDA23F7442EB8AC6612FD2D1E9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4FD0448B4EF4084BB9D97B45891CB95">
    <w:name w:val="44FD0448B4EF4084BB9D97B45891CB95"/>
    <w:rsid w:val="0078166F"/>
  </w:style>
  <w:style w:type="paragraph" w:customStyle="1" w:styleId="F02F40E3039F402687E27E871B6D3755">
    <w:name w:val="F02F40E3039F402687E27E871B6D3755"/>
    <w:rsid w:val="0078166F"/>
  </w:style>
  <w:style w:type="paragraph" w:customStyle="1" w:styleId="DDB964DB760F45E893D99919823381BF">
    <w:name w:val="DDB964DB760F45E893D99919823381BF"/>
    <w:rsid w:val="0078166F"/>
  </w:style>
  <w:style w:type="paragraph" w:customStyle="1" w:styleId="AB8904E0A9CF4BFC96F447A25BF2DF92">
    <w:name w:val="AB8904E0A9CF4BFC96F447A25BF2DF92"/>
    <w:rsid w:val="0078166F"/>
  </w:style>
  <w:style w:type="paragraph" w:customStyle="1" w:styleId="C7C0A04E85C347418E5E83E5C2C0216E">
    <w:name w:val="C7C0A04E85C347418E5E83E5C2C0216E"/>
    <w:rsid w:val="0078166F"/>
  </w:style>
  <w:style w:type="paragraph" w:customStyle="1" w:styleId="F759199E39604C918BB6D3AEDC4B1A80">
    <w:name w:val="F759199E39604C918BB6D3AEDC4B1A80"/>
    <w:rsid w:val="0078166F"/>
  </w:style>
  <w:style w:type="paragraph" w:customStyle="1" w:styleId="987C206BB8034148A21782514A42A185">
    <w:name w:val="987C206BB8034148A21782514A42A185"/>
    <w:rsid w:val="0078166F"/>
  </w:style>
  <w:style w:type="paragraph" w:customStyle="1" w:styleId="EC3A59A007D74263933F63ACA4A9CB38">
    <w:name w:val="EC3A59A007D74263933F63ACA4A9CB38"/>
    <w:rsid w:val="0078166F"/>
  </w:style>
  <w:style w:type="paragraph" w:customStyle="1" w:styleId="0E9B8AED33A04082A3D2EB6FE269A127">
    <w:name w:val="0E9B8AED33A04082A3D2EB6FE269A127"/>
    <w:rsid w:val="0078166F"/>
  </w:style>
  <w:style w:type="paragraph" w:customStyle="1" w:styleId="C26935B27A1A4570BA063431A99D6405">
    <w:name w:val="C26935B27A1A4570BA063431A99D6405"/>
    <w:rsid w:val="0078166F"/>
  </w:style>
  <w:style w:type="paragraph" w:customStyle="1" w:styleId="20B03CBF84D448E18B77FDEC98EA4B98">
    <w:name w:val="20B03CBF84D448E18B77FDEC98EA4B98"/>
    <w:rsid w:val="0078166F"/>
  </w:style>
  <w:style w:type="paragraph" w:customStyle="1" w:styleId="E1EC54FB0BB94EA68874AD00CF4A4259">
    <w:name w:val="E1EC54FB0BB94EA68874AD00CF4A4259"/>
    <w:rsid w:val="0078166F"/>
  </w:style>
  <w:style w:type="paragraph" w:customStyle="1" w:styleId="1AFCE8C2A0C74DEE8FAEAC9DF7960F6D">
    <w:name w:val="1AFCE8C2A0C74DEE8FAEAC9DF7960F6D"/>
    <w:rsid w:val="0078166F"/>
  </w:style>
  <w:style w:type="paragraph" w:customStyle="1" w:styleId="A03673CB91FC41F9A5381690F70DEDD6">
    <w:name w:val="A03673CB91FC41F9A5381690F70DEDD6"/>
    <w:rsid w:val="0078166F"/>
  </w:style>
  <w:style w:type="paragraph" w:customStyle="1" w:styleId="F510A07A353A4C818E2EB2C43D3D897E">
    <w:name w:val="F510A07A353A4C818E2EB2C43D3D897E"/>
    <w:rsid w:val="0078166F"/>
  </w:style>
  <w:style w:type="paragraph" w:customStyle="1" w:styleId="38E2B53A642C40C3BB6256E5CEB944CE">
    <w:name w:val="38E2B53A642C40C3BB6256E5CEB944CE"/>
    <w:rsid w:val="0078166F"/>
  </w:style>
  <w:style w:type="paragraph" w:customStyle="1" w:styleId="0491A02C71E343279D0702EE27B6C5AF">
    <w:name w:val="0491A02C71E343279D0702EE27B6C5AF"/>
    <w:rsid w:val="0078166F"/>
  </w:style>
  <w:style w:type="paragraph" w:customStyle="1" w:styleId="7D2372457F724512BB6D14B89EEC6041">
    <w:name w:val="7D2372457F724512BB6D14B89EEC6041"/>
    <w:rsid w:val="0078166F"/>
  </w:style>
  <w:style w:type="paragraph" w:customStyle="1" w:styleId="E1CF4631E2894825A5845999EFCB5C49">
    <w:name w:val="E1CF4631E2894825A5845999EFCB5C49"/>
    <w:rsid w:val="0078166F"/>
  </w:style>
  <w:style w:type="paragraph" w:customStyle="1" w:styleId="1B5404A90F6C4760A9795358682578A8">
    <w:name w:val="1B5404A90F6C4760A9795358682578A8"/>
    <w:rsid w:val="0078166F"/>
  </w:style>
  <w:style w:type="paragraph" w:customStyle="1" w:styleId="BB36B5AF61D1468889BA86C705A96815">
    <w:name w:val="BB36B5AF61D1468889BA86C705A96815"/>
    <w:rsid w:val="0078166F"/>
  </w:style>
  <w:style w:type="paragraph" w:customStyle="1" w:styleId="B2186AF043714FF4A165B9614002145D">
    <w:name w:val="B2186AF043714FF4A165B9614002145D"/>
    <w:rsid w:val="0078166F"/>
  </w:style>
  <w:style w:type="paragraph" w:customStyle="1" w:styleId="9B5FAA2EF1E84A51B7B73268616D30E0">
    <w:name w:val="9B5FAA2EF1E84A51B7B73268616D30E0"/>
    <w:rsid w:val="0078166F"/>
  </w:style>
  <w:style w:type="paragraph" w:customStyle="1" w:styleId="7D7CF58BAC1E449B843604785B36980B">
    <w:name w:val="7D7CF58BAC1E449B843604785B36980B"/>
    <w:rsid w:val="0078166F"/>
  </w:style>
  <w:style w:type="paragraph" w:customStyle="1" w:styleId="CE04954F7F004401A04821981D211493">
    <w:name w:val="CE04954F7F004401A04821981D211493"/>
    <w:rsid w:val="0078166F"/>
  </w:style>
  <w:style w:type="paragraph" w:customStyle="1" w:styleId="82A452A14AC94A58AF7A6B8C5EAFCACE">
    <w:name w:val="82A452A14AC94A58AF7A6B8C5EAFCACE"/>
    <w:rsid w:val="0078166F"/>
  </w:style>
  <w:style w:type="paragraph" w:customStyle="1" w:styleId="B26B7DAF3E0F477A84C4F68AD8F4BCB2">
    <w:name w:val="B26B7DAF3E0F477A84C4F68AD8F4BCB2"/>
    <w:rsid w:val="0078166F"/>
  </w:style>
  <w:style w:type="paragraph" w:customStyle="1" w:styleId="22FC674F3F494B26B787A65EF3B4863B">
    <w:name w:val="22FC674F3F494B26B787A65EF3B4863B"/>
    <w:rsid w:val="0078166F"/>
  </w:style>
  <w:style w:type="paragraph" w:customStyle="1" w:styleId="8DD256B1B45D4FA9A85652F5A77ACAA1">
    <w:name w:val="8DD256B1B45D4FA9A85652F5A77ACAA1"/>
    <w:rsid w:val="0078166F"/>
  </w:style>
  <w:style w:type="paragraph" w:customStyle="1" w:styleId="10A731AB25E946A680EC60B77B587295">
    <w:name w:val="10A731AB25E946A680EC60B77B587295"/>
    <w:rsid w:val="0078166F"/>
  </w:style>
  <w:style w:type="paragraph" w:customStyle="1" w:styleId="CE4E6D24B8734EC9B51C9BBBE0D7F509">
    <w:name w:val="CE4E6D24B8734EC9B51C9BBBE0D7F509"/>
    <w:rsid w:val="0078166F"/>
  </w:style>
  <w:style w:type="paragraph" w:customStyle="1" w:styleId="C317E497106A49A8978B2E29B1812897">
    <w:name w:val="C317E497106A49A8978B2E29B1812897"/>
    <w:rsid w:val="0078166F"/>
  </w:style>
  <w:style w:type="paragraph" w:customStyle="1" w:styleId="A2971EE895EC4FFFB1B04D4E02B10354">
    <w:name w:val="A2971EE895EC4FFFB1B04D4E02B10354"/>
    <w:rsid w:val="0078166F"/>
  </w:style>
  <w:style w:type="paragraph" w:customStyle="1" w:styleId="21B6BE33068647F4A219C8BE8C88908F">
    <w:name w:val="21B6BE33068647F4A219C8BE8C88908F"/>
    <w:rsid w:val="0078166F"/>
  </w:style>
  <w:style w:type="paragraph" w:customStyle="1" w:styleId="CB0B1D473415400BA6D24565B57B6AB9">
    <w:name w:val="CB0B1D473415400BA6D24565B57B6AB9"/>
    <w:rsid w:val="0078166F"/>
  </w:style>
  <w:style w:type="paragraph" w:customStyle="1" w:styleId="FE37DEC2B62D444A9209556335CF5E78">
    <w:name w:val="FE37DEC2B62D444A9209556335CF5E78"/>
    <w:rsid w:val="0078166F"/>
  </w:style>
  <w:style w:type="paragraph" w:customStyle="1" w:styleId="064B2E8D5D8F4802B99866ED2F403E89">
    <w:name w:val="064B2E8D5D8F4802B99866ED2F403E89"/>
    <w:rsid w:val="0078166F"/>
  </w:style>
  <w:style w:type="paragraph" w:customStyle="1" w:styleId="E4FC9B84C2254C979215590E2D86263F">
    <w:name w:val="E4FC9B84C2254C979215590E2D86263F"/>
    <w:rsid w:val="0078166F"/>
  </w:style>
  <w:style w:type="paragraph" w:customStyle="1" w:styleId="C28D79F1A0E14971A119FF0689850777">
    <w:name w:val="C28D79F1A0E14971A119FF0689850777"/>
    <w:rsid w:val="0078166F"/>
  </w:style>
  <w:style w:type="paragraph" w:customStyle="1" w:styleId="106BD05446D7475C8DE1C83A33C8CD71">
    <w:name w:val="106BD05446D7475C8DE1C83A33C8CD71"/>
    <w:rsid w:val="0078166F"/>
  </w:style>
  <w:style w:type="paragraph" w:customStyle="1" w:styleId="D7E0E0D6C135415B93DBDF068BFD03A2">
    <w:name w:val="D7E0E0D6C135415B93DBDF068BFD03A2"/>
    <w:rsid w:val="0078166F"/>
  </w:style>
  <w:style w:type="paragraph" w:customStyle="1" w:styleId="47A32E8EC12447259BBF698E51DFE3B9">
    <w:name w:val="47A32E8EC12447259BBF698E51DFE3B9"/>
    <w:rsid w:val="0078166F"/>
  </w:style>
  <w:style w:type="paragraph" w:customStyle="1" w:styleId="C9C9F0127F674A9E884DA86B717D3EEF">
    <w:name w:val="C9C9F0127F674A9E884DA86B717D3EEF"/>
    <w:rsid w:val="0078166F"/>
  </w:style>
  <w:style w:type="paragraph" w:customStyle="1" w:styleId="077DA12AA51E480BBA56E3EEEAD414E3">
    <w:name w:val="077DA12AA51E480BBA56E3EEEAD414E3"/>
    <w:rsid w:val="0078166F"/>
  </w:style>
  <w:style w:type="paragraph" w:customStyle="1" w:styleId="142760B24FC145B4941574055950B3D1">
    <w:name w:val="142760B24FC145B4941574055950B3D1"/>
    <w:rsid w:val="0078166F"/>
  </w:style>
  <w:style w:type="paragraph" w:customStyle="1" w:styleId="66D32628ADF441168C4815E9081BD735">
    <w:name w:val="66D32628ADF441168C4815E9081BD735"/>
    <w:rsid w:val="0078166F"/>
  </w:style>
  <w:style w:type="paragraph" w:customStyle="1" w:styleId="21CFCA5B06204474AD0ADF9973394A06">
    <w:name w:val="21CFCA5B06204474AD0ADF9973394A06"/>
    <w:rsid w:val="0078166F"/>
  </w:style>
  <w:style w:type="paragraph" w:customStyle="1" w:styleId="E128BCFA865B41059ED7767BEE3845C0">
    <w:name w:val="E128BCFA865B41059ED7767BEE3845C0"/>
    <w:rsid w:val="0078166F"/>
  </w:style>
  <w:style w:type="paragraph" w:customStyle="1" w:styleId="535639160F8240E8A1EA04EF0BD4D436">
    <w:name w:val="535639160F8240E8A1EA04EF0BD4D436"/>
    <w:rsid w:val="0078166F"/>
  </w:style>
  <w:style w:type="paragraph" w:customStyle="1" w:styleId="4783DA294A9C49ABA0FDF7AF25C2E1B7">
    <w:name w:val="4783DA294A9C49ABA0FDF7AF25C2E1B7"/>
    <w:rsid w:val="0078166F"/>
  </w:style>
  <w:style w:type="paragraph" w:customStyle="1" w:styleId="773B8A752C1C414A986B793F9BE35D53">
    <w:name w:val="773B8A752C1C414A986B793F9BE35D53"/>
    <w:rsid w:val="0078166F"/>
  </w:style>
  <w:style w:type="paragraph" w:customStyle="1" w:styleId="47599996A8F0444887C10D31CEE760A6">
    <w:name w:val="47599996A8F0444887C10D31CEE760A6"/>
    <w:rsid w:val="0078166F"/>
  </w:style>
  <w:style w:type="paragraph" w:customStyle="1" w:styleId="F640891B712E46A68D758AF8E3A356FE">
    <w:name w:val="F640891B712E46A68D758AF8E3A356FE"/>
    <w:rsid w:val="0078166F"/>
  </w:style>
  <w:style w:type="paragraph" w:customStyle="1" w:styleId="D9D7EC89C3DE4629891EA82E1C1E85E0">
    <w:name w:val="D9D7EC89C3DE4629891EA82E1C1E85E0"/>
    <w:rsid w:val="0078166F"/>
  </w:style>
  <w:style w:type="paragraph" w:customStyle="1" w:styleId="6105A5CE9A8F46E8AB7C326FABFDD423">
    <w:name w:val="6105A5CE9A8F46E8AB7C326FABFDD423"/>
    <w:rsid w:val="0078166F"/>
  </w:style>
  <w:style w:type="paragraph" w:customStyle="1" w:styleId="BFE8676DBF2C45258195A464EDBD6F2B">
    <w:name w:val="BFE8676DBF2C45258195A464EDBD6F2B"/>
    <w:rsid w:val="0078166F"/>
  </w:style>
  <w:style w:type="paragraph" w:customStyle="1" w:styleId="04A8F47F07454D60B99EFACBEBC63C03">
    <w:name w:val="04A8F47F07454D60B99EFACBEBC63C03"/>
    <w:rsid w:val="0078166F"/>
  </w:style>
  <w:style w:type="paragraph" w:customStyle="1" w:styleId="AB2901A3F24B4F458D3D717EA4A99F7D">
    <w:name w:val="AB2901A3F24B4F458D3D717EA4A99F7D"/>
    <w:rsid w:val="0078166F"/>
  </w:style>
  <w:style w:type="paragraph" w:customStyle="1" w:styleId="919E1638E4F94A4CA1613BA53FB40313">
    <w:name w:val="919E1638E4F94A4CA1613BA53FB40313"/>
    <w:rsid w:val="0078166F"/>
  </w:style>
  <w:style w:type="paragraph" w:customStyle="1" w:styleId="433ADC97DA844528A67D47880781C011">
    <w:name w:val="433ADC97DA844528A67D47880781C011"/>
    <w:rsid w:val="0078166F"/>
  </w:style>
  <w:style w:type="paragraph" w:customStyle="1" w:styleId="C3023BE8D1AA4EF8A3DBA5BFF9F2CE15">
    <w:name w:val="C3023BE8D1AA4EF8A3DBA5BFF9F2CE15"/>
    <w:rsid w:val="0078166F"/>
  </w:style>
  <w:style w:type="paragraph" w:customStyle="1" w:styleId="4929FE107F14452CA4982F3BD80E5A8C">
    <w:name w:val="4929FE107F14452CA4982F3BD80E5A8C"/>
    <w:rsid w:val="0078166F"/>
  </w:style>
  <w:style w:type="paragraph" w:customStyle="1" w:styleId="C75B1130EF2C4C91B19F1134D3EB0F2D">
    <w:name w:val="C75B1130EF2C4C91B19F1134D3EB0F2D"/>
    <w:rsid w:val="0078166F"/>
  </w:style>
  <w:style w:type="paragraph" w:customStyle="1" w:styleId="951C692EF4AB4B4C994659D729210DF1">
    <w:name w:val="951C692EF4AB4B4C994659D729210DF1"/>
    <w:rsid w:val="0078166F"/>
  </w:style>
  <w:style w:type="paragraph" w:customStyle="1" w:styleId="27AC62962D0A470081A0696D58FC300B">
    <w:name w:val="27AC62962D0A470081A0696D58FC300B"/>
    <w:rsid w:val="0078166F"/>
  </w:style>
  <w:style w:type="paragraph" w:customStyle="1" w:styleId="88F6724F546D4F21B75279D0007021A7">
    <w:name w:val="88F6724F546D4F21B75279D0007021A7"/>
    <w:rsid w:val="0078166F"/>
  </w:style>
  <w:style w:type="paragraph" w:customStyle="1" w:styleId="8410A2FD44BE46B3AFE1623467383577">
    <w:name w:val="8410A2FD44BE46B3AFE1623467383577"/>
    <w:rsid w:val="0078166F"/>
  </w:style>
  <w:style w:type="paragraph" w:customStyle="1" w:styleId="E2AA22BABFDE4F0C9F31A6AA8A26FBAD">
    <w:name w:val="E2AA22BABFDE4F0C9F31A6AA8A26FBAD"/>
    <w:rsid w:val="0078166F"/>
  </w:style>
  <w:style w:type="paragraph" w:customStyle="1" w:styleId="F5EEF12C6D2E49BAB8E00D01A51707DC">
    <w:name w:val="F5EEF12C6D2E49BAB8E00D01A51707DC"/>
    <w:rsid w:val="0078166F"/>
  </w:style>
  <w:style w:type="paragraph" w:customStyle="1" w:styleId="3BDB5150F61C4FC190880088129CA0CA">
    <w:name w:val="3BDB5150F61C4FC190880088129CA0CA"/>
    <w:rsid w:val="0078166F"/>
  </w:style>
  <w:style w:type="paragraph" w:customStyle="1" w:styleId="B90CF76CCE414466AE61AFC326E00A3E">
    <w:name w:val="B90CF76CCE414466AE61AFC326E00A3E"/>
    <w:rsid w:val="0078166F"/>
  </w:style>
  <w:style w:type="paragraph" w:customStyle="1" w:styleId="592D866F377D4757A72E99F220FFBCE9">
    <w:name w:val="592D866F377D4757A72E99F220FFBCE9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">
    <w:name w:val="992A5C0A03A24170906C8255D16756D6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">
    <w:name w:val="EA8763CC8C1048739ECFA1E47AAE71A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">
    <w:name w:val="757B6395B545409E837E5F7ED36944F9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">
    <w:name w:val="B3F8B6C448A2431F897594D97A8B9020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">
    <w:name w:val="8BE37E4D771D44A89BF0753D7AF5298B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">
    <w:name w:val="51C5866E0B06406F845BC977AB4DC755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">
    <w:name w:val="82D268A659E5466D80E98AE874EF00E6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">
    <w:name w:val="94E07A60B4034714B4AE5236CDC8AE86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178A6A6E248318F067BBCA6639D2C">
    <w:name w:val="C26178A6A6E248318F067BBCA6639D2C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3CF3EDEFBBC49AFAC6F6F5FD61AF323">
    <w:name w:val="A3CF3EDEFBBC49AFAC6F6F5FD61AF32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2BFED9342947B5B0BBD3FBB30192D3">
    <w:name w:val="092BFED9342947B5B0BBD3FBB30192D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8206718B734918890B9B10161DDB81">
    <w:name w:val="678206718B734918890B9B10161DDB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E7BDDEE4B644A6A9626DF306814224">
    <w:name w:val="20E7BDDEE4B644A6A9626DF30681422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49C3641B165411DBE561A1E5459AC41">
    <w:name w:val="B49C3641B165411DBE561A1E5459AC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5896DE1F0B14AB69A85A8354BFAF784">
    <w:name w:val="D5896DE1F0B14AB69A85A8354BFAF78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F3DE98F92F410284EA248D4ED1EBC8">
    <w:name w:val="63F3DE98F92F410284EA248D4ED1EBC8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81AD21564E34C9989D9FEDC94C67553">
    <w:name w:val="F81AD21564E34C9989D9FEDC94C6755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CAFE80BA3334C36B177F82883DF5D2D">
    <w:name w:val="DCAFE80BA3334C36B177F82883DF5D2D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9825121CA468F92D9CEA41DE893E4">
    <w:name w:val="35E9825121CA468F92D9CEA41DE893E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16111C0CB784786B7B6D5A161E3024F">
    <w:name w:val="916111C0CB784786B7B6D5A161E3024F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FCD2A0686B43D49896B7ABA9BDF1B3">
    <w:name w:val="46FCD2A0686B43D49896B7ABA9BDF1B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5EF42C7144AACAF37F989950C5E26">
    <w:name w:val="EC95EF42C7144AACAF37F989950C5E26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D1569F1A89444EBD8A22487AAC398E">
    <w:name w:val="B8D1569F1A89444EBD8A22487AAC398E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EBC9B81FE14C5DAFD9BCD2C0425AC8">
    <w:name w:val="15EBC9B81FE14C5DAFD9BCD2C0425AC8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935B27A1A4570BA063431A99D64051">
    <w:name w:val="C26935B27A1A4570BA063431A99D6405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B03CBF84D448E18B77FDEC98EA4B981">
    <w:name w:val="20B03CBF84D448E18B77FDEC98EA4B9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EC54FB0BB94EA68874AD00CF4A42591">
    <w:name w:val="E1EC54FB0BB94EA68874AD00CF4A4259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AFCE8C2A0C74DEE8FAEAC9DF7960F6D1">
    <w:name w:val="1AFCE8C2A0C74DEE8FAEAC9DF7960F6D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03673CB91FC41F9A5381690F70DEDD61">
    <w:name w:val="A03673CB91FC41F9A5381690F70DEDD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10A07A353A4C818E2EB2C43D3D897E1">
    <w:name w:val="F510A07A353A4C818E2EB2C43D3D897E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E2B53A642C40C3BB6256E5CEB944CE1">
    <w:name w:val="38E2B53A642C40C3BB6256E5CEB944CE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91A02C71E343279D0702EE27B6C5AF1">
    <w:name w:val="0491A02C71E343279D0702EE27B6C5AF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2372457F724512BB6D14B89EEC60411">
    <w:name w:val="7D2372457F724512BB6D14B89EEC6041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CF4631E2894825A5845999EFCB5C491">
    <w:name w:val="E1CF4631E2894825A5845999EFCB5C49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F15B07897544DE8522D820CE00CB32">
    <w:name w:val="FDF15B07897544DE8522D820CE00CB3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F2E9049F8A488E90954C6B6C81A1CA">
    <w:name w:val="26F2E9049F8A488E90954C6B6C81A1CA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CA2A6E744841758DD7CA630ADFF03A">
    <w:name w:val="46CA2A6E744841758DD7CA630ADFF03A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D9AB9A33040E1A383E17E35059F07">
    <w:name w:val="C26D9AB9A33040E1A383E17E35059F07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2A282D047A44D58EABF2B85A2F6D4D">
    <w:name w:val="3A2A282D047A44D58EABF2B85A2F6D4D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DE980B608E44A9ADBB7B8615D47CF2">
    <w:name w:val="6CDE980B608E44A9ADBB7B8615D47CF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FDC3577A654FB1AE5DD3EAB2B40454">
    <w:name w:val="5DFDC3577A654FB1AE5DD3EAB2B4045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C73F3E11094742B855B1B6A83B9B34">
    <w:name w:val="C2C73F3E11094742B855B1B6A83B9B3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51FA2FA14243C1BC124029C27FD3D4">
    <w:name w:val="0551FA2FA14243C1BC124029C27FD3D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822193EE9845319CC463BCE99C5B16">
    <w:name w:val="D2822193EE9845319CC463BCE99C5B16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30808632284AB1B22FD24A6E647204">
    <w:name w:val="AA30808632284AB1B22FD24A6E64720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023BE8D1AA4EF8A3DBA5BFF9F2CE151">
    <w:name w:val="C3023BE8D1AA4EF8A3DBA5BFF9F2CE15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29FE107F14452CA4982F3BD80E5A8C1">
    <w:name w:val="4929FE107F14452CA4982F3BD80E5A8C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75B1130EF2C4C91B19F1134D3EB0F2D1">
    <w:name w:val="C75B1130EF2C4C91B19F1134D3EB0F2D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1C692EF4AB4B4C994659D729210DF11">
    <w:name w:val="951C692EF4AB4B4C994659D729210DF1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55A1890F946CFB949EB7110995A76">
    <w:name w:val="88355A1890F946CFB949EB7110995A76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CF87BFF8FF4345850B126BADF44710">
    <w:name w:val="66CF87BFF8FF4345850B126BADF44710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B79789B44F44EC5BD40A9A71D9527C3">
    <w:name w:val="9B79789B44F44EC5BD40A9A71D9527C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61782AC244207A01EC1E64E4D8BF1">
    <w:name w:val="EA861782AC244207A01EC1E64E4D8BF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DA2C380D9B34649B6A63C56C95F59B8">
    <w:name w:val="BDA2C380D9B34649B6A63C56C95F59B8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30727876FE4C0A8F85E5D4FCA5043B">
    <w:name w:val="2F30727876FE4C0A8F85E5D4FCA5043B"/>
    <w:rsid w:val="0078166F"/>
  </w:style>
  <w:style w:type="paragraph" w:customStyle="1" w:styleId="E2E4AB3B68A04E4DAB71629167F34A0B">
    <w:name w:val="E2E4AB3B68A04E4DAB71629167F34A0B"/>
    <w:rsid w:val="0078166F"/>
  </w:style>
  <w:style w:type="paragraph" w:customStyle="1" w:styleId="4CD30E050500400DB6CBDF3EAFC61D3E">
    <w:name w:val="4CD30E050500400DB6CBDF3EAFC61D3E"/>
    <w:rsid w:val="0078166F"/>
  </w:style>
  <w:style w:type="paragraph" w:customStyle="1" w:styleId="158BAB1D40EB457E9F21555E9ADA298F">
    <w:name w:val="158BAB1D40EB457E9F21555E9ADA298F"/>
    <w:rsid w:val="0078166F"/>
  </w:style>
  <w:style w:type="paragraph" w:customStyle="1" w:styleId="592D866F377D4757A72E99F220FFBCE91">
    <w:name w:val="592D866F377D4757A72E99F220FFBCE9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1">
    <w:name w:val="992A5C0A03A24170906C8255D16756D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1">
    <w:name w:val="EA8763CC8C1048739ECFA1E47AAE71A3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1">
    <w:name w:val="757B6395B545409E837E5F7ED36944F9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1">
    <w:name w:val="B3F8B6C448A2431F897594D97A8B9020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1">
    <w:name w:val="8BE37E4D771D44A89BF0753D7AF5298B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1">
    <w:name w:val="51C5866E0B06406F845BC977AB4DC755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1">
    <w:name w:val="82D268A659E5466D80E98AE874EF00E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1">
    <w:name w:val="94E07A60B4034714B4AE5236CDC8AE8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178A6A6E248318F067BBCA6639D2C1">
    <w:name w:val="C26178A6A6E248318F067BBCA6639D2C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3CF3EDEFBBC49AFAC6F6F5FD61AF3231">
    <w:name w:val="A3CF3EDEFBBC49AFAC6F6F5FD61AF323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2BFED9342947B5B0BBD3FBB30192D31">
    <w:name w:val="092BFED9342947B5B0BBD3FBB30192D3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8206718B734918890B9B10161DDB811">
    <w:name w:val="678206718B734918890B9B10161DDB81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E7BDDEE4B644A6A9626DF3068142241">
    <w:name w:val="20E7BDDEE4B644A6A9626DF30681422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49C3641B165411DBE561A1E5459AC411">
    <w:name w:val="B49C3641B165411DBE561A1E5459AC41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5896DE1F0B14AB69A85A8354BFAF7841">
    <w:name w:val="D5896DE1F0B14AB69A85A8354BFAF78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F3DE98F92F410284EA248D4ED1EBC81">
    <w:name w:val="63F3DE98F92F410284EA248D4ED1EBC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81AD21564E34C9989D9FEDC94C675531">
    <w:name w:val="F81AD21564E34C9989D9FEDC94C67553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CAFE80BA3334C36B177F82883DF5D2D1">
    <w:name w:val="DCAFE80BA3334C36B177F82883DF5D2D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9825121CA468F92D9CEA41DE893E41">
    <w:name w:val="35E9825121CA468F92D9CEA41DE893E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16111C0CB784786B7B6D5A161E3024F1">
    <w:name w:val="916111C0CB784786B7B6D5A161E3024F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FCD2A0686B43D49896B7ABA9BDF1B31">
    <w:name w:val="46FCD2A0686B43D49896B7ABA9BDF1B3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5EF42C7144AACAF37F989950C5E261">
    <w:name w:val="EC95EF42C7144AACAF37F989950C5E2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D1569F1A89444EBD8A22487AAC398E1">
    <w:name w:val="B8D1569F1A89444EBD8A22487AAC398E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EBC9B81FE14C5DAFD9BCD2C0425AC81">
    <w:name w:val="15EBC9B81FE14C5DAFD9BCD2C0425AC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935B27A1A4570BA063431A99D64052">
    <w:name w:val="C26935B27A1A4570BA063431A99D6405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B03CBF84D448E18B77FDEC98EA4B982">
    <w:name w:val="20B03CBF84D448E18B77FDEC98EA4B98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EC54FB0BB94EA68874AD00CF4A42592">
    <w:name w:val="E1EC54FB0BB94EA68874AD00CF4A4259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AFCE8C2A0C74DEE8FAEAC9DF7960F6D2">
    <w:name w:val="1AFCE8C2A0C74DEE8FAEAC9DF7960F6D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03673CB91FC41F9A5381690F70DEDD62">
    <w:name w:val="A03673CB91FC41F9A5381690F70DEDD6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10A07A353A4C818E2EB2C43D3D897E2">
    <w:name w:val="F510A07A353A4C818E2EB2C43D3D897E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E2B53A642C40C3BB6256E5CEB944CE2">
    <w:name w:val="38E2B53A642C40C3BB6256E5CEB944CE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91A02C71E343279D0702EE27B6C5AF2">
    <w:name w:val="0491A02C71E343279D0702EE27B6C5AF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2372457F724512BB6D14B89EEC60412">
    <w:name w:val="7D2372457F724512BB6D14B89EEC6041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CF4631E2894825A5845999EFCB5C492">
    <w:name w:val="E1CF4631E2894825A5845999EFCB5C49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F15B07897544DE8522D820CE00CB321">
    <w:name w:val="FDF15B07897544DE8522D820CE00CB32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F2E9049F8A488E90954C6B6C81A1CA1">
    <w:name w:val="26F2E9049F8A488E90954C6B6C81A1CA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CA2A6E744841758DD7CA630ADFF03A1">
    <w:name w:val="46CA2A6E744841758DD7CA630ADFF03A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D9AB9A33040E1A383E17E35059F071">
    <w:name w:val="C26D9AB9A33040E1A383E17E35059F07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2A282D047A44D58EABF2B85A2F6D4D1">
    <w:name w:val="3A2A282D047A44D58EABF2B85A2F6D4D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DE980B608E44A9ADBB7B8615D47CF21">
    <w:name w:val="6CDE980B608E44A9ADBB7B8615D47CF2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FDC3577A654FB1AE5DD3EAB2B404541">
    <w:name w:val="5DFDC3577A654FB1AE5DD3EAB2B4045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C73F3E11094742B855B1B6A83B9B341">
    <w:name w:val="C2C73F3E11094742B855B1B6A83B9B3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51FA2FA14243C1BC124029C27FD3D41">
    <w:name w:val="0551FA2FA14243C1BC124029C27FD3D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822193EE9845319CC463BCE99C5B161">
    <w:name w:val="D2822193EE9845319CC463BCE99C5B16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30808632284AB1B22FD24A6E6472041">
    <w:name w:val="AA30808632284AB1B22FD24A6E647204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30727876FE4C0A8F85E5D4FCA5043B1">
    <w:name w:val="2F30727876FE4C0A8F85E5D4FCA5043B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2E4AB3B68A04E4DAB71629167F34A0B1">
    <w:name w:val="E2E4AB3B68A04E4DAB71629167F34A0B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D30E050500400DB6CBDF3EAFC61D3E1">
    <w:name w:val="4CD30E050500400DB6CBDF3EAFC61D3E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8BAB1D40EB457E9F21555E9ADA298F1">
    <w:name w:val="158BAB1D40EB457E9F21555E9ADA298F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CF87BFF8FF4345850B126BADF447101">
    <w:name w:val="66CF87BFF8FF4345850B126BADF44710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B79789B44F44EC5BD40A9A71D9527C31">
    <w:name w:val="9B79789B44F44EC5BD40A9A71D9527C3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61782AC244207A01EC1E64E4D8BF11">
    <w:name w:val="EA861782AC244207A01EC1E64E4D8BF1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DA2C380D9B34649B6A63C56C95F59B81">
    <w:name w:val="BDA2C380D9B34649B6A63C56C95F59B81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92D866F377D4757A72E99F220FFBCE92">
    <w:name w:val="592D866F377D4757A72E99F220FFBCE9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2">
    <w:name w:val="992A5C0A03A24170906C8255D16756D6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2">
    <w:name w:val="EA8763CC8C1048739ECFA1E47AAE71A3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2">
    <w:name w:val="757B6395B545409E837E5F7ED36944F9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2">
    <w:name w:val="B3F8B6C448A2431F897594D97A8B9020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2">
    <w:name w:val="8BE37E4D771D44A89BF0753D7AF5298B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2">
    <w:name w:val="51C5866E0B06406F845BC977AB4DC755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2">
    <w:name w:val="82D268A659E5466D80E98AE874EF00E6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2">
    <w:name w:val="94E07A60B4034714B4AE5236CDC8AE86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178A6A6E248318F067BBCA6639D2C2">
    <w:name w:val="C26178A6A6E248318F067BBCA6639D2C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3CF3EDEFBBC49AFAC6F6F5FD61AF3232">
    <w:name w:val="A3CF3EDEFBBC49AFAC6F6F5FD61AF323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2BFED9342947B5B0BBD3FBB30192D32">
    <w:name w:val="092BFED9342947B5B0BBD3FBB30192D3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8206718B734918890B9B10161DDB812">
    <w:name w:val="678206718B734918890B9B10161DDB81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E7BDDEE4B644A6A9626DF3068142242">
    <w:name w:val="20E7BDDEE4B644A6A9626DF306814224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49C3641B165411DBE561A1E5459AC412">
    <w:name w:val="B49C3641B165411DBE561A1E5459AC41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5896DE1F0B14AB69A85A8354BFAF7842">
    <w:name w:val="D5896DE1F0B14AB69A85A8354BFAF784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F3DE98F92F410284EA248D4ED1EBC82">
    <w:name w:val="63F3DE98F92F410284EA248D4ED1EBC8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81AD21564E34C9989D9FEDC94C675532">
    <w:name w:val="F81AD21564E34C9989D9FEDC94C67553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CAFE80BA3334C36B177F82883DF5D2D2">
    <w:name w:val="DCAFE80BA3334C36B177F82883DF5D2D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9825121CA468F92D9CEA41DE893E42">
    <w:name w:val="35E9825121CA468F92D9CEA41DE893E4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16111C0CB784786B7B6D5A161E3024F2">
    <w:name w:val="916111C0CB784786B7B6D5A161E3024F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FCD2A0686B43D49896B7ABA9BDF1B32">
    <w:name w:val="46FCD2A0686B43D49896B7ABA9BDF1B3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5EF42C7144AACAF37F989950C5E262">
    <w:name w:val="EC95EF42C7144AACAF37F989950C5E26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D1569F1A89444EBD8A22487AAC398E2">
    <w:name w:val="B8D1569F1A89444EBD8A22487AAC398E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EBC9B81FE14C5DAFD9BCD2C0425AC82">
    <w:name w:val="15EBC9B81FE14C5DAFD9BCD2C0425AC8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935B27A1A4570BA063431A99D64053">
    <w:name w:val="C26935B27A1A4570BA063431A99D6405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B03CBF84D448E18B77FDEC98EA4B983">
    <w:name w:val="20B03CBF84D448E18B77FDEC98EA4B98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EC54FB0BB94EA68874AD00CF4A42593">
    <w:name w:val="E1EC54FB0BB94EA68874AD00CF4A4259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AFCE8C2A0C74DEE8FAEAC9DF7960F6D3">
    <w:name w:val="1AFCE8C2A0C74DEE8FAEAC9DF7960F6D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03673CB91FC41F9A5381690F70DEDD63">
    <w:name w:val="A03673CB91FC41F9A5381690F70DEDD6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10A07A353A4C818E2EB2C43D3D897E3">
    <w:name w:val="F510A07A353A4C818E2EB2C43D3D897E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E2B53A642C40C3BB6256E5CEB944CE3">
    <w:name w:val="38E2B53A642C40C3BB6256E5CEB944CE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91A02C71E343279D0702EE27B6C5AF3">
    <w:name w:val="0491A02C71E343279D0702EE27B6C5AF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2372457F724512BB6D14B89EEC60413">
    <w:name w:val="7D2372457F724512BB6D14B89EEC604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CF4631E2894825A5845999EFCB5C493">
    <w:name w:val="E1CF4631E2894825A5845999EFCB5C49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F15B07897544DE8522D820CE00CB322">
    <w:name w:val="FDF15B07897544DE8522D820CE00CB32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F2E9049F8A488E90954C6B6C81A1CA2">
    <w:name w:val="26F2E9049F8A488E90954C6B6C81A1CA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CA2A6E744841758DD7CA630ADFF03A2">
    <w:name w:val="46CA2A6E744841758DD7CA630ADFF03A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D9AB9A33040E1A383E17E35059F072">
    <w:name w:val="C26D9AB9A33040E1A383E17E35059F07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2A282D047A44D58EABF2B85A2F6D4D2">
    <w:name w:val="3A2A282D047A44D58EABF2B85A2F6D4D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DE980B608E44A9ADBB7B8615D47CF22">
    <w:name w:val="6CDE980B608E44A9ADBB7B8615D47CF2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FDC3577A654FB1AE5DD3EAB2B404542">
    <w:name w:val="5DFDC3577A654FB1AE5DD3EAB2B40454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C73F3E11094742B855B1B6A83B9B342">
    <w:name w:val="C2C73F3E11094742B855B1B6A83B9B34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51FA2FA14243C1BC124029C27FD3D42">
    <w:name w:val="0551FA2FA14243C1BC124029C27FD3D4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822193EE9845319CC463BCE99C5B162">
    <w:name w:val="D2822193EE9845319CC463BCE99C5B16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30808632284AB1B22FD24A6E6472042">
    <w:name w:val="AA30808632284AB1B22FD24A6E647204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30727876FE4C0A8F85E5D4FCA5043B2">
    <w:name w:val="2F30727876FE4C0A8F85E5D4FCA5043B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2E4AB3B68A04E4DAB71629167F34A0B2">
    <w:name w:val="E2E4AB3B68A04E4DAB71629167F34A0B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D30E050500400DB6CBDF3EAFC61D3E2">
    <w:name w:val="4CD30E050500400DB6CBDF3EAFC61D3E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8BAB1D40EB457E9F21555E9ADA298F2">
    <w:name w:val="158BAB1D40EB457E9F21555E9ADA298F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CF87BFF8FF4345850B126BADF447102">
    <w:name w:val="66CF87BFF8FF4345850B126BADF44710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B79789B44F44EC5BD40A9A71D9527C32">
    <w:name w:val="9B79789B44F44EC5BD40A9A71D9527C3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61782AC244207A01EC1E64E4D8BF12">
    <w:name w:val="EA861782AC244207A01EC1E64E4D8BF1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DA2C380D9B34649B6A63C56C95F59B82">
    <w:name w:val="BDA2C380D9B34649B6A63C56C95F59B82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92D866F377D4757A72E99F220FFBCE93">
    <w:name w:val="592D866F377D4757A72E99F220FFBCE9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3">
    <w:name w:val="992A5C0A03A24170906C8255D16756D6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3">
    <w:name w:val="EA8763CC8C1048739ECFA1E47AAE71A3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3">
    <w:name w:val="757B6395B545409E837E5F7ED36944F9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3">
    <w:name w:val="B3F8B6C448A2431F897594D97A8B9020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3">
    <w:name w:val="8BE37E4D771D44A89BF0753D7AF5298B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3">
    <w:name w:val="51C5866E0B06406F845BC977AB4DC755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3">
    <w:name w:val="82D268A659E5466D80E98AE874EF00E6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3">
    <w:name w:val="94E07A60B4034714B4AE5236CDC8AE86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178A6A6E248318F067BBCA6639D2C3">
    <w:name w:val="C26178A6A6E248318F067BBCA6639D2C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3CF3EDEFBBC49AFAC6F6F5FD61AF3233">
    <w:name w:val="A3CF3EDEFBBC49AFAC6F6F5FD61AF323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2BFED9342947B5B0BBD3FBB30192D33">
    <w:name w:val="092BFED9342947B5B0BBD3FBB30192D3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8206718B734918890B9B10161DDB813">
    <w:name w:val="678206718B734918890B9B10161DDB8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E7BDDEE4B644A6A9626DF3068142243">
    <w:name w:val="20E7BDDEE4B644A6A9626DF306814224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49C3641B165411DBE561A1E5459AC413">
    <w:name w:val="B49C3641B165411DBE561A1E5459AC4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5896DE1F0B14AB69A85A8354BFAF7843">
    <w:name w:val="D5896DE1F0B14AB69A85A8354BFAF784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F3DE98F92F410284EA248D4ED1EBC83">
    <w:name w:val="63F3DE98F92F410284EA248D4ED1EBC8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81AD21564E34C9989D9FEDC94C675533">
    <w:name w:val="F81AD21564E34C9989D9FEDC94C67553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CAFE80BA3334C36B177F82883DF5D2D3">
    <w:name w:val="DCAFE80BA3334C36B177F82883DF5D2D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9825121CA468F92D9CEA41DE893E43">
    <w:name w:val="35E9825121CA468F92D9CEA41DE893E4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16111C0CB784786B7B6D5A161E3024F3">
    <w:name w:val="916111C0CB784786B7B6D5A161E3024F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FCD2A0686B43D49896B7ABA9BDF1B33">
    <w:name w:val="46FCD2A0686B43D49896B7ABA9BDF1B3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5EF42C7144AACAF37F989950C5E263">
    <w:name w:val="EC95EF42C7144AACAF37F989950C5E26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D1569F1A89444EBD8A22487AAC398E3">
    <w:name w:val="B8D1569F1A89444EBD8A22487AAC398E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EBC9B81FE14C5DAFD9BCD2C0425AC83">
    <w:name w:val="15EBC9B81FE14C5DAFD9BCD2C0425AC8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935B27A1A4570BA063431A99D64054">
    <w:name w:val="C26935B27A1A4570BA063431A99D6405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B03CBF84D448E18B77FDEC98EA4B984">
    <w:name w:val="20B03CBF84D448E18B77FDEC98EA4B98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EC54FB0BB94EA68874AD00CF4A42594">
    <w:name w:val="E1EC54FB0BB94EA68874AD00CF4A4259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AFCE8C2A0C74DEE8FAEAC9DF7960F6D4">
    <w:name w:val="1AFCE8C2A0C74DEE8FAEAC9DF7960F6D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03673CB91FC41F9A5381690F70DEDD64">
    <w:name w:val="A03673CB91FC41F9A5381690F70DEDD6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10A07A353A4C818E2EB2C43D3D897E4">
    <w:name w:val="F510A07A353A4C818E2EB2C43D3D897E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E2B53A642C40C3BB6256E5CEB944CE4">
    <w:name w:val="38E2B53A642C40C3BB6256E5CEB944CE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91A02C71E343279D0702EE27B6C5AF4">
    <w:name w:val="0491A02C71E343279D0702EE27B6C5AF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2372457F724512BB6D14B89EEC60414">
    <w:name w:val="7D2372457F724512BB6D14B89EEC6041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CF4631E2894825A5845999EFCB5C494">
    <w:name w:val="E1CF4631E2894825A5845999EFCB5C494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F15B07897544DE8522D820CE00CB323">
    <w:name w:val="FDF15B07897544DE8522D820CE00CB32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6F2E9049F8A488E90954C6B6C81A1CA3">
    <w:name w:val="26F2E9049F8A488E90954C6B6C81A1CA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CA2A6E744841758DD7CA630ADFF03A3">
    <w:name w:val="46CA2A6E744841758DD7CA630ADFF03A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D9AB9A33040E1A383E17E35059F073">
    <w:name w:val="C26D9AB9A33040E1A383E17E35059F07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2A282D047A44D58EABF2B85A2F6D4D3">
    <w:name w:val="3A2A282D047A44D58EABF2B85A2F6D4D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DE980B608E44A9ADBB7B8615D47CF23">
    <w:name w:val="6CDE980B608E44A9ADBB7B8615D47CF2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DFDC3577A654FB1AE5DD3EAB2B404543">
    <w:name w:val="5DFDC3577A654FB1AE5DD3EAB2B40454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C73F3E11094742B855B1B6A83B9B343">
    <w:name w:val="C2C73F3E11094742B855B1B6A83B9B34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51FA2FA14243C1BC124029C27FD3D43">
    <w:name w:val="0551FA2FA14243C1BC124029C27FD3D4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822193EE9845319CC463BCE99C5B163">
    <w:name w:val="D2822193EE9845319CC463BCE99C5B16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30808632284AB1B22FD24A6E6472043">
    <w:name w:val="AA30808632284AB1B22FD24A6E647204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30727876FE4C0A8F85E5D4FCA5043B3">
    <w:name w:val="2F30727876FE4C0A8F85E5D4FCA5043B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2E4AB3B68A04E4DAB71629167F34A0B3">
    <w:name w:val="E2E4AB3B68A04E4DAB71629167F34A0B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CD30E050500400DB6CBDF3EAFC61D3E3">
    <w:name w:val="4CD30E050500400DB6CBDF3EAFC61D3E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8BAB1D40EB457E9F21555E9ADA298F3">
    <w:name w:val="158BAB1D40EB457E9F21555E9ADA298F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CF87BFF8FF4345850B126BADF447103">
    <w:name w:val="66CF87BFF8FF4345850B126BADF44710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B79789B44F44EC5BD40A9A71D9527C33">
    <w:name w:val="9B79789B44F44EC5BD40A9A71D9527C3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61782AC244207A01EC1E64E4D8BF13">
    <w:name w:val="EA861782AC244207A01EC1E64E4D8BF1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DA2C380D9B34649B6A63C56C95F59B83">
    <w:name w:val="BDA2C380D9B34649B6A63C56C95F59B83"/>
    <w:rsid w:val="0078166F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81990F4AED148198C21D5F9AF605F69">
    <w:name w:val="981990F4AED148198C21D5F9AF605F69"/>
    <w:rsid w:val="005231B0"/>
  </w:style>
  <w:style w:type="paragraph" w:customStyle="1" w:styleId="C1BAD157261E4A2DAA1527A3857C7F9E">
    <w:name w:val="C1BAD157261E4A2DAA1527A3857C7F9E"/>
    <w:rsid w:val="005231B0"/>
  </w:style>
  <w:style w:type="paragraph" w:customStyle="1" w:styleId="83448AED2A594F388438A2714A997D46">
    <w:name w:val="83448AED2A594F388438A2714A997D46"/>
    <w:rsid w:val="005231B0"/>
  </w:style>
  <w:style w:type="paragraph" w:customStyle="1" w:styleId="B312D5739A8E4450812BC757D5864723">
    <w:name w:val="B312D5739A8E4450812BC757D5864723"/>
    <w:rsid w:val="005231B0"/>
  </w:style>
  <w:style w:type="paragraph" w:customStyle="1" w:styleId="6B4EE75308EA4A528A36D2BE0752932D">
    <w:name w:val="6B4EE75308EA4A528A36D2BE0752932D"/>
    <w:rsid w:val="005231B0"/>
  </w:style>
  <w:style w:type="paragraph" w:customStyle="1" w:styleId="6617D0AFE9AC407D9316D94C73464B12">
    <w:name w:val="6617D0AFE9AC407D9316D94C73464B12"/>
    <w:rsid w:val="005231B0"/>
  </w:style>
  <w:style w:type="paragraph" w:customStyle="1" w:styleId="D9850C73761F465D80A98F6D65868723">
    <w:name w:val="D9850C73761F465D80A98F6D65868723"/>
    <w:rsid w:val="005231B0"/>
  </w:style>
  <w:style w:type="paragraph" w:customStyle="1" w:styleId="AD65F9DD59484EC9BEBCFC03A2133230">
    <w:name w:val="AD65F9DD59484EC9BEBCFC03A2133230"/>
    <w:rsid w:val="005231B0"/>
  </w:style>
  <w:style w:type="paragraph" w:customStyle="1" w:styleId="60AA22017FB34CB98C336396E0EB2841">
    <w:name w:val="60AA22017FB34CB98C336396E0EB2841"/>
    <w:rsid w:val="005231B0"/>
  </w:style>
  <w:style w:type="paragraph" w:customStyle="1" w:styleId="6D9B561FD92245CE9FA0C10E4D8EF5F0">
    <w:name w:val="6D9B561FD92245CE9FA0C10E4D8EF5F0"/>
    <w:rsid w:val="005231B0"/>
  </w:style>
  <w:style w:type="paragraph" w:customStyle="1" w:styleId="6E70D49B519A49EA93A4E5B0B4C123D8">
    <w:name w:val="6E70D49B519A49EA93A4E5B0B4C123D8"/>
    <w:rsid w:val="005231B0"/>
  </w:style>
  <w:style w:type="paragraph" w:customStyle="1" w:styleId="DA920E674FF64ACE94C09028BF3BE67E">
    <w:name w:val="DA920E674FF64ACE94C09028BF3BE67E"/>
    <w:rsid w:val="005231B0"/>
  </w:style>
  <w:style w:type="paragraph" w:customStyle="1" w:styleId="97CCA89C315746F7AC019918AEDBBC46">
    <w:name w:val="97CCA89C315746F7AC019918AEDBBC46"/>
    <w:rsid w:val="005231B0"/>
  </w:style>
  <w:style w:type="paragraph" w:customStyle="1" w:styleId="49FAF7EC157347859C464283BFAE3F58">
    <w:name w:val="49FAF7EC157347859C464283BFAE3F58"/>
    <w:rsid w:val="005231B0"/>
  </w:style>
  <w:style w:type="paragraph" w:customStyle="1" w:styleId="D4C8D03002204425814FCC1C5F0AE429">
    <w:name w:val="D4C8D03002204425814FCC1C5F0AE429"/>
    <w:rsid w:val="005231B0"/>
  </w:style>
  <w:style w:type="paragraph" w:customStyle="1" w:styleId="AD9169B4957B4F5795B12B0F0FAED971">
    <w:name w:val="AD9169B4957B4F5795B12B0F0FAED971"/>
    <w:rsid w:val="005231B0"/>
  </w:style>
  <w:style w:type="paragraph" w:customStyle="1" w:styleId="B9749FACE40441329A6FF557427D421C">
    <w:name w:val="B9749FACE40441329A6FF557427D421C"/>
    <w:rsid w:val="005231B0"/>
  </w:style>
  <w:style w:type="paragraph" w:customStyle="1" w:styleId="20C08BEA36E748A2AFD0653EF2E90B7B">
    <w:name w:val="20C08BEA36E748A2AFD0653EF2E90B7B"/>
    <w:rsid w:val="005231B0"/>
  </w:style>
  <w:style w:type="paragraph" w:customStyle="1" w:styleId="EB2911622E34455CA89C3D2DDE7C3BF9">
    <w:name w:val="EB2911622E34455CA89C3D2DDE7C3BF9"/>
    <w:rsid w:val="005231B0"/>
  </w:style>
  <w:style w:type="paragraph" w:customStyle="1" w:styleId="592D866F377D4757A72E99F220FFBCE94">
    <w:name w:val="592D866F377D4757A72E99F220FFBCE9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4">
    <w:name w:val="992A5C0A03A24170906C8255D16756D6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4">
    <w:name w:val="EA8763CC8C1048739ECFA1E47AAE71A3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4">
    <w:name w:val="757B6395B545409E837E5F7ED36944F9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4">
    <w:name w:val="B3F8B6C448A2431F897594D97A8B9020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4">
    <w:name w:val="8BE37E4D771D44A89BF0753D7AF5298B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4">
    <w:name w:val="51C5866E0B06406F845BC977AB4DC755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4">
    <w:name w:val="82D268A659E5466D80E98AE874EF00E6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4">
    <w:name w:val="94E07A60B4034714B4AE5236CDC8AE86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178A6A6E248318F067BBCA6639D2C4">
    <w:name w:val="C26178A6A6E248318F067BBCA6639D2C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3CF3EDEFBBC49AFAC6F6F5FD61AF3234">
    <w:name w:val="A3CF3EDEFBBC49AFAC6F6F5FD61AF323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2BFED9342947B5B0BBD3FBB30192D34">
    <w:name w:val="092BFED9342947B5B0BBD3FBB30192D3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8206718B734918890B9B10161DDB814">
    <w:name w:val="678206718B734918890B9B10161DDB81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E7BDDEE4B644A6A9626DF3068142244">
    <w:name w:val="20E7BDDEE4B644A6A9626DF306814224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49C3641B165411DBE561A1E5459AC414">
    <w:name w:val="B49C3641B165411DBE561A1E5459AC41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5896DE1F0B14AB69A85A8354BFAF7844">
    <w:name w:val="D5896DE1F0B14AB69A85A8354BFAF784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F3DE98F92F410284EA248D4ED1EBC84">
    <w:name w:val="63F3DE98F92F410284EA248D4ED1EBC8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81AD21564E34C9989D9FEDC94C675534">
    <w:name w:val="F81AD21564E34C9989D9FEDC94C67553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CAFE80BA3334C36B177F82883DF5D2D4">
    <w:name w:val="DCAFE80BA3334C36B177F82883DF5D2D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9825121CA468F92D9CEA41DE893E44">
    <w:name w:val="35E9825121CA468F92D9CEA41DE893E4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16111C0CB784786B7B6D5A161E3024F4">
    <w:name w:val="916111C0CB784786B7B6D5A161E3024F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6FCD2A0686B43D49896B7ABA9BDF1B34">
    <w:name w:val="46FCD2A0686B43D49896B7ABA9BDF1B3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C95EF42C7144AACAF37F989950C5E264">
    <w:name w:val="EC95EF42C7144AACAF37F989950C5E26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8D1569F1A89444EBD8A22487AAC398E4">
    <w:name w:val="B8D1569F1A89444EBD8A22487AAC398E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EBC9B81FE14C5DAFD9BCD2C0425AC84">
    <w:name w:val="15EBC9B81FE14C5DAFD9BCD2C0425AC8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6935B27A1A4570BA063431A99D64055">
    <w:name w:val="C26935B27A1A4570BA063431A99D6405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B03CBF84D448E18B77FDEC98EA4B985">
    <w:name w:val="20B03CBF84D448E18B77FDEC98EA4B98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EC54FB0BB94EA68874AD00CF4A42595">
    <w:name w:val="E1EC54FB0BB94EA68874AD00CF4A4259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AFCE8C2A0C74DEE8FAEAC9DF7960F6D5">
    <w:name w:val="1AFCE8C2A0C74DEE8FAEAC9DF7960F6D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03673CB91FC41F9A5381690F70DEDD65">
    <w:name w:val="A03673CB91FC41F9A5381690F70DEDD6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10A07A353A4C818E2EB2C43D3D897E5">
    <w:name w:val="F510A07A353A4C818E2EB2C43D3D897E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E2B53A642C40C3BB6256E5CEB944CE5">
    <w:name w:val="38E2B53A642C40C3BB6256E5CEB944CE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91A02C71E343279D0702EE27B6C5AF5">
    <w:name w:val="0491A02C71E343279D0702EE27B6C5AF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2372457F724512BB6D14B89EEC60415">
    <w:name w:val="7D2372457F724512BB6D14B89EEC6041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CF4631E2894825A5845999EFCB5C495">
    <w:name w:val="E1CF4631E2894825A5845999EFCB5C49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F15B07897544DE8522D820CE00CB324">
    <w:name w:val="FDF15B07897544DE8522D820CE00CB32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81990F4AED148198C21D5F9AF605F691">
    <w:name w:val="981990F4AED148198C21D5F9AF605F69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BAD157261E4A2DAA1527A3857C7F9E1">
    <w:name w:val="C1BAD157261E4A2DAA1527A3857C7F9E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3448AED2A594F388438A2714A997D461">
    <w:name w:val="83448AED2A594F388438A2714A997D46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12D5739A8E4450812BC757D58647231">
    <w:name w:val="B312D5739A8E4450812BC757D5864723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B4EE75308EA4A528A36D2BE0752932D1">
    <w:name w:val="6B4EE75308EA4A528A36D2BE0752932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17D0AFE9AC407D9316D94C73464B121">
    <w:name w:val="6617D0AFE9AC407D9316D94C73464B12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9850C73761F465D80A98F6D658687231">
    <w:name w:val="D9850C73761F465D80A98F6D65868723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65F9DD59484EC9BEBCFC03A21332301">
    <w:name w:val="AD65F9DD59484EC9BEBCFC03A2133230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AA22017FB34CB98C336396E0EB28411">
    <w:name w:val="60AA22017FB34CB98C336396E0EB2841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D9B561FD92245CE9FA0C10E4D8EF5F01">
    <w:name w:val="6D9B561FD92245CE9FA0C10E4D8EF5F0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70D49B519A49EA93A4E5B0B4C123D81">
    <w:name w:val="6E70D49B519A49EA93A4E5B0B4C123D8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A920E674FF64ACE94C09028BF3BE67E1">
    <w:name w:val="DA920E674FF64ACE94C09028BF3BE67E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7CCA89C315746F7AC019918AEDBBC461">
    <w:name w:val="97CCA89C315746F7AC019918AEDBBC46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F7EC157347859C464283BFAE3F581">
    <w:name w:val="49FAF7EC157347859C464283BFAE3F58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C8D03002204425814FCC1C5F0AE4291">
    <w:name w:val="D4C8D03002204425814FCC1C5F0AE429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9169B4957B4F5795B12B0F0FAED9711">
    <w:name w:val="AD9169B4957B4F5795B12B0F0FAED971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9749FACE40441329A6FF557427D421C1">
    <w:name w:val="B9749FACE40441329A6FF557427D421C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C08BEA36E748A2AFD0653EF2E90B7B1">
    <w:name w:val="20C08BEA36E748A2AFD0653EF2E90B7B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11622E34455CA89C3D2DDE7C3BF91">
    <w:name w:val="EB2911622E34455CA89C3D2DDE7C3BF9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B2CF11D932749049D6D2A907D19ABA1">
    <w:name w:val="2B2CF11D932749049D6D2A907D19ABA1"/>
    <w:rsid w:val="005231B0"/>
  </w:style>
  <w:style w:type="paragraph" w:customStyle="1" w:styleId="526661445924473C83FB22502B8080AD">
    <w:name w:val="526661445924473C83FB22502B8080AD"/>
    <w:rsid w:val="005231B0"/>
  </w:style>
  <w:style w:type="paragraph" w:customStyle="1" w:styleId="0ED182BB0DD44F848BB6C1B507673ADD">
    <w:name w:val="0ED182BB0DD44F848BB6C1B507673ADD"/>
    <w:rsid w:val="005231B0"/>
  </w:style>
  <w:style w:type="paragraph" w:customStyle="1" w:styleId="D69D5BABE8D94AEEAB67481034A440C0">
    <w:name w:val="D69D5BABE8D94AEEAB67481034A440C0"/>
    <w:rsid w:val="005231B0"/>
  </w:style>
  <w:style w:type="paragraph" w:customStyle="1" w:styleId="C4326762081140E2BAC06174BFDA72CA">
    <w:name w:val="C4326762081140E2BAC06174BFDA72CA"/>
    <w:rsid w:val="005231B0"/>
  </w:style>
  <w:style w:type="paragraph" w:customStyle="1" w:styleId="925584AA9E61435B853033878C031E2F">
    <w:name w:val="925584AA9E61435B853033878C031E2F"/>
    <w:rsid w:val="005231B0"/>
  </w:style>
  <w:style w:type="paragraph" w:customStyle="1" w:styleId="406D063651924C56B58965696A2073CF">
    <w:name w:val="406D063651924C56B58965696A2073CF"/>
    <w:rsid w:val="005231B0"/>
  </w:style>
  <w:style w:type="paragraph" w:customStyle="1" w:styleId="9473D90CF86247F19BC4AD29B2DA41F4">
    <w:name w:val="9473D90CF86247F19BC4AD29B2DA41F4"/>
    <w:rsid w:val="005231B0"/>
  </w:style>
  <w:style w:type="paragraph" w:customStyle="1" w:styleId="D464060C9CF94B679B9995C68ADFEFBC">
    <w:name w:val="D464060C9CF94B679B9995C68ADFEFBC"/>
    <w:rsid w:val="005231B0"/>
  </w:style>
  <w:style w:type="paragraph" w:customStyle="1" w:styleId="B7B20E4124AA4732BC759E7FBDC6C448">
    <w:name w:val="B7B20E4124AA4732BC759E7FBDC6C448"/>
    <w:rsid w:val="005231B0"/>
  </w:style>
  <w:style w:type="paragraph" w:customStyle="1" w:styleId="9DA96452C6C34D2882ED24A63F913415">
    <w:name w:val="9DA96452C6C34D2882ED24A63F913415"/>
    <w:rsid w:val="005231B0"/>
  </w:style>
  <w:style w:type="paragraph" w:customStyle="1" w:styleId="24460B30647545CEA3AC4BFCEF78B17B">
    <w:name w:val="24460B30647545CEA3AC4BFCEF78B17B"/>
    <w:rsid w:val="005231B0"/>
  </w:style>
  <w:style w:type="paragraph" w:customStyle="1" w:styleId="4D147078311E4C1098F63519D2C66FF2">
    <w:name w:val="4D147078311E4C1098F63519D2C66FF2"/>
    <w:rsid w:val="005231B0"/>
  </w:style>
  <w:style w:type="paragraph" w:customStyle="1" w:styleId="A123873F865F450F87BEEE8F9CA67BEA">
    <w:name w:val="A123873F865F450F87BEEE8F9CA67BEA"/>
    <w:rsid w:val="005231B0"/>
  </w:style>
  <w:style w:type="paragraph" w:customStyle="1" w:styleId="2F164EF393AA4357A3216A7F67B66159">
    <w:name w:val="2F164EF393AA4357A3216A7F67B66159"/>
    <w:rsid w:val="005231B0"/>
  </w:style>
  <w:style w:type="paragraph" w:customStyle="1" w:styleId="B3D8030755DA4DBE8B54E203EEF29528">
    <w:name w:val="B3D8030755DA4DBE8B54E203EEF29528"/>
    <w:rsid w:val="005231B0"/>
  </w:style>
  <w:style w:type="paragraph" w:customStyle="1" w:styleId="CEE90CCA78974E64A06165829903A66F">
    <w:name w:val="CEE90CCA78974E64A06165829903A66F"/>
    <w:rsid w:val="005231B0"/>
  </w:style>
  <w:style w:type="paragraph" w:customStyle="1" w:styleId="85A3888E34A34F6F872C1FB0EFAA1540">
    <w:name w:val="85A3888E34A34F6F872C1FB0EFAA1540"/>
    <w:rsid w:val="005231B0"/>
  </w:style>
  <w:style w:type="paragraph" w:customStyle="1" w:styleId="7A05DC3BE891495EBB7F832B5092AEFB">
    <w:name w:val="7A05DC3BE891495EBB7F832B5092AEFB"/>
    <w:rsid w:val="005231B0"/>
  </w:style>
  <w:style w:type="paragraph" w:customStyle="1" w:styleId="C33AED53AC6140C5982CD13B11F75FFC">
    <w:name w:val="C33AED53AC6140C5982CD13B11F75FFC"/>
    <w:rsid w:val="005231B0"/>
  </w:style>
  <w:style w:type="paragraph" w:customStyle="1" w:styleId="607F2BB665DF48E9811B2673C11DECC8">
    <w:name w:val="607F2BB665DF48E9811B2673C11DECC8"/>
    <w:rsid w:val="005231B0"/>
  </w:style>
  <w:style w:type="paragraph" w:customStyle="1" w:styleId="E70DAE9D8BBE4CAE9E847F5DC13525DB">
    <w:name w:val="E70DAE9D8BBE4CAE9E847F5DC13525DB"/>
    <w:rsid w:val="005231B0"/>
  </w:style>
  <w:style w:type="paragraph" w:customStyle="1" w:styleId="A7A6BC30A68B4C15B06E5659F1415F3A">
    <w:name w:val="A7A6BC30A68B4C15B06E5659F1415F3A"/>
    <w:rsid w:val="005231B0"/>
  </w:style>
  <w:style w:type="paragraph" w:customStyle="1" w:styleId="709E0ADB084540A79E575A20C3FD273A">
    <w:name w:val="709E0ADB084540A79E575A20C3FD273A"/>
    <w:rsid w:val="005231B0"/>
  </w:style>
  <w:style w:type="paragraph" w:customStyle="1" w:styleId="82123F29F23C4925A6D6E7F39ED5E74D">
    <w:name w:val="82123F29F23C4925A6D6E7F39ED5E74D"/>
    <w:rsid w:val="005231B0"/>
  </w:style>
  <w:style w:type="paragraph" w:customStyle="1" w:styleId="12CA1A6ACB4F4EA9BD0184D93D294B02">
    <w:name w:val="12CA1A6ACB4F4EA9BD0184D93D294B02"/>
    <w:rsid w:val="005231B0"/>
  </w:style>
  <w:style w:type="paragraph" w:customStyle="1" w:styleId="CF7ABCC9D471465F919D3B0B55650FF0">
    <w:name w:val="CF7ABCC9D471465F919D3B0B55650FF0"/>
    <w:rsid w:val="005231B0"/>
  </w:style>
  <w:style w:type="paragraph" w:customStyle="1" w:styleId="F577675412414740A7D9969D258F3455">
    <w:name w:val="F577675412414740A7D9969D258F3455"/>
    <w:rsid w:val="005231B0"/>
  </w:style>
  <w:style w:type="paragraph" w:customStyle="1" w:styleId="290B70A2277F47058D381A970DBEDEBF">
    <w:name w:val="290B70A2277F47058D381A970DBEDEBF"/>
    <w:rsid w:val="005231B0"/>
  </w:style>
  <w:style w:type="paragraph" w:customStyle="1" w:styleId="87B94E8CADAC40AF8971394653CD7D26">
    <w:name w:val="87B94E8CADAC40AF8971394653CD7D26"/>
    <w:rsid w:val="005231B0"/>
  </w:style>
  <w:style w:type="paragraph" w:customStyle="1" w:styleId="52AA38A90E1E412CAF3D5E745C1CADBC">
    <w:name w:val="52AA38A90E1E412CAF3D5E745C1CADBC"/>
    <w:rsid w:val="005231B0"/>
  </w:style>
  <w:style w:type="paragraph" w:customStyle="1" w:styleId="CA4DE4850BD54625A5122E9FD0D7E238">
    <w:name w:val="CA4DE4850BD54625A5122E9FD0D7E238"/>
    <w:rsid w:val="005231B0"/>
  </w:style>
  <w:style w:type="paragraph" w:customStyle="1" w:styleId="58C73DE3A23B4E86B3525B43E0B92B06">
    <w:name w:val="58C73DE3A23B4E86B3525B43E0B92B06"/>
    <w:rsid w:val="005231B0"/>
  </w:style>
  <w:style w:type="paragraph" w:customStyle="1" w:styleId="85B7235B8B5C4E9595F0C054B0E765AF">
    <w:name w:val="85B7235B8B5C4E9595F0C054B0E765AF"/>
    <w:rsid w:val="005231B0"/>
  </w:style>
  <w:style w:type="paragraph" w:customStyle="1" w:styleId="77308E015C0E451689412391C10C0E67">
    <w:name w:val="77308E015C0E451689412391C10C0E67"/>
    <w:rsid w:val="005231B0"/>
  </w:style>
  <w:style w:type="paragraph" w:customStyle="1" w:styleId="9AD55D4B90E34D2CA303A6D2730DA303">
    <w:name w:val="9AD55D4B90E34D2CA303A6D2730DA303"/>
    <w:rsid w:val="005231B0"/>
  </w:style>
  <w:style w:type="paragraph" w:customStyle="1" w:styleId="1471AB465F634CF4A3CD00FB27480B8D">
    <w:name w:val="1471AB465F634CF4A3CD00FB27480B8D"/>
    <w:rsid w:val="005231B0"/>
  </w:style>
  <w:style w:type="paragraph" w:customStyle="1" w:styleId="A9891DB5721A4CAAAABA5CA974E72383">
    <w:name w:val="A9891DB5721A4CAAAABA5CA974E72383"/>
    <w:rsid w:val="005231B0"/>
  </w:style>
  <w:style w:type="paragraph" w:customStyle="1" w:styleId="1682C5FDACBC4894BD571D047EA55E19">
    <w:name w:val="1682C5FDACBC4894BD571D047EA55E19"/>
    <w:rsid w:val="005231B0"/>
  </w:style>
  <w:style w:type="paragraph" w:customStyle="1" w:styleId="828CC27419B14075B4FCC4A96CB1DDE9">
    <w:name w:val="828CC27419B14075B4FCC4A96CB1DDE9"/>
    <w:rsid w:val="005231B0"/>
  </w:style>
  <w:style w:type="paragraph" w:customStyle="1" w:styleId="9FDAC7D2EBC74FE890E94C6CCA895C9C">
    <w:name w:val="9FDAC7D2EBC74FE890E94C6CCA895C9C"/>
    <w:rsid w:val="005231B0"/>
  </w:style>
  <w:style w:type="paragraph" w:customStyle="1" w:styleId="6601A9AA1D1843748C3CFF8E311D64AB">
    <w:name w:val="6601A9AA1D1843748C3CFF8E311D64AB"/>
    <w:rsid w:val="005231B0"/>
  </w:style>
  <w:style w:type="paragraph" w:customStyle="1" w:styleId="5AE59B8912594D789FF055FAFBBF7846">
    <w:name w:val="5AE59B8912594D789FF055FAFBBF7846"/>
    <w:rsid w:val="005231B0"/>
  </w:style>
  <w:style w:type="paragraph" w:customStyle="1" w:styleId="A7FEFF4BCE6F47ED925740B5FC9A4258">
    <w:name w:val="A7FEFF4BCE6F47ED925740B5FC9A4258"/>
    <w:rsid w:val="005231B0"/>
  </w:style>
  <w:style w:type="paragraph" w:customStyle="1" w:styleId="01AABB84291345028F8D6833378627FC">
    <w:name w:val="01AABB84291345028F8D6833378627FC"/>
    <w:rsid w:val="005231B0"/>
  </w:style>
  <w:style w:type="paragraph" w:customStyle="1" w:styleId="5A91B378865442B3854B9302244EFF5D">
    <w:name w:val="5A91B378865442B3854B9302244EFF5D"/>
    <w:rsid w:val="005231B0"/>
  </w:style>
  <w:style w:type="paragraph" w:customStyle="1" w:styleId="C2D92BB0391D420DB69634A0EEFF4A8D">
    <w:name w:val="C2D92BB0391D420DB69634A0EEFF4A8D"/>
    <w:rsid w:val="005231B0"/>
  </w:style>
  <w:style w:type="paragraph" w:customStyle="1" w:styleId="592D866F377D4757A72E99F220FFBCE95">
    <w:name w:val="592D866F377D4757A72E99F220FFBCE9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5">
    <w:name w:val="992A5C0A03A24170906C8255D16756D6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5">
    <w:name w:val="EA8763CC8C1048739ECFA1E47AAE71A3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5">
    <w:name w:val="757B6395B545409E837E5F7ED36944F9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5">
    <w:name w:val="B3F8B6C448A2431F897594D97A8B9020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5">
    <w:name w:val="8BE37E4D771D44A89BF0753D7AF5298B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5">
    <w:name w:val="51C5866E0B06406F845BC977AB4DC755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5">
    <w:name w:val="82D268A659E5466D80E98AE874EF00E6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5">
    <w:name w:val="94E07A60B4034714B4AE5236CDC8AE86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B378865442B3854B9302244EFF5D1">
    <w:name w:val="5A91B378865442B3854B9302244EFF5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D92BB0391D420DB69634A0EEFF4A8D1">
    <w:name w:val="C2D92BB0391D420DB69634A0EEFF4A8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6661445924473C83FB22502B8080AD1">
    <w:name w:val="526661445924473C83FB22502B8080A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D182BB0DD44F848BB6C1B507673ADD1">
    <w:name w:val="0ED182BB0DD44F848BB6C1B507673AD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9D5BABE8D94AEEAB67481034A440C01">
    <w:name w:val="D69D5BABE8D94AEEAB67481034A440C0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326762081140E2BAC06174BFDA72CA1">
    <w:name w:val="C4326762081140E2BAC06174BFDA72CA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25584AA9E61435B853033878C031E2F1">
    <w:name w:val="925584AA9E61435B853033878C031E2F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06D063651924C56B58965696A2073CF1">
    <w:name w:val="406D063651924C56B58965696A2073CF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73D90CF86247F19BC4AD29B2DA41F41">
    <w:name w:val="9473D90CF86247F19BC4AD29B2DA41F4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64060C9CF94B679B9995C68ADFEFBC1">
    <w:name w:val="D464060C9CF94B679B9995C68ADFEFBC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20E4124AA4732BC759E7FBDC6C4481">
    <w:name w:val="B7B20E4124AA4732BC759E7FBDC6C448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A96452C6C34D2882ED24A63F9134151">
    <w:name w:val="9DA96452C6C34D2882ED24A63F913415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60B30647545CEA3AC4BFCEF78B17B1">
    <w:name w:val="24460B30647545CEA3AC4BFCEF78B17B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D147078311E4C1098F63519D2C66FF21">
    <w:name w:val="4D147078311E4C1098F63519D2C66FF2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123873F865F450F87BEEE8F9CA67BEA1">
    <w:name w:val="A123873F865F450F87BEEE8F9CA67BEA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164EF393AA4357A3216A7F67B661591">
    <w:name w:val="2F164EF393AA4357A3216A7F67B66159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8030755DA4DBE8B54E203EEF295281">
    <w:name w:val="B3D8030755DA4DBE8B54E203EEF29528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E90CCA78974E64A06165829903A66F1">
    <w:name w:val="CEE90CCA78974E64A06165829903A66F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A3888E34A34F6F872C1FB0EFAA15401">
    <w:name w:val="85A3888E34A34F6F872C1FB0EFAA1540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A05DC3BE891495EBB7F832B5092AEFB1">
    <w:name w:val="7A05DC3BE891495EBB7F832B5092AEFB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3AED53AC6140C5982CD13B11F75FFC1">
    <w:name w:val="C33AED53AC6140C5982CD13B11F75FFC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7F2BB665DF48E9811B2673C11DECC81">
    <w:name w:val="607F2BB665DF48E9811B2673C11DECC8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0DAE9D8BBE4CAE9E847F5DC13525DB1">
    <w:name w:val="E70DAE9D8BBE4CAE9E847F5DC13525DB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A6BC30A68B4C15B06E5659F1415F3A1">
    <w:name w:val="A7A6BC30A68B4C15B06E5659F1415F3A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9E0ADB084540A79E575A20C3FD273A1">
    <w:name w:val="709E0ADB084540A79E575A20C3FD273A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123F29F23C4925A6D6E7F39ED5E74D1">
    <w:name w:val="82123F29F23C4925A6D6E7F39ED5E74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2CA1A6ACB4F4EA9BD0184D93D294B021">
    <w:name w:val="12CA1A6ACB4F4EA9BD0184D93D294B02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7ABCC9D471465F919D3B0B55650FF01">
    <w:name w:val="CF7ABCC9D471465F919D3B0B55650FF0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77675412414740A7D9969D258F34551">
    <w:name w:val="F577675412414740A7D9969D258F3455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0B70A2277F47058D381A970DBEDEBF1">
    <w:name w:val="290B70A2277F47058D381A970DBEDEBF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94E8CADAC40AF8971394653CD7D261">
    <w:name w:val="87B94E8CADAC40AF8971394653CD7D26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AA38A90E1E412CAF3D5E745C1CADBC1">
    <w:name w:val="52AA38A90E1E412CAF3D5E745C1CADBC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4DE4850BD54625A5122E9FD0D7E2381">
    <w:name w:val="CA4DE4850BD54625A5122E9FD0D7E238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73DE3A23B4E86B3525B43E0B92B061">
    <w:name w:val="58C73DE3A23B4E86B3525B43E0B92B06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B7235B8B5C4E9595F0C054B0E765AF1">
    <w:name w:val="85B7235B8B5C4E9595F0C054B0E765AF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308E015C0E451689412391C10C0E671">
    <w:name w:val="77308E015C0E451689412391C10C0E67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AD55D4B90E34D2CA303A6D2730DA3031">
    <w:name w:val="9AD55D4B90E34D2CA303A6D2730DA303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71AB465F634CF4A3CD00FB27480B8D1">
    <w:name w:val="1471AB465F634CF4A3CD00FB27480B8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9891DB5721A4CAAAABA5CA974E723831">
    <w:name w:val="A9891DB5721A4CAAAABA5CA974E72383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82C5FDACBC4894BD571D047EA55E191">
    <w:name w:val="1682C5FDACBC4894BD571D047EA55E19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8CC27419B14075B4FCC4A96CB1DDE91">
    <w:name w:val="828CC27419B14075B4FCC4A96CB1DDE9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DAC7D2EBC74FE890E94C6CCA895C9C1">
    <w:name w:val="9FDAC7D2EBC74FE890E94C6CCA895C9C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01A9AA1D1843748C3CFF8E311D64AB1">
    <w:name w:val="6601A9AA1D1843748C3CFF8E311D64AB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E59B8912594D789FF055FAFBBF78461">
    <w:name w:val="5AE59B8912594D789FF055FAFBBF7846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FEFF4BCE6F47ED925740B5FC9A42581">
    <w:name w:val="A7FEFF4BCE6F47ED925740B5FC9A4258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AABB84291345028F8D6833378627FC1">
    <w:name w:val="01AABB84291345028F8D6833378627FC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0A1C01D11CD4A15B451CC9891E46C8F">
    <w:name w:val="00A1C01D11CD4A15B451CC9891E46C8F"/>
    <w:rsid w:val="005231B0"/>
  </w:style>
  <w:style w:type="paragraph" w:customStyle="1" w:styleId="C3E9F325C53D422787CF9835F5BD7E4A">
    <w:name w:val="C3E9F325C53D422787CF9835F5BD7E4A"/>
    <w:rsid w:val="005231B0"/>
  </w:style>
  <w:style w:type="paragraph" w:customStyle="1" w:styleId="23CAB0CADD4945DBA80B741DF9329AA1">
    <w:name w:val="23CAB0CADD4945DBA80B741DF9329AA1"/>
    <w:rsid w:val="005231B0"/>
  </w:style>
  <w:style w:type="paragraph" w:customStyle="1" w:styleId="2D5371757DBA438DBB05DBAF05F39FCD">
    <w:name w:val="2D5371757DBA438DBB05DBAF05F39FCD"/>
    <w:rsid w:val="005231B0"/>
  </w:style>
  <w:style w:type="paragraph" w:customStyle="1" w:styleId="592D866F377D4757A72E99F220FFBCE96">
    <w:name w:val="592D866F377D4757A72E99F220FFBCE9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6">
    <w:name w:val="992A5C0A03A24170906C8255D16756D6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6">
    <w:name w:val="EA8763CC8C1048739ECFA1E47AAE71A3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6">
    <w:name w:val="757B6395B545409E837E5F7ED36944F9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6">
    <w:name w:val="B3F8B6C448A2431F897594D97A8B9020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6">
    <w:name w:val="8BE37E4D771D44A89BF0753D7AF5298B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6">
    <w:name w:val="51C5866E0B06406F845BC977AB4DC755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6">
    <w:name w:val="82D268A659E5466D80E98AE874EF00E6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6">
    <w:name w:val="94E07A60B4034714B4AE5236CDC8AE866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B378865442B3854B9302244EFF5D2">
    <w:name w:val="5A91B378865442B3854B9302244EFF5D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D92BB0391D420DB69634A0EEFF4A8D2">
    <w:name w:val="C2D92BB0391D420DB69634A0EEFF4A8D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4A94EE80D245949BC523EBA07B8B65">
    <w:name w:val="824A94EE80D245949BC523EBA07B8B6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CAB0CADD4945DBA80B741DF9329AA11">
    <w:name w:val="23CAB0CADD4945DBA80B741DF9329AA1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D5371757DBA438DBB05DBAF05F39FCD1">
    <w:name w:val="2D5371757DBA438DBB05DBAF05F39FC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25584AA9E61435B853033878C031E2F2">
    <w:name w:val="925584AA9E61435B853033878C031E2F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06D063651924C56B58965696A2073CF2">
    <w:name w:val="406D063651924C56B58965696A2073CF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73D90CF86247F19BC4AD29B2DA41F42">
    <w:name w:val="9473D90CF86247F19BC4AD29B2DA41F4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64060C9CF94B679B9995C68ADFEFBC2">
    <w:name w:val="D464060C9CF94B679B9995C68ADFEFBC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20E4124AA4732BC759E7FBDC6C4482">
    <w:name w:val="B7B20E4124AA4732BC759E7FBDC6C448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A96452C6C34D2882ED24A63F9134152">
    <w:name w:val="9DA96452C6C34D2882ED24A63F913415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60B30647545CEA3AC4BFCEF78B17B2">
    <w:name w:val="24460B30647545CEA3AC4BFCEF78B17B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D147078311E4C1098F63519D2C66FF22">
    <w:name w:val="4D147078311E4C1098F63519D2C66FF2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123873F865F450F87BEEE8F9CA67BEA2">
    <w:name w:val="A123873F865F450F87BEEE8F9CA67BEA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164EF393AA4357A3216A7F67B661592">
    <w:name w:val="2F164EF393AA4357A3216A7F67B66159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8030755DA4DBE8B54E203EEF295282">
    <w:name w:val="B3D8030755DA4DBE8B54E203EEF29528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E90CCA78974E64A06165829903A66F2">
    <w:name w:val="CEE90CCA78974E64A06165829903A66F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A3888E34A34F6F872C1FB0EFAA15402">
    <w:name w:val="85A3888E34A34F6F872C1FB0EFAA1540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A05DC3BE891495EBB7F832B5092AEFB2">
    <w:name w:val="7A05DC3BE891495EBB7F832B5092AEFB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3AED53AC6140C5982CD13B11F75FFC2">
    <w:name w:val="C33AED53AC6140C5982CD13B11F75FFC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7F2BB665DF48E9811B2673C11DECC82">
    <w:name w:val="607F2BB665DF48E9811B2673C11DECC8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0DAE9D8BBE4CAE9E847F5DC13525DB2">
    <w:name w:val="E70DAE9D8BBE4CAE9E847F5DC13525DB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A6BC30A68B4C15B06E5659F1415F3A2">
    <w:name w:val="A7A6BC30A68B4C15B06E5659F1415F3A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9E0ADB084540A79E575A20C3FD273A2">
    <w:name w:val="709E0ADB084540A79E575A20C3FD273A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123F29F23C4925A6D6E7F39ED5E74D2">
    <w:name w:val="82123F29F23C4925A6D6E7F39ED5E74D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2CA1A6ACB4F4EA9BD0184D93D294B022">
    <w:name w:val="12CA1A6ACB4F4EA9BD0184D93D294B02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7ABCC9D471465F919D3B0B55650FF02">
    <w:name w:val="CF7ABCC9D471465F919D3B0B55650FF0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77675412414740A7D9969D258F34552">
    <w:name w:val="F577675412414740A7D9969D258F3455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0B70A2277F47058D381A970DBEDEBF2">
    <w:name w:val="290B70A2277F47058D381A970DBEDEBF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94E8CADAC40AF8971394653CD7D262">
    <w:name w:val="87B94E8CADAC40AF8971394653CD7D26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AA38A90E1E412CAF3D5E745C1CADBC2">
    <w:name w:val="52AA38A90E1E412CAF3D5E745C1CADBC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4DE4850BD54625A5122E9FD0D7E2382">
    <w:name w:val="CA4DE4850BD54625A5122E9FD0D7E238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73DE3A23B4E86B3525B43E0B92B062">
    <w:name w:val="58C73DE3A23B4E86B3525B43E0B92B06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B7235B8B5C4E9595F0C054B0E765AF2">
    <w:name w:val="85B7235B8B5C4E9595F0C054B0E765AF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308E015C0E451689412391C10C0E672">
    <w:name w:val="77308E015C0E451689412391C10C0E67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AD55D4B90E34D2CA303A6D2730DA3032">
    <w:name w:val="9AD55D4B90E34D2CA303A6D2730DA303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71AB465F634CF4A3CD00FB27480B8D2">
    <w:name w:val="1471AB465F634CF4A3CD00FB27480B8D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9891DB5721A4CAAAABA5CA974E723832">
    <w:name w:val="A9891DB5721A4CAAAABA5CA974E72383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82C5FDACBC4894BD571D047EA55E192">
    <w:name w:val="1682C5FDACBC4894BD571D047EA55E19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8CC27419B14075B4FCC4A96CB1DDE92">
    <w:name w:val="828CC27419B14075B4FCC4A96CB1DDE9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DAC7D2EBC74FE890E94C6CCA895C9C2">
    <w:name w:val="9FDAC7D2EBC74FE890E94C6CCA895C9C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01A9AA1D1843748C3CFF8E311D64AB2">
    <w:name w:val="6601A9AA1D1843748C3CFF8E311D64AB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E59B8912594D789FF055FAFBBF78462">
    <w:name w:val="5AE59B8912594D789FF055FAFBBF7846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FEFF4BCE6F47ED925740B5FC9A42582">
    <w:name w:val="A7FEFF4BCE6F47ED925740B5FC9A4258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AABB84291345028F8D6833378627FC2">
    <w:name w:val="01AABB84291345028F8D6833378627FC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92D866F377D4757A72E99F220FFBCE97">
    <w:name w:val="592D866F377D4757A72E99F220FFBCE9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7">
    <w:name w:val="992A5C0A03A24170906C8255D16756D6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7">
    <w:name w:val="EA8763CC8C1048739ECFA1E47AAE71A3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7">
    <w:name w:val="757B6395B545409E837E5F7ED36944F9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7">
    <w:name w:val="B3F8B6C448A2431F897594D97A8B9020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7">
    <w:name w:val="8BE37E4D771D44A89BF0753D7AF5298B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7">
    <w:name w:val="51C5866E0B06406F845BC977AB4DC755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7">
    <w:name w:val="82D268A659E5466D80E98AE874EF00E6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7">
    <w:name w:val="94E07A60B4034714B4AE5236CDC8AE867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B378865442B3854B9302244EFF5D3">
    <w:name w:val="5A91B378865442B3854B9302244EFF5D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D92BB0391D420DB69634A0EEFF4A8D3">
    <w:name w:val="C2D92BB0391D420DB69634A0EEFF4A8D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4A94EE80D245949BC523EBA07B8B651">
    <w:name w:val="824A94EE80D245949BC523EBA07B8B65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CAB0CADD4945DBA80B741DF9329AA12">
    <w:name w:val="23CAB0CADD4945DBA80B741DF9329AA1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D5371757DBA438DBB05DBAF05F39FCD2">
    <w:name w:val="2D5371757DBA438DBB05DBAF05F39FCD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25584AA9E61435B853033878C031E2F3">
    <w:name w:val="925584AA9E61435B853033878C031E2F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06D063651924C56B58965696A2073CF3">
    <w:name w:val="406D063651924C56B58965696A2073CF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73D90CF86247F19BC4AD29B2DA41F43">
    <w:name w:val="9473D90CF86247F19BC4AD29B2DA41F4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64060C9CF94B679B9995C68ADFEFBC3">
    <w:name w:val="D464060C9CF94B679B9995C68ADFEFBC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20E4124AA4732BC759E7FBDC6C4483">
    <w:name w:val="B7B20E4124AA4732BC759E7FBDC6C448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A96452C6C34D2882ED24A63F9134153">
    <w:name w:val="9DA96452C6C34D2882ED24A63F913415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60B30647545CEA3AC4BFCEF78B17B3">
    <w:name w:val="24460B30647545CEA3AC4BFCEF78B17B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D147078311E4C1098F63519D2C66FF23">
    <w:name w:val="4D147078311E4C1098F63519D2C66FF2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123873F865F450F87BEEE8F9CA67BEA3">
    <w:name w:val="A123873F865F450F87BEEE8F9CA67BEA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164EF393AA4357A3216A7F67B661593">
    <w:name w:val="2F164EF393AA4357A3216A7F67B66159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8030755DA4DBE8B54E203EEF295283">
    <w:name w:val="B3D8030755DA4DBE8B54E203EEF29528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E90CCA78974E64A06165829903A66F3">
    <w:name w:val="CEE90CCA78974E64A06165829903A66F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A3888E34A34F6F872C1FB0EFAA15403">
    <w:name w:val="85A3888E34A34F6F872C1FB0EFAA1540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A05DC3BE891495EBB7F832B5092AEFB3">
    <w:name w:val="7A05DC3BE891495EBB7F832B5092AEFB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3AED53AC6140C5982CD13B11F75FFC3">
    <w:name w:val="C33AED53AC6140C5982CD13B11F75FFC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7F2BB665DF48E9811B2673C11DECC83">
    <w:name w:val="607F2BB665DF48E9811B2673C11DECC8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0DAE9D8BBE4CAE9E847F5DC13525DB3">
    <w:name w:val="E70DAE9D8BBE4CAE9E847F5DC13525DB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A6BC30A68B4C15B06E5659F1415F3A3">
    <w:name w:val="A7A6BC30A68B4C15B06E5659F1415F3A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9E0ADB084540A79E575A20C3FD273A3">
    <w:name w:val="709E0ADB084540A79E575A20C3FD273A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123F29F23C4925A6D6E7F39ED5E74D3">
    <w:name w:val="82123F29F23C4925A6D6E7F39ED5E74D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2CA1A6ACB4F4EA9BD0184D93D294B023">
    <w:name w:val="12CA1A6ACB4F4EA9BD0184D93D294B02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7ABCC9D471465F919D3B0B55650FF03">
    <w:name w:val="CF7ABCC9D471465F919D3B0B55650FF0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77675412414740A7D9969D258F34553">
    <w:name w:val="F577675412414740A7D9969D258F3455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0B70A2277F47058D381A970DBEDEBF3">
    <w:name w:val="290B70A2277F47058D381A970DBEDEBF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94E8CADAC40AF8971394653CD7D263">
    <w:name w:val="87B94E8CADAC40AF8971394653CD7D26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AA38A90E1E412CAF3D5E745C1CADBC3">
    <w:name w:val="52AA38A90E1E412CAF3D5E745C1CADBC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4DE4850BD54625A5122E9FD0D7E2383">
    <w:name w:val="CA4DE4850BD54625A5122E9FD0D7E238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73DE3A23B4E86B3525B43E0B92B063">
    <w:name w:val="58C73DE3A23B4E86B3525B43E0B92B06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B7235B8B5C4E9595F0C054B0E765AF3">
    <w:name w:val="85B7235B8B5C4E9595F0C054B0E765AF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308E015C0E451689412391C10C0E673">
    <w:name w:val="77308E015C0E451689412391C10C0E67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AD55D4B90E34D2CA303A6D2730DA3033">
    <w:name w:val="9AD55D4B90E34D2CA303A6D2730DA303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71AB465F634CF4A3CD00FB27480B8D3">
    <w:name w:val="1471AB465F634CF4A3CD00FB27480B8D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9891DB5721A4CAAAABA5CA974E723833">
    <w:name w:val="A9891DB5721A4CAAAABA5CA974E72383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82C5FDACBC4894BD571D047EA55E193">
    <w:name w:val="1682C5FDACBC4894BD571D047EA55E19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8CC27419B14075B4FCC4A96CB1DDE93">
    <w:name w:val="828CC27419B14075B4FCC4A96CB1DDE9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DAC7D2EBC74FE890E94C6CCA895C9C3">
    <w:name w:val="9FDAC7D2EBC74FE890E94C6CCA895C9C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01A9AA1D1843748C3CFF8E311D64AB3">
    <w:name w:val="6601A9AA1D1843748C3CFF8E311D64AB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E59B8912594D789FF055FAFBBF78463">
    <w:name w:val="5AE59B8912594D789FF055FAFBBF7846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FEFF4BCE6F47ED925740B5FC9A42583">
    <w:name w:val="A7FEFF4BCE6F47ED925740B5FC9A4258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AABB84291345028F8D6833378627FC3">
    <w:name w:val="01AABB84291345028F8D6833378627FC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92D866F377D4757A72E99F220FFBCE98">
    <w:name w:val="592D866F377D4757A72E99F220FFBCE9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8">
    <w:name w:val="992A5C0A03A24170906C8255D16756D6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8">
    <w:name w:val="EA8763CC8C1048739ECFA1E47AAE71A3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8">
    <w:name w:val="757B6395B545409E837E5F7ED36944F9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8">
    <w:name w:val="B3F8B6C448A2431F897594D97A8B9020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8">
    <w:name w:val="8BE37E4D771D44A89BF0753D7AF5298B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8">
    <w:name w:val="51C5866E0B06406F845BC977AB4DC755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8">
    <w:name w:val="82D268A659E5466D80E98AE874EF00E6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8">
    <w:name w:val="94E07A60B4034714B4AE5236CDC8AE868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B378865442B3854B9302244EFF5D4">
    <w:name w:val="5A91B378865442B3854B9302244EFF5D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D92BB0391D420DB69634A0EEFF4A8D4">
    <w:name w:val="C2D92BB0391D420DB69634A0EEFF4A8D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4A94EE80D245949BC523EBA07B8B652">
    <w:name w:val="824A94EE80D245949BC523EBA07B8B652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CAB0CADD4945DBA80B741DF9329AA13">
    <w:name w:val="23CAB0CADD4945DBA80B741DF9329AA1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D5371757DBA438DBB05DBAF05F39FCD3">
    <w:name w:val="2D5371757DBA438DBB05DBAF05F39FCD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25584AA9E61435B853033878C031E2F4">
    <w:name w:val="925584AA9E61435B853033878C031E2F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06D063651924C56B58965696A2073CF4">
    <w:name w:val="406D063651924C56B58965696A2073CF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73D90CF86247F19BC4AD29B2DA41F44">
    <w:name w:val="9473D90CF86247F19BC4AD29B2DA41F4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64060C9CF94B679B9995C68ADFEFBC4">
    <w:name w:val="D464060C9CF94B679B9995C68ADFEFBC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20E4124AA4732BC759E7FBDC6C4484">
    <w:name w:val="B7B20E4124AA4732BC759E7FBDC6C448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A96452C6C34D2882ED24A63F9134154">
    <w:name w:val="9DA96452C6C34D2882ED24A63F913415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60B30647545CEA3AC4BFCEF78B17B4">
    <w:name w:val="24460B30647545CEA3AC4BFCEF78B17B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D147078311E4C1098F63519D2C66FF24">
    <w:name w:val="4D147078311E4C1098F63519D2C66FF2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123873F865F450F87BEEE8F9CA67BEA4">
    <w:name w:val="A123873F865F450F87BEEE8F9CA67BEA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164EF393AA4357A3216A7F67B661594">
    <w:name w:val="2F164EF393AA4357A3216A7F67B66159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8030755DA4DBE8B54E203EEF295284">
    <w:name w:val="B3D8030755DA4DBE8B54E203EEF29528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E90CCA78974E64A06165829903A66F4">
    <w:name w:val="CEE90CCA78974E64A06165829903A66F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A3888E34A34F6F872C1FB0EFAA15404">
    <w:name w:val="85A3888E34A34F6F872C1FB0EFAA1540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A05DC3BE891495EBB7F832B5092AEFB4">
    <w:name w:val="7A05DC3BE891495EBB7F832B5092AEFB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3AED53AC6140C5982CD13B11F75FFC4">
    <w:name w:val="C33AED53AC6140C5982CD13B11F75FFC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7F2BB665DF48E9811B2673C11DECC84">
    <w:name w:val="607F2BB665DF48E9811B2673C11DECC8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0DAE9D8BBE4CAE9E847F5DC13525DB4">
    <w:name w:val="E70DAE9D8BBE4CAE9E847F5DC13525DB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A6BC30A68B4C15B06E5659F1415F3A4">
    <w:name w:val="A7A6BC30A68B4C15B06E5659F1415F3A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9E0ADB084540A79E575A20C3FD273A4">
    <w:name w:val="709E0ADB084540A79E575A20C3FD273A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123F29F23C4925A6D6E7F39ED5E74D4">
    <w:name w:val="82123F29F23C4925A6D6E7F39ED5E74D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2CA1A6ACB4F4EA9BD0184D93D294B024">
    <w:name w:val="12CA1A6ACB4F4EA9BD0184D93D294B02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7ABCC9D471465F919D3B0B55650FF04">
    <w:name w:val="CF7ABCC9D471465F919D3B0B55650FF0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77675412414740A7D9969D258F34554">
    <w:name w:val="F577675412414740A7D9969D258F3455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0B70A2277F47058D381A970DBEDEBF4">
    <w:name w:val="290B70A2277F47058D381A970DBEDEBF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94E8CADAC40AF8971394653CD7D264">
    <w:name w:val="87B94E8CADAC40AF8971394653CD7D26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AA38A90E1E412CAF3D5E745C1CADBC4">
    <w:name w:val="52AA38A90E1E412CAF3D5E745C1CADBC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4DE4850BD54625A5122E9FD0D7E2384">
    <w:name w:val="CA4DE4850BD54625A5122E9FD0D7E238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73DE3A23B4E86B3525B43E0B92B064">
    <w:name w:val="58C73DE3A23B4E86B3525B43E0B92B06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B7235B8B5C4E9595F0C054B0E765AF4">
    <w:name w:val="85B7235B8B5C4E9595F0C054B0E765AF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308E015C0E451689412391C10C0E674">
    <w:name w:val="77308E015C0E451689412391C10C0E67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AD55D4B90E34D2CA303A6D2730DA3034">
    <w:name w:val="9AD55D4B90E34D2CA303A6D2730DA303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71AB465F634CF4A3CD00FB27480B8D4">
    <w:name w:val="1471AB465F634CF4A3CD00FB27480B8D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9891DB5721A4CAAAABA5CA974E723834">
    <w:name w:val="A9891DB5721A4CAAAABA5CA974E72383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82C5FDACBC4894BD571D047EA55E194">
    <w:name w:val="1682C5FDACBC4894BD571D047EA55E19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8CC27419B14075B4FCC4A96CB1DDE94">
    <w:name w:val="828CC27419B14075B4FCC4A96CB1DDE9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DAC7D2EBC74FE890E94C6CCA895C9C4">
    <w:name w:val="9FDAC7D2EBC74FE890E94C6CCA895C9C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01A9AA1D1843748C3CFF8E311D64AB4">
    <w:name w:val="6601A9AA1D1843748C3CFF8E311D64AB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E59B8912594D789FF055FAFBBF78464">
    <w:name w:val="5AE59B8912594D789FF055FAFBBF7846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FEFF4BCE6F47ED925740B5FC9A42584">
    <w:name w:val="A7FEFF4BCE6F47ED925740B5FC9A4258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1AABB84291345028F8D6833378627FC4">
    <w:name w:val="01AABB84291345028F8D6833378627FC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4F42626DD4481AB167517203AF3EBA">
    <w:name w:val="C44F42626DD4481AB167517203AF3EBA"/>
    <w:rsid w:val="005231B0"/>
  </w:style>
  <w:style w:type="paragraph" w:customStyle="1" w:styleId="22C1FE1FA61346E5A2AEA6344135C5EB">
    <w:name w:val="22C1FE1FA61346E5A2AEA6344135C5EB"/>
    <w:rsid w:val="005231B0"/>
  </w:style>
  <w:style w:type="paragraph" w:customStyle="1" w:styleId="86F3601B637A4DB68A61EAA1B3FEDFDC">
    <w:name w:val="86F3601B637A4DB68A61EAA1B3FEDFDC"/>
    <w:rsid w:val="005231B0"/>
  </w:style>
  <w:style w:type="paragraph" w:customStyle="1" w:styleId="07567C9DDBFD43FDA1B63D7A0169260D">
    <w:name w:val="07567C9DDBFD43FDA1B63D7A0169260D"/>
    <w:rsid w:val="005231B0"/>
  </w:style>
  <w:style w:type="paragraph" w:customStyle="1" w:styleId="DF639626C34B4C37A857778859057F8A">
    <w:name w:val="DF639626C34B4C37A857778859057F8A"/>
    <w:rsid w:val="005231B0"/>
  </w:style>
  <w:style w:type="paragraph" w:customStyle="1" w:styleId="E0C0EE6EF08A4E49ABBF2C33F9A9638A">
    <w:name w:val="E0C0EE6EF08A4E49ABBF2C33F9A9638A"/>
    <w:rsid w:val="005231B0"/>
  </w:style>
  <w:style w:type="paragraph" w:customStyle="1" w:styleId="7964542B5DBA4C0FA353014FC0E930F3">
    <w:name w:val="7964542B5DBA4C0FA353014FC0E930F3"/>
    <w:rsid w:val="005231B0"/>
  </w:style>
  <w:style w:type="paragraph" w:customStyle="1" w:styleId="39FA8DBF978C44E0BB9C8D5123284D5F">
    <w:name w:val="39FA8DBF978C44E0BB9C8D5123284D5F"/>
    <w:rsid w:val="005231B0"/>
  </w:style>
  <w:style w:type="paragraph" w:customStyle="1" w:styleId="3345132D3CF64A2B9E06DF0E93F48526">
    <w:name w:val="3345132D3CF64A2B9E06DF0E93F48526"/>
    <w:rsid w:val="005231B0"/>
  </w:style>
  <w:style w:type="paragraph" w:customStyle="1" w:styleId="592D866F377D4757A72E99F220FFBCE99">
    <w:name w:val="592D866F377D4757A72E99F220FFBCE9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9">
    <w:name w:val="992A5C0A03A24170906C8255D16756D6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9">
    <w:name w:val="EA8763CC8C1048739ECFA1E47AAE71A3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9">
    <w:name w:val="757B6395B545409E837E5F7ED36944F9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9">
    <w:name w:val="B3F8B6C448A2431F897594D97A8B9020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9">
    <w:name w:val="8BE37E4D771D44A89BF0753D7AF5298B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9">
    <w:name w:val="51C5866E0B06406F845BC977AB4DC755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9">
    <w:name w:val="82D268A659E5466D80E98AE874EF00E6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9">
    <w:name w:val="94E07A60B4034714B4AE5236CDC8AE869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B378865442B3854B9302244EFF5D5">
    <w:name w:val="5A91B378865442B3854B9302244EFF5D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D92BB0391D420DB69634A0EEFF4A8D5">
    <w:name w:val="C2D92BB0391D420DB69634A0EEFF4A8D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4A94EE80D245949BC523EBA07B8B653">
    <w:name w:val="824A94EE80D245949BC523EBA07B8B653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CAB0CADD4945DBA80B741DF9329AA14">
    <w:name w:val="23CAB0CADD4945DBA80B741DF9329AA1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D5371757DBA438DBB05DBAF05F39FCD4">
    <w:name w:val="2D5371757DBA438DBB05DBAF05F39FCD4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25584AA9E61435B853033878C031E2F5">
    <w:name w:val="925584AA9E61435B853033878C031E2F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06D063651924C56B58965696A2073CF5">
    <w:name w:val="406D063651924C56B58965696A2073CF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73D90CF86247F19BC4AD29B2DA41F45">
    <w:name w:val="9473D90CF86247F19BC4AD29B2DA41F4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64060C9CF94B679B9995C68ADFEFBC5">
    <w:name w:val="D464060C9CF94B679B9995C68ADFEFBC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20E4124AA4732BC759E7FBDC6C4485">
    <w:name w:val="B7B20E4124AA4732BC759E7FBDC6C448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A96452C6C34D2882ED24A63F9134155">
    <w:name w:val="9DA96452C6C34D2882ED24A63F913415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60B30647545CEA3AC4BFCEF78B17B5">
    <w:name w:val="24460B30647545CEA3AC4BFCEF78B17B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D147078311E4C1098F63519D2C66FF25">
    <w:name w:val="4D147078311E4C1098F63519D2C66FF2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123873F865F450F87BEEE8F9CA67BEA5">
    <w:name w:val="A123873F865F450F87BEEE8F9CA67BEA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164EF393AA4357A3216A7F67B661595">
    <w:name w:val="2F164EF393AA4357A3216A7F67B66159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8030755DA4DBE8B54E203EEF295285">
    <w:name w:val="B3D8030755DA4DBE8B54E203EEF29528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E90CCA78974E64A06165829903A66F5">
    <w:name w:val="CEE90CCA78974E64A06165829903A66F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A3888E34A34F6F872C1FB0EFAA15405">
    <w:name w:val="85A3888E34A34F6F872C1FB0EFAA1540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A05DC3BE891495EBB7F832B5092AEFB5">
    <w:name w:val="7A05DC3BE891495EBB7F832B5092AEFB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3AED53AC6140C5982CD13B11F75FFC5">
    <w:name w:val="C33AED53AC6140C5982CD13B11F75FFC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7F2BB665DF48E9811B2673C11DECC85">
    <w:name w:val="607F2BB665DF48E9811B2673C11DECC8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0DAE9D8BBE4CAE9E847F5DC13525DB5">
    <w:name w:val="E70DAE9D8BBE4CAE9E847F5DC13525DB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A6BC30A68B4C15B06E5659F1415F3A5">
    <w:name w:val="A7A6BC30A68B4C15B06E5659F1415F3A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9E0ADB084540A79E575A20C3FD273A5">
    <w:name w:val="709E0ADB084540A79E575A20C3FD273A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123F29F23C4925A6D6E7F39ED5E74D5">
    <w:name w:val="82123F29F23C4925A6D6E7F39ED5E74D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2CA1A6ACB4F4EA9BD0184D93D294B025">
    <w:name w:val="12CA1A6ACB4F4EA9BD0184D93D294B02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7ABCC9D471465F919D3B0B55650FF05">
    <w:name w:val="CF7ABCC9D471465F919D3B0B55650FF0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77675412414740A7D9969D258F34555">
    <w:name w:val="F577675412414740A7D9969D258F3455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0B70A2277F47058D381A970DBEDEBF5">
    <w:name w:val="290B70A2277F47058D381A970DBEDEBF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94E8CADAC40AF8971394653CD7D265">
    <w:name w:val="87B94E8CADAC40AF8971394653CD7D26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AA38A90E1E412CAF3D5E745C1CADBC5">
    <w:name w:val="52AA38A90E1E412CAF3D5E745C1CADBC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4DE4850BD54625A5122E9FD0D7E2385">
    <w:name w:val="CA4DE4850BD54625A5122E9FD0D7E238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73DE3A23B4E86B3525B43E0B92B065">
    <w:name w:val="58C73DE3A23B4E86B3525B43E0B92B06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B7235B8B5C4E9595F0C054B0E765AF5">
    <w:name w:val="85B7235B8B5C4E9595F0C054B0E765AF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308E015C0E451689412391C10C0E675">
    <w:name w:val="77308E015C0E451689412391C10C0E67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AD55D4B90E34D2CA303A6D2730DA3035">
    <w:name w:val="9AD55D4B90E34D2CA303A6D2730DA303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71AB465F634CF4A3CD00FB27480B8D5">
    <w:name w:val="1471AB465F634CF4A3CD00FB27480B8D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9891DB5721A4CAAAABA5CA974E723835">
    <w:name w:val="A9891DB5721A4CAAAABA5CA974E72383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82C5FDACBC4894BD571D047EA55E195">
    <w:name w:val="1682C5FDACBC4894BD571D047EA55E19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8CC27419B14075B4FCC4A96CB1DDE95">
    <w:name w:val="828CC27419B14075B4FCC4A96CB1DDE9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DAC7D2EBC74FE890E94C6CCA895C9C5">
    <w:name w:val="9FDAC7D2EBC74FE890E94C6CCA895C9C5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9FA8DBF978C44E0BB9C8D5123284D5F1">
    <w:name w:val="39FA8DBF978C44E0BB9C8D5123284D5F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345132D3CF64A2B9E06DF0E93F485261">
    <w:name w:val="3345132D3CF64A2B9E06DF0E93F48526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567C9DDBFD43FDA1B63D7A0169260D1">
    <w:name w:val="07567C9DDBFD43FDA1B63D7A0169260D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F639626C34B4C37A857778859057F8A1">
    <w:name w:val="DF639626C34B4C37A857778859057F8A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0C0EE6EF08A4E49ABBF2C33F9A9638A1">
    <w:name w:val="E0C0EE6EF08A4E49ABBF2C33F9A9638A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964542B5DBA4C0FA353014FC0E930F31">
    <w:name w:val="7964542B5DBA4C0FA353014FC0E930F31"/>
    <w:rsid w:val="005231B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92D866F377D4757A72E99F220FFBCE910">
    <w:name w:val="592D866F377D4757A72E99F220FFBCE9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10">
    <w:name w:val="992A5C0A03A24170906C8255D16756D6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10">
    <w:name w:val="EA8763CC8C1048739ECFA1E47AAE71A3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10">
    <w:name w:val="757B6395B545409E837E5F7ED36944F9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10">
    <w:name w:val="B3F8B6C448A2431F897594D97A8B9020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10">
    <w:name w:val="8BE37E4D771D44A89BF0753D7AF5298B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10">
    <w:name w:val="51C5866E0B06406F845BC977AB4DC755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10">
    <w:name w:val="82D268A659E5466D80E98AE874EF00E6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10">
    <w:name w:val="94E07A60B4034714B4AE5236CDC8AE8610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B378865442B3854B9302244EFF5D6">
    <w:name w:val="5A91B378865442B3854B9302244EFF5D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D92BB0391D420DB69634A0EEFF4A8D6">
    <w:name w:val="C2D92BB0391D420DB69634A0EEFF4A8D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4A94EE80D245949BC523EBA07B8B654">
    <w:name w:val="824A94EE80D245949BC523EBA07B8B654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CAB0CADD4945DBA80B741DF9329AA15">
    <w:name w:val="23CAB0CADD4945DBA80B741DF9329AA15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D5371757DBA438DBB05DBAF05F39FCD5">
    <w:name w:val="2D5371757DBA438DBB05DBAF05F39FCD5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25584AA9E61435B853033878C031E2F6">
    <w:name w:val="925584AA9E61435B853033878C031E2F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06D063651924C56B58965696A2073CF6">
    <w:name w:val="406D063651924C56B58965696A2073CF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73D90CF86247F19BC4AD29B2DA41F46">
    <w:name w:val="9473D90CF86247F19BC4AD29B2DA41F4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64060C9CF94B679B9995C68ADFEFBC6">
    <w:name w:val="D464060C9CF94B679B9995C68ADFEFBC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20E4124AA4732BC759E7FBDC6C4486">
    <w:name w:val="B7B20E4124AA4732BC759E7FBDC6C448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A96452C6C34D2882ED24A63F9134156">
    <w:name w:val="9DA96452C6C34D2882ED24A63F913415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60B30647545CEA3AC4BFCEF78B17B6">
    <w:name w:val="24460B30647545CEA3AC4BFCEF78B17B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D147078311E4C1098F63519D2C66FF26">
    <w:name w:val="4D147078311E4C1098F63519D2C66FF2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123873F865F450F87BEEE8F9CA67BEA6">
    <w:name w:val="A123873F865F450F87BEEE8F9CA67BEA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164EF393AA4357A3216A7F67B661596">
    <w:name w:val="2F164EF393AA4357A3216A7F67B66159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8030755DA4DBE8B54E203EEF295286">
    <w:name w:val="B3D8030755DA4DBE8B54E203EEF29528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E90CCA78974E64A06165829903A66F6">
    <w:name w:val="CEE90CCA78974E64A06165829903A66F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A3888E34A34F6F872C1FB0EFAA15406">
    <w:name w:val="85A3888E34A34F6F872C1FB0EFAA1540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A05DC3BE891495EBB7F832B5092AEFB6">
    <w:name w:val="7A05DC3BE891495EBB7F832B5092AEFB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3AED53AC6140C5982CD13B11F75FFC6">
    <w:name w:val="C33AED53AC6140C5982CD13B11F75FFC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7F2BB665DF48E9811B2673C11DECC86">
    <w:name w:val="607F2BB665DF48E9811B2673C11DECC8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0DAE9D8BBE4CAE9E847F5DC13525DB6">
    <w:name w:val="E70DAE9D8BBE4CAE9E847F5DC13525DB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A6BC30A68B4C15B06E5659F1415F3A6">
    <w:name w:val="A7A6BC30A68B4C15B06E5659F1415F3A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9E0ADB084540A79E575A20C3FD273A6">
    <w:name w:val="709E0ADB084540A79E575A20C3FD273A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123F29F23C4925A6D6E7F39ED5E74D6">
    <w:name w:val="82123F29F23C4925A6D6E7F39ED5E74D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2CA1A6ACB4F4EA9BD0184D93D294B026">
    <w:name w:val="12CA1A6ACB4F4EA9BD0184D93D294B02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7ABCC9D471465F919D3B0B55650FF06">
    <w:name w:val="CF7ABCC9D471465F919D3B0B55650FF0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77675412414740A7D9969D258F34556">
    <w:name w:val="F577675412414740A7D9969D258F3455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0B70A2277F47058D381A970DBEDEBF6">
    <w:name w:val="290B70A2277F47058D381A970DBEDEBF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94E8CADAC40AF8971394653CD7D266">
    <w:name w:val="87B94E8CADAC40AF8971394653CD7D26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AA38A90E1E412CAF3D5E745C1CADBC6">
    <w:name w:val="52AA38A90E1E412CAF3D5E745C1CADBC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4DE4850BD54625A5122E9FD0D7E2386">
    <w:name w:val="CA4DE4850BD54625A5122E9FD0D7E238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73DE3A23B4E86B3525B43E0B92B066">
    <w:name w:val="58C73DE3A23B4E86B3525B43E0B92B06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B7235B8B5C4E9595F0C054B0E765AF6">
    <w:name w:val="85B7235B8B5C4E9595F0C054B0E765AF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308E015C0E451689412391C10C0E676">
    <w:name w:val="77308E015C0E451689412391C10C0E67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AD55D4B90E34D2CA303A6D2730DA3036">
    <w:name w:val="9AD55D4B90E34D2CA303A6D2730DA303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71AB465F634CF4A3CD00FB27480B8D6">
    <w:name w:val="1471AB465F634CF4A3CD00FB27480B8D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9891DB5721A4CAAAABA5CA974E723836">
    <w:name w:val="A9891DB5721A4CAAAABA5CA974E72383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82C5FDACBC4894BD571D047EA55E196">
    <w:name w:val="1682C5FDACBC4894BD571D047EA55E19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8CC27419B14075B4FCC4A96CB1DDE96">
    <w:name w:val="828CC27419B14075B4FCC4A96CB1DDE9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DAC7D2EBC74FE890E94C6CCA895C9C6">
    <w:name w:val="9FDAC7D2EBC74FE890E94C6CCA895C9C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9FA8DBF978C44E0BB9C8D5123284D5F2">
    <w:name w:val="39FA8DBF978C44E0BB9C8D5123284D5F2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345132D3CF64A2B9E06DF0E93F485262">
    <w:name w:val="3345132D3CF64A2B9E06DF0E93F485262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567C9DDBFD43FDA1B63D7A0169260D2">
    <w:name w:val="07567C9DDBFD43FDA1B63D7A0169260D2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F639626C34B4C37A857778859057F8A2">
    <w:name w:val="DF639626C34B4C37A857778859057F8A2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0C0EE6EF08A4E49ABBF2C33F9A9638A2">
    <w:name w:val="E0C0EE6EF08A4E49ABBF2C33F9A9638A2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964542B5DBA4C0FA353014FC0E930F32">
    <w:name w:val="7964542B5DBA4C0FA353014FC0E930F32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92D866F377D4757A72E99F220FFBCE911">
    <w:name w:val="592D866F377D4757A72E99F220FFBCE9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11">
    <w:name w:val="992A5C0A03A24170906C8255D16756D6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11">
    <w:name w:val="EA8763CC8C1048739ECFA1E47AAE71A3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11">
    <w:name w:val="757B6395B545409E837E5F7ED36944F9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11">
    <w:name w:val="B3F8B6C448A2431F897594D97A8B9020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11">
    <w:name w:val="8BE37E4D771D44A89BF0753D7AF5298B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11">
    <w:name w:val="51C5866E0B06406F845BC977AB4DC755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D268A659E5466D80E98AE874EF00E611">
    <w:name w:val="82D268A659E5466D80E98AE874EF00E6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E07A60B4034714B4AE5236CDC8AE8611">
    <w:name w:val="94E07A60B4034714B4AE5236CDC8AE8611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B378865442B3854B9302244EFF5D7">
    <w:name w:val="5A91B378865442B3854B9302244EFF5D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D92BB0391D420DB69634A0EEFF4A8D7">
    <w:name w:val="C2D92BB0391D420DB69634A0EEFF4A8D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4A94EE80D245949BC523EBA07B8B655">
    <w:name w:val="824A94EE80D245949BC523EBA07B8B655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CAB0CADD4945DBA80B741DF9329AA16">
    <w:name w:val="23CAB0CADD4945DBA80B741DF9329AA1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D5371757DBA438DBB05DBAF05F39FCD6">
    <w:name w:val="2D5371757DBA438DBB05DBAF05F39FCD6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25584AA9E61435B853033878C031E2F7">
    <w:name w:val="925584AA9E61435B853033878C031E2F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06D063651924C56B58965696A2073CF7">
    <w:name w:val="406D063651924C56B58965696A2073CF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73D90CF86247F19BC4AD29B2DA41F47">
    <w:name w:val="9473D90CF86247F19BC4AD29B2DA41F4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64060C9CF94B679B9995C68ADFEFBC7">
    <w:name w:val="D464060C9CF94B679B9995C68ADFEFBC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20E4124AA4732BC759E7FBDC6C4487">
    <w:name w:val="B7B20E4124AA4732BC759E7FBDC6C448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A96452C6C34D2882ED24A63F9134157">
    <w:name w:val="9DA96452C6C34D2882ED24A63F913415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60B30647545CEA3AC4BFCEF78B17B7">
    <w:name w:val="24460B30647545CEA3AC4BFCEF78B17B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D147078311E4C1098F63519D2C66FF27">
    <w:name w:val="4D147078311E4C1098F63519D2C66FF2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123873F865F450F87BEEE8F9CA67BEA7">
    <w:name w:val="A123873F865F450F87BEEE8F9CA67BEA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164EF393AA4357A3216A7F67B661597">
    <w:name w:val="2F164EF393AA4357A3216A7F67B66159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8030755DA4DBE8B54E203EEF295287">
    <w:name w:val="B3D8030755DA4DBE8B54E203EEF29528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E90CCA78974E64A06165829903A66F7">
    <w:name w:val="CEE90CCA78974E64A06165829903A66F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A3888E34A34F6F872C1FB0EFAA15407">
    <w:name w:val="85A3888E34A34F6F872C1FB0EFAA1540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A05DC3BE891495EBB7F832B5092AEFB7">
    <w:name w:val="7A05DC3BE891495EBB7F832B5092AEFB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3AED53AC6140C5982CD13B11F75FFC7">
    <w:name w:val="C33AED53AC6140C5982CD13B11F75FFC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7F2BB665DF48E9811B2673C11DECC87">
    <w:name w:val="607F2BB665DF48E9811B2673C11DECC8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0DAE9D8BBE4CAE9E847F5DC13525DB7">
    <w:name w:val="E70DAE9D8BBE4CAE9E847F5DC13525DB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A6BC30A68B4C15B06E5659F1415F3A7">
    <w:name w:val="A7A6BC30A68B4C15B06E5659F1415F3A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9E0ADB084540A79E575A20C3FD273A7">
    <w:name w:val="709E0ADB084540A79E575A20C3FD273A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123F29F23C4925A6D6E7F39ED5E74D7">
    <w:name w:val="82123F29F23C4925A6D6E7F39ED5E74D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2CA1A6ACB4F4EA9BD0184D93D294B027">
    <w:name w:val="12CA1A6ACB4F4EA9BD0184D93D294B02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7ABCC9D471465F919D3B0B55650FF07">
    <w:name w:val="CF7ABCC9D471465F919D3B0B55650FF0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77675412414740A7D9969D258F34557">
    <w:name w:val="F577675412414740A7D9969D258F3455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0B70A2277F47058D381A970DBEDEBF7">
    <w:name w:val="290B70A2277F47058D381A970DBEDEBF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94E8CADAC40AF8971394653CD7D267">
    <w:name w:val="87B94E8CADAC40AF8971394653CD7D26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AA38A90E1E412CAF3D5E745C1CADBC7">
    <w:name w:val="52AA38A90E1E412CAF3D5E745C1CADBC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4DE4850BD54625A5122E9FD0D7E2387">
    <w:name w:val="CA4DE4850BD54625A5122E9FD0D7E238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73DE3A23B4E86B3525B43E0B92B067">
    <w:name w:val="58C73DE3A23B4E86B3525B43E0B92B06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B7235B8B5C4E9595F0C054B0E765AF7">
    <w:name w:val="85B7235B8B5C4E9595F0C054B0E765AF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308E015C0E451689412391C10C0E677">
    <w:name w:val="77308E015C0E451689412391C10C0E67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71AB465F634CF4A3CD00FB27480B8D7">
    <w:name w:val="1471AB465F634CF4A3CD00FB27480B8D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9891DB5721A4CAAAABA5CA974E723837">
    <w:name w:val="A9891DB5721A4CAAAABA5CA974E72383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82C5FDACBC4894BD571D047EA55E197">
    <w:name w:val="1682C5FDACBC4894BD571D047EA55E19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8CC27419B14075B4FCC4A96CB1DDE97">
    <w:name w:val="828CC27419B14075B4FCC4A96CB1DDE9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DAC7D2EBC74FE890E94C6CCA895C9C7">
    <w:name w:val="9FDAC7D2EBC74FE890E94C6CCA895C9C7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9FA8DBF978C44E0BB9C8D5123284D5F3">
    <w:name w:val="39FA8DBF978C44E0BB9C8D5123284D5F3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345132D3CF64A2B9E06DF0E93F485263">
    <w:name w:val="3345132D3CF64A2B9E06DF0E93F485263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567C9DDBFD43FDA1B63D7A0169260D3">
    <w:name w:val="07567C9DDBFD43FDA1B63D7A0169260D3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F639626C34B4C37A857778859057F8A3">
    <w:name w:val="DF639626C34B4C37A857778859057F8A3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0C0EE6EF08A4E49ABBF2C33F9A9638A3">
    <w:name w:val="E0C0EE6EF08A4E49ABBF2C33F9A9638A3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964542B5DBA4C0FA353014FC0E930F33">
    <w:name w:val="7964542B5DBA4C0FA353014FC0E930F33"/>
    <w:rsid w:val="00A246C1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F32C4BB29A4E80804AAB8D9518F743">
    <w:name w:val="E9F32C4BB29A4E80804AAB8D9518F743"/>
    <w:rsid w:val="001957DE"/>
  </w:style>
  <w:style w:type="paragraph" w:customStyle="1" w:styleId="3C79F54AF1804326B068210E0091890B">
    <w:name w:val="3C79F54AF1804326B068210E0091890B"/>
    <w:rsid w:val="001957DE"/>
  </w:style>
  <w:style w:type="paragraph" w:customStyle="1" w:styleId="B198C7269A184F4290998378009613B3">
    <w:name w:val="B198C7269A184F4290998378009613B3"/>
    <w:rsid w:val="001957DE"/>
  </w:style>
  <w:style w:type="paragraph" w:customStyle="1" w:styleId="828853D6CC604AE8B3BC0B2EA5E84E5D">
    <w:name w:val="828853D6CC604AE8B3BC0B2EA5E84E5D"/>
    <w:rsid w:val="001957DE"/>
  </w:style>
  <w:style w:type="paragraph" w:customStyle="1" w:styleId="66C632AA699C435D8862DCF3E0024193">
    <w:name w:val="66C632AA699C435D8862DCF3E0024193"/>
    <w:rsid w:val="001957DE"/>
  </w:style>
  <w:style w:type="paragraph" w:customStyle="1" w:styleId="592D866F377D4757A72E99F220FFBCE912">
    <w:name w:val="592D866F377D4757A72E99F220FFBCE912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A5C0A03A24170906C8255D16756D612">
    <w:name w:val="992A5C0A03A24170906C8255D16756D612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A8763CC8C1048739ECFA1E47AAE71A312">
    <w:name w:val="EA8763CC8C1048739ECFA1E47AAE71A312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57B6395B545409E837E5F7ED36944F912">
    <w:name w:val="757B6395B545409E837E5F7ED36944F912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F8B6C448A2431F897594D97A8B902012">
    <w:name w:val="B3F8B6C448A2431F897594D97A8B902012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BE37E4D771D44A89BF0753D7AF5298B12">
    <w:name w:val="8BE37E4D771D44A89BF0753D7AF5298B12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1C5866E0B06406F845BC977AB4DC75512">
    <w:name w:val="51C5866E0B06406F845BC977AB4DC75512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F32C4BB29A4E80804AAB8D9518F7431">
    <w:name w:val="E9F32C4BB29A4E80804AAB8D9518F7431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C79F54AF1804326B068210E0091890B1">
    <w:name w:val="3C79F54AF1804326B068210E0091890B1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98C7269A184F4290998378009613B31">
    <w:name w:val="B198C7269A184F4290998378009613B31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91B378865442B3854B9302244EFF5D8">
    <w:name w:val="5A91B378865442B3854B9302244EFF5D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D92BB0391D420DB69634A0EEFF4A8D8">
    <w:name w:val="C2D92BB0391D420DB69634A0EEFF4A8D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6C632AA699C435D8862DCF3E00241931">
    <w:name w:val="66C632AA699C435D8862DCF3E00241931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25584AA9E61435B853033878C031E2F8">
    <w:name w:val="925584AA9E61435B853033878C031E2F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06D063651924C56B58965696A2073CF8">
    <w:name w:val="406D063651924C56B58965696A2073CF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73D90CF86247F19BC4AD29B2DA41F48">
    <w:name w:val="9473D90CF86247F19BC4AD29B2DA41F4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464060C9CF94B679B9995C68ADFEFBC8">
    <w:name w:val="D464060C9CF94B679B9995C68ADFEFBC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20E4124AA4732BC759E7FBDC6C4488">
    <w:name w:val="B7B20E4124AA4732BC759E7FBDC6C448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A96452C6C34D2882ED24A63F9134158">
    <w:name w:val="9DA96452C6C34D2882ED24A63F913415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460B30647545CEA3AC4BFCEF78B17B8">
    <w:name w:val="24460B30647545CEA3AC4BFCEF78B17B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D147078311E4C1098F63519D2C66FF28">
    <w:name w:val="4D147078311E4C1098F63519D2C66FF2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123873F865F450F87BEEE8F9CA67BEA8">
    <w:name w:val="A123873F865F450F87BEEE8F9CA67BEA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F164EF393AA4357A3216A7F67B661598">
    <w:name w:val="2F164EF393AA4357A3216A7F67B66159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D8030755DA4DBE8B54E203EEF295288">
    <w:name w:val="B3D8030755DA4DBE8B54E203EEF29528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EE90CCA78974E64A06165829903A66F8">
    <w:name w:val="CEE90CCA78974E64A06165829903A66F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A3888E34A34F6F872C1FB0EFAA15408">
    <w:name w:val="85A3888E34A34F6F872C1FB0EFAA1540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A05DC3BE891495EBB7F832B5092AEFB8">
    <w:name w:val="7A05DC3BE891495EBB7F832B5092AEFB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3AED53AC6140C5982CD13B11F75FFC8">
    <w:name w:val="C33AED53AC6140C5982CD13B11F75FFC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07F2BB665DF48E9811B2673C11DECC88">
    <w:name w:val="607F2BB665DF48E9811B2673C11DECC8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0DAE9D8BBE4CAE9E847F5DC13525DB8">
    <w:name w:val="E70DAE9D8BBE4CAE9E847F5DC13525DB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A6BC30A68B4C15B06E5659F1415F3A8">
    <w:name w:val="A7A6BC30A68B4C15B06E5659F1415F3A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9E0ADB084540A79E575A20C3FD273A8">
    <w:name w:val="709E0ADB084540A79E575A20C3FD273A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123F29F23C4925A6D6E7F39ED5E74D8">
    <w:name w:val="82123F29F23C4925A6D6E7F39ED5E74D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2CA1A6ACB4F4EA9BD0184D93D294B028">
    <w:name w:val="12CA1A6ACB4F4EA9BD0184D93D294B02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7ABCC9D471465F919D3B0B55650FF08">
    <w:name w:val="CF7ABCC9D471465F919D3B0B55650FF0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77675412414740A7D9969D258F34558">
    <w:name w:val="F577675412414740A7D9969D258F3455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0B70A2277F47058D381A970DBEDEBF8">
    <w:name w:val="290B70A2277F47058D381A970DBEDEBF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7B94E8CADAC40AF8971394653CD7D268">
    <w:name w:val="87B94E8CADAC40AF8971394653CD7D26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AA38A90E1E412CAF3D5E745C1CADBC8">
    <w:name w:val="52AA38A90E1E412CAF3D5E745C1CADBC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4DE4850BD54625A5122E9FD0D7E2388">
    <w:name w:val="CA4DE4850BD54625A5122E9FD0D7E238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8C73DE3A23B4E86B3525B43E0B92B068">
    <w:name w:val="58C73DE3A23B4E86B3525B43E0B92B06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B7235B8B5C4E9595F0C054B0E765AF8">
    <w:name w:val="85B7235B8B5C4E9595F0C054B0E765AF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308E015C0E451689412391C10C0E678">
    <w:name w:val="77308E015C0E451689412391C10C0E67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71AB465F634CF4A3CD00FB27480B8D8">
    <w:name w:val="1471AB465F634CF4A3CD00FB27480B8D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9891DB5721A4CAAAABA5CA974E723838">
    <w:name w:val="A9891DB5721A4CAAAABA5CA974E72383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82C5FDACBC4894BD571D047EA55E198">
    <w:name w:val="1682C5FDACBC4894BD571D047EA55E19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28CC27419B14075B4FCC4A96CB1DDE98">
    <w:name w:val="828CC27419B14075B4FCC4A96CB1DDE9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DAC7D2EBC74FE890E94C6CCA895C9C8">
    <w:name w:val="9FDAC7D2EBC74FE890E94C6CCA895C9C8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9FA8DBF978C44E0BB9C8D5123284D5F4">
    <w:name w:val="39FA8DBF978C44E0BB9C8D5123284D5F4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345132D3CF64A2B9E06DF0E93F485264">
    <w:name w:val="3345132D3CF64A2B9E06DF0E93F485264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7567C9DDBFD43FDA1B63D7A0169260D4">
    <w:name w:val="07567C9DDBFD43FDA1B63D7A0169260D4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F639626C34B4C37A857778859057F8A4">
    <w:name w:val="DF639626C34B4C37A857778859057F8A4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0C0EE6EF08A4E49ABBF2C33F9A9638A4">
    <w:name w:val="E0C0EE6EF08A4E49ABBF2C33F9A9638A4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964542B5DBA4C0FA353014FC0E930F34">
    <w:name w:val="7964542B5DBA4C0FA353014FC0E930F34"/>
    <w:rsid w:val="001A62D6"/>
    <w:pPr>
      <w:spacing w:after="0" w:line="240" w:lineRule="auto"/>
    </w:pPr>
    <w:rPr>
      <w:rFonts w:eastAsia="Times New Roman" w:cstheme="min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45D8FBFC-B2F8-40F9-8338-12C4C6D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 Claim Form Non Eurozone Apr 19.dotx</Template>
  <TotalTime>11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 Claim Form Non Eurozone</vt:lpstr>
    </vt:vector>
  </TitlesOfParts>
  <Manager>Siun Hanrahan</Manager>
  <Company>cfb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Extern Claim Form Non-Irish Residents</dc:title>
  <dc:subject>Extern Claim Form Non Eurozone Apr 19</dc:subject>
  <dc:creator>Kilian O'Callaghan</dc:creator>
  <cp:keywords>2019;Templates;External Examiners</cp:keywords>
  <dc:description/>
  <cp:lastModifiedBy>Kilian O'Callaghan</cp:lastModifiedBy>
  <cp:revision>7</cp:revision>
  <cp:lastPrinted>2017-05-03T09:34:00Z</cp:lastPrinted>
  <dcterms:created xsi:type="dcterms:W3CDTF">2020-07-01T10:51:00Z</dcterms:created>
  <dcterms:modified xsi:type="dcterms:W3CDTF">2020-07-01T11:12:00Z</dcterms:modified>
</cp:coreProperties>
</file>