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FFFF" w:themeColor="background1"/>
          <w:sz w:val="24"/>
        </w:rPr>
        <w:id w:val="-395983008"/>
        <w:lock w:val="contentLocked"/>
        <w:placeholder>
          <w:docPart w:val="DefaultPlaceholder_1081868574"/>
        </w:placeholder>
        <w:group/>
      </w:sdtPr>
      <w:sdtEndPr>
        <w:rPr>
          <w:rStyle w:val="Style7"/>
          <w:rFonts w:ascii="Calibri" w:hAnsi="Calibri"/>
          <w:b/>
          <w:color w:val="auto"/>
          <w:sz w:val="22"/>
        </w:rPr>
      </w:sdtEndPr>
      <w:sdtContent>
        <w:tbl>
          <w:tblPr>
            <w:tblStyle w:val="TableGrid"/>
            <w:tblW w:w="9635" w:type="dxa"/>
            <w:tbl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  <w:insideH w:val="single" w:sz="4" w:space="0" w:color="2F5496" w:themeColor="accent5" w:themeShade="BF"/>
              <w:insideV w:val="single" w:sz="4" w:space="0" w:color="2F5496" w:themeColor="accent5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2108"/>
            <w:gridCol w:w="239"/>
            <w:gridCol w:w="146"/>
            <w:gridCol w:w="41"/>
            <w:gridCol w:w="545"/>
            <w:gridCol w:w="545"/>
            <w:gridCol w:w="482"/>
            <w:gridCol w:w="63"/>
            <w:gridCol w:w="448"/>
            <w:gridCol w:w="101"/>
            <w:gridCol w:w="545"/>
            <w:gridCol w:w="535"/>
            <w:gridCol w:w="559"/>
            <w:gridCol w:w="432"/>
            <w:gridCol w:w="10"/>
            <w:gridCol w:w="103"/>
            <w:gridCol w:w="39"/>
            <w:gridCol w:w="185"/>
            <w:gridCol w:w="321"/>
            <w:gridCol w:w="57"/>
            <w:gridCol w:w="429"/>
            <w:gridCol w:w="21"/>
            <w:gridCol w:w="38"/>
            <w:gridCol w:w="545"/>
            <w:gridCol w:w="545"/>
            <w:gridCol w:w="553"/>
          </w:tblGrid>
          <w:tr w:rsidR="00C677CF" w:rsidRPr="00DA0958" w:rsidTr="007A0759">
            <w:tc>
              <w:tcPr>
                <w:tcW w:w="9635" w:type="dxa"/>
                <w:gridSpan w:val="26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385623" w:themeFill="accent6" w:themeFillShade="80"/>
              </w:tcPr>
              <w:p w:rsidR="00B80B81" w:rsidRPr="00DA0958" w:rsidRDefault="00B80B81" w:rsidP="00B80B81">
                <w:pPr>
                  <w:rPr>
                    <w:color w:val="FFFFFF" w:themeColor="background1"/>
                    <w:sz w:val="24"/>
                  </w:rPr>
                </w:pPr>
                <w:r w:rsidRPr="00DA0958">
                  <w:rPr>
                    <w:color w:val="FFFFFF" w:themeColor="background1"/>
                    <w:sz w:val="24"/>
                  </w:rPr>
                  <w:t>Personal Details</w:t>
                </w:r>
              </w:p>
            </w:tc>
          </w:tr>
          <w:tr w:rsidR="00B80B81" w:rsidRPr="00DA0958" w:rsidTr="00DD0B6A">
            <w:trPr>
              <w:trHeight w:val="397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B80B81" w:rsidRPr="007A0759" w:rsidRDefault="003B0293" w:rsidP="003B0293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 xml:space="preserve">Extern </w:t>
                </w:r>
                <w:r w:rsidR="00B80B81" w:rsidRPr="007A0759">
                  <w:rPr>
                    <w:color w:val="385623" w:themeColor="accent6" w:themeShade="80"/>
                    <w:sz w:val="24"/>
                  </w:rPr>
                  <w:t>name</w:t>
                </w:r>
              </w:p>
            </w:tc>
            <w:sdt>
              <w:sdtPr>
                <w:rPr>
                  <w:rStyle w:val="Style1"/>
                </w:rPr>
                <w:id w:val="-1921239270"/>
                <w:placeholder>
                  <w:docPart w:val="AF4177517C2647D083DCF644AE96C43B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7527" w:type="dxa"/>
                    <w:gridSpan w:val="25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B80B81" w:rsidRPr="00DA0958" w:rsidRDefault="008E7B42" w:rsidP="008E7B42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Name</w:t>
                    </w:r>
                  </w:p>
                </w:tc>
              </w:sdtContent>
            </w:sdt>
          </w:tr>
          <w:tr w:rsidR="00C444E8" w:rsidRPr="00DA0958" w:rsidTr="00DD0B6A">
            <w:trPr>
              <w:trHeight w:val="397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Postal addres</w:t>
                </w:r>
                <w:bookmarkStart w:id="0" w:name="_GoBack"/>
                <w:bookmarkEnd w:id="0"/>
                <w:r w:rsidRPr="007A0759">
                  <w:rPr>
                    <w:color w:val="385623" w:themeColor="accent6" w:themeShade="80"/>
                    <w:sz w:val="24"/>
                  </w:rPr>
                  <w:t>s</w:t>
                </w:r>
              </w:p>
            </w:tc>
            <w:sdt>
              <w:sdtPr>
                <w:rPr>
                  <w:sz w:val="24"/>
                </w:rPr>
                <w:id w:val="30926583"/>
                <w:placeholder>
                  <w:docPart w:val="B20447782F434B8A95FC5A2CE1035BF9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691" w:type="dxa"/>
                    <w:gridSpan w:val="1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B23106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Address</w:t>
                    </w:r>
                  </w:p>
                </w:tc>
              </w:sdtContent>
            </w:sdt>
            <w:tc>
              <w:tcPr>
                <w:tcW w:w="1134" w:type="dxa"/>
                <w:gridSpan w:val="6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Eircode</w:t>
                </w:r>
              </w:p>
            </w:tc>
            <w:sdt>
              <w:sdtPr>
                <w:rPr>
                  <w:sz w:val="24"/>
                </w:rPr>
                <w:id w:val="72175275"/>
                <w:placeholder>
                  <w:docPart w:val="410FF39EFBA544B9ACF12A8A6DF8B1D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702" w:type="dxa"/>
                    <w:gridSpan w:val="5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Eir</w:t>
                    </w: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code</w:t>
                    </w:r>
                  </w:p>
                </w:tc>
              </w:sdtContent>
            </w:sdt>
          </w:tr>
          <w:tr w:rsidR="00C444E8" w:rsidRPr="00DA0958" w:rsidTr="00DD0B6A">
            <w:trPr>
              <w:trHeight w:val="397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Mobile phone</w:t>
                </w:r>
              </w:p>
            </w:tc>
            <w:sdt>
              <w:sdtPr>
                <w:rPr>
                  <w:sz w:val="24"/>
                </w:rPr>
                <w:id w:val="-1929419090"/>
                <w:placeholder>
                  <w:docPart w:val="3D54B1F5E86E48AAB11B1BA608DF641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610" w:type="dxa"/>
                    <w:gridSpan w:val="9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Mobile</w:t>
                    </w:r>
                  </w:p>
                </w:tc>
              </w:sdtContent>
            </w:sdt>
            <w:tc>
              <w:tcPr>
                <w:tcW w:w="2071" w:type="dxa"/>
                <w:gridSpan w:val="4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Other phone (opt)</w:t>
                </w:r>
              </w:p>
            </w:tc>
            <w:sdt>
              <w:sdtPr>
                <w:rPr>
                  <w:sz w:val="24"/>
                </w:rPr>
                <w:id w:val="-2062389290"/>
                <w:placeholder>
                  <w:docPart w:val="DD934CE2BCB74AADB3530D6D4CA1443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846" w:type="dxa"/>
                    <w:gridSpan w:val="12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Other</w:t>
                    </w:r>
                    <w:r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 xml:space="preserve"> </w:t>
                    </w: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phone</w:t>
                    </w:r>
                  </w:p>
                </w:tc>
              </w:sdtContent>
            </w:sdt>
          </w:tr>
          <w:tr w:rsidR="00C444E8" w:rsidRPr="00DA0958" w:rsidTr="00DD0B6A">
            <w:trPr>
              <w:trHeight w:val="397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Email address</w:t>
                </w:r>
              </w:p>
            </w:tc>
            <w:sdt>
              <w:sdtPr>
                <w:rPr>
                  <w:sz w:val="24"/>
                </w:rPr>
                <w:id w:val="-366138531"/>
                <w:placeholder>
                  <w:docPart w:val="D785EB179334485AB6334519DA55EC8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527" w:type="dxa"/>
                    <w:gridSpan w:val="25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Email</w:t>
                    </w:r>
                  </w:p>
                </w:tc>
              </w:sdtContent>
            </w:sdt>
          </w:tr>
          <w:tr w:rsidR="007D1F21" w:rsidRPr="00DA0958" w:rsidTr="00DD0B6A">
            <w:trPr>
              <w:trHeight w:val="397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7D1F21" w:rsidRPr="007A0759" w:rsidRDefault="007D1F21" w:rsidP="00C80269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 xml:space="preserve">Date of </w:t>
                </w:r>
                <w:r>
                  <w:rPr>
                    <w:color w:val="385623" w:themeColor="accent6" w:themeShade="80"/>
                    <w:sz w:val="24"/>
                  </w:rPr>
                  <w:t>birth</w:t>
                </w:r>
              </w:p>
            </w:tc>
            <w:sdt>
              <w:sdtPr>
                <w:rPr>
                  <w:sz w:val="24"/>
                </w:rPr>
                <w:id w:val="-1514597382"/>
                <w:placeholder>
                  <w:docPart w:val="72594B3C69FB4D26BF95ED3C714F477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tc>
                  <w:tcPr>
                    <w:tcW w:w="2509" w:type="dxa"/>
                    <w:gridSpan w:val="8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shd w:val="clear" w:color="auto" w:fill="auto"/>
                    <w:vAlign w:val="bottom"/>
                  </w:tcPr>
                  <w:p w:rsidR="007D1F21" w:rsidRPr="00DA0958" w:rsidRDefault="007D1F21" w:rsidP="00C80269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color w:val="385623" w:themeColor="accent6" w:themeShade="80"/>
                  <w:sz w:val="24"/>
                </w:rPr>
                <w:id w:val="-1408533854"/>
                <w:placeholder>
                  <w:docPart w:val="C445C02AAC794EDD96157FCB4607AE60"/>
                </w:placeholder>
                <w:showingPlcHdr/>
                <w:dropDownList>
                  <w:listItem w:value="Choose an item."/>
                  <w:listItem w:displayText="1: January" w:value="1: January"/>
                  <w:listItem w:displayText="2: February" w:value="2: February"/>
                  <w:listItem w:displayText="3: March" w:value="3: March"/>
                  <w:listItem w:displayText="4: April" w:value="4: April"/>
                  <w:listItem w:displayText="5: May" w:value="5: May"/>
                  <w:listItem w:displayText="6: June" w:value="6: June"/>
                  <w:listItem w:displayText="7: July" w:value="7: July"/>
                  <w:listItem w:displayText="8: August" w:value="8: August"/>
                  <w:listItem w:displayText="9: September" w:value="9: September"/>
                  <w:listItem w:displayText="10: October" w:value="10: October"/>
                  <w:listItem w:displayText="11: November" w:value="11: November"/>
                  <w:listItem w:displayText="12: December" w:value="12: December"/>
                </w:dropDownList>
              </w:sdtPr>
              <w:sdtEndPr/>
              <w:sdtContent>
                <w:tc>
                  <w:tcPr>
                    <w:tcW w:w="2509" w:type="dxa"/>
                    <w:gridSpan w:val="9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shd w:val="clear" w:color="auto" w:fill="auto"/>
                    <w:vAlign w:val="bottom"/>
                  </w:tcPr>
                  <w:p w:rsidR="007D1F21" w:rsidRPr="007A0759" w:rsidRDefault="007D1F21" w:rsidP="00C80269">
                    <w:pPr>
                      <w:rPr>
                        <w:color w:val="385623" w:themeColor="accent6" w:themeShade="80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542042091"/>
                <w:placeholder>
                  <w:docPart w:val="F817C1D511474AE38D36DC315563A0D8"/>
                </w:placeholder>
                <w:showingPlcHdr/>
                <w:dropDownList>
                  <w:listItem w:value="Choose an item.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</w:dropDownList>
              </w:sdtPr>
              <w:sdtEndPr/>
              <w:sdtContent>
                <w:tc>
                  <w:tcPr>
                    <w:tcW w:w="2509" w:type="dxa"/>
                    <w:gridSpan w:val="8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7D1F21" w:rsidRPr="00DA0958" w:rsidRDefault="007D1F21" w:rsidP="00C80269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Year</w:t>
                    </w:r>
                  </w:p>
                </w:tc>
              </w:sdtContent>
            </w:sdt>
          </w:tr>
          <w:tr w:rsidR="007D1F21" w:rsidRPr="00DA0958" w:rsidTr="00DD0B6A">
            <w:trPr>
              <w:trHeight w:val="397"/>
            </w:trPr>
            <w:tc>
              <w:tcPr>
                <w:tcW w:w="4106" w:type="dxa"/>
                <w:gridSpan w:val="7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1F3864" w:themeColor="accent5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7D1F21" w:rsidRPr="007A0759" w:rsidRDefault="007D1F21" w:rsidP="00C444E8">
                <w:pPr>
                  <w:rPr>
                    <w:color w:val="385623" w:themeColor="accent6" w:themeShade="80"/>
                    <w:sz w:val="24"/>
                  </w:rPr>
                </w:pPr>
                <w:r>
                  <w:rPr>
                    <w:color w:val="385623" w:themeColor="accent6" w:themeShade="80"/>
                    <w:sz w:val="24"/>
                  </w:rPr>
                  <w:t>Research candidate</w:t>
                </w:r>
                <w:r w:rsidRPr="007A0759">
                  <w:rPr>
                    <w:color w:val="385623" w:themeColor="accent6" w:themeShade="80"/>
                    <w:sz w:val="24"/>
                  </w:rPr>
                  <w:t xml:space="preserve"> being externed</w:t>
                </w:r>
              </w:p>
            </w:tc>
            <w:sdt>
              <w:sdtPr>
                <w:rPr>
                  <w:sz w:val="24"/>
                </w:rPr>
                <w:id w:val="-449698406"/>
                <w:placeholder>
                  <w:docPart w:val="BA512811B2A845479DB3BC45964059BA"/>
                </w:placeholder>
                <w:showingPlcHdr/>
                <w:text/>
              </w:sdtPr>
              <w:sdtEndPr/>
              <w:sdtContent>
                <w:tc>
                  <w:tcPr>
                    <w:tcW w:w="5529" w:type="dxa"/>
                    <w:gridSpan w:val="19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1F3864" w:themeColor="accent5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7D1F21" w:rsidRPr="00DA0958" w:rsidRDefault="007D1F21" w:rsidP="007D1F2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Candidate</w:t>
                    </w:r>
                  </w:p>
                </w:tc>
              </w:sdtContent>
            </w:sdt>
          </w:tr>
          <w:tr w:rsidR="007D1F21" w:rsidRPr="00DA0958" w:rsidTr="00DD0B6A">
            <w:trPr>
              <w:trHeight w:val="397"/>
            </w:trPr>
            <w:tc>
              <w:tcPr>
                <w:tcW w:w="4106" w:type="dxa"/>
                <w:gridSpan w:val="7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1F3864" w:themeColor="accent5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7D1F21" w:rsidRPr="007A0759" w:rsidRDefault="007D1F21" w:rsidP="00C444E8">
                <w:pPr>
                  <w:rPr>
                    <w:color w:val="385623" w:themeColor="accent6" w:themeShade="80"/>
                    <w:sz w:val="24"/>
                  </w:rPr>
                </w:pPr>
                <w:r>
                  <w:rPr>
                    <w:color w:val="385623" w:themeColor="accent6" w:themeShade="80"/>
                    <w:sz w:val="24"/>
                  </w:rPr>
                  <w:t>NCAD faculty contact</w:t>
                </w:r>
              </w:p>
            </w:tc>
            <w:sdt>
              <w:sdtPr>
                <w:rPr>
                  <w:sz w:val="24"/>
                </w:rPr>
                <w:id w:val="264278217"/>
                <w:placeholder>
                  <w:docPart w:val="FA46F03647404BBB8D20634F1D15C439"/>
                </w:placeholder>
                <w:showingPlcHdr/>
                <w:text/>
              </w:sdtPr>
              <w:sdtEndPr/>
              <w:sdtContent>
                <w:tc>
                  <w:tcPr>
                    <w:tcW w:w="5529" w:type="dxa"/>
                    <w:gridSpan w:val="19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1F3864" w:themeColor="accent5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7D1F21" w:rsidRDefault="007D1F21" w:rsidP="007D1F21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</w:rPr>
                      <w:t>NCAD contact name</w:t>
                    </w:r>
                  </w:p>
                </w:tc>
              </w:sdtContent>
            </w:sdt>
          </w:tr>
          <w:tr w:rsidR="00C444E8" w:rsidRPr="00DA0958" w:rsidTr="007A0759">
            <w:tc>
              <w:tcPr>
                <w:tcW w:w="9635" w:type="dxa"/>
                <w:gridSpan w:val="26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2F5496" w:themeFill="accent5" w:themeFillShade="BF"/>
              </w:tcPr>
              <w:p w:rsidR="00C444E8" w:rsidRPr="00DA0958" w:rsidRDefault="00C444E8" w:rsidP="005121A8">
                <w:pPr>
                  <w:rPr>
                    <w:color w:val="FFFFFF" w:themeColor="background1"/>
                    <w:sz w:val="24"/>
                  </w:rPr>
                </w:pPr>
                <w:r w:rsidRPr="00DA0958">
                  <w:rPr>
                    <w:color w:val="FFFFFF" w:themeColor="background1"/>
                    <w:sz w:val="24"/>
                  </w:rPr>
                  <w:t>Fees</w:t>
                </w:r>
              </w:p>
            </w:tc>
          </w:tr>
          <w:tr w:rsidR="007D1F21" w:rsidRPr="00DA0958" w:rsidTr="00696ACE">
            <w:trPr>
              <w:trHeight w:val="227"/>
            </w:trPr>
            <w:tc>
              <w:tcPr>
                <w:tcW w:w="6789" w:type="dxa"/>
                <w:gridSpan w:val="1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7D1F21" w:rsidRPr="00DA0958" w:rsidRDefault="007D1F21" w:rsidP="00537896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Extern Fee</w:t>
                </w:r>
                <w:r>
                  <w:rPr>
                    <w:rStyle w:val="FootnoteReference"/>
                    <w:b/>
                    <w:color w:val="1F4E79" w:themeColor="accent1" w:themeShade="80"/>
                    <w:sz w:val="24"/>
                  </w:rPr>
                  <w:footnoteReference w:id="1"/>
                </w:r>
              </w:p>
            </w:tc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7D1F21" w:rsidRPr="00DA0958" w:rsidRDefault="007D1F21" w:rsidP="00C444E8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Rate</w:t>
                </w:r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7D1F21" w:rsidRPr="00DA0958" w:rsidRDefault="007D1F21" w:rsidP="00C444E8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Total €</w:t>
                </w:r>
              </w:p>
            </w:tc>
          </w:tr>
          <w:tr w:rsidR="007D1F21" w:rsidRPr="00DA0958" w:rsidTr="00A908B7">
            <w:tc>
              <w:tcPr>
                <w:tcW w:w="6789" w:type="dxa"/>
                <w:gridSpan w:val="1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</w:tcPr>
              <w:p w:rsidR="007D1F21" w:rsidRPr="00DA0958" w:rsidRDefault="007D1F21" w:rsidP="00C444E8">
                <w:pPr>
                  <w:rPr>
                    <w:sz w:val="24"/>
                  </w:rPr>
                </w:pPr>
                <w:r w:rsidRPr="007D1F21">
                  <w:rPr>
                    <w:color w:val="1F4E79" w:themeColor="accent1" w:themeShade="80"/>
                    <w:sz w:val="24"/>
                  </w:rPr>
                  <w:t>Reading fee: Research degree</w:t>
                </w:r>
              </w:p>
            </w:tc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bottom"/>
              </w:tcPr>
              <w:p w:rsidR="007D1F21" w:rsidRPr="00DA0958" w:rsidRDefault="007D1F21" w:rsidP="007D1F21">
                <w:pPr>
                  <w:rPr>
                    <w:sz w:val="24"/>
                  </w:rPr>
                </w:pPr>
                <w:r w:rsidRPr="00DA0958">
                  <w:rPr>
                    <w:sz w:val="24"/>
                  </w:rPr>
                  <w:t>€</w:t>
                </w:r>
                <w:r>
                  <w:rPr>
                    <w:sz w:val="24"/>
                  </w:rPr>
                  <w:t>250</w:t>
                </w:r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thinThickSmallGap" w:sz="2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7D1F21" w:rsidRPr="00DA0958" w:rsidRDefault="007D1F21" w:rsidP="00C444E8">
                <w:pPr>
                  <w:rPr>
                    <w:b/>
                    <w:sz w:val="24"/>
                  </w:rPr>
                </w:pPr>
                <w:r w:rsidRPr="00DA0958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b/>
                      <w:sz w:val="24"/>
                    </w:rPr>
                    <w:id w:val="788092334"/>
                    <w:placeholder>
                      <w:docPart w:val="109AD2C564F64679AD6DC75D3846C76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Total fees</w:t>
                    </w:r>
                  </w:sdtContent>
                </w:sdt>
              </w:p>
            </w:tc>
          </w:tr>
          <w:tr w:rsidR="00C444E8" w:rsidRPr="00DA0958" w:rsidTr="007A0759">
            <w:tc>
              <w:tcPr>
                <w:tcW w:w="9635" w:type="dxa"/>
                <w:gridSpan w:val="26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2F5496" w:themeFill="accent5" w:themeFillShade="BF"/>
              </w:tcPr>
              <w:p w:rsidR="00C444E8" w:rsidRPr="00DA0958" w:rsidRDefault="00C444E8" w:rsidP="00C444E8">
                <w:pPr>
                  <w:rPr>
                    <w:color w:val="FFFFFF" w:themeColor="background1"/>
                    <w:sz w:val="24"/>
                  </w:rPr>
                </w:pPr>
                <w:r w:rsidRPr="00DA0958">
                  <w:rPr>
                    <w:color w:val="FFFFFF" w:themeColor="background1"/>
                    <w:sz w:val="24"/>
                  </w:rPr>
                  <w:t>Expenses</w:t>
                </w:r>
              </w:p>
            </w:tc>
          </w:tr>
          <w:tr w:rsidR="00C444E8" w:rsidRPr="00DA0958" w:rsidTr="007A0759">
            <w:trPr>
              <w:trHeight w:val="397"/>
            </w:trPr>
            <w:tc>
              <w:tcPr>
                <w:tcW w:w="2493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Expenses</w:t>
                </w:r>
              </w:p>
            </w:tc>
            <w:tc>
              <w:tcPr>
                <w:tcW w:w="4296" w:type="dxa"/>
                <w:gridSpan w:val="11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Description</w:t>
                </w:r>
                <w:r w:rsidRPr="00DA0958">
                  <w:rPr>
                    <w:color w:val="1F4E79" w:themeColor="accent1" w:themeShade="80"/>
                    <w:sz w:val="24"/>
                  </w:rPr>
                  <w:tab/>
                </w:r>
                <w:r w:rsidRPr="00DA0958">
                  <w:rPr>
                    <w:color w:val="FF0000"/>
                    <w:sz w:val="24"/>
                  </w:rPr>
                  <w:t>Attach all receipts, must be itemised and legible, scans or copies acceptable</w:t>
                </w:r>
              </w:p>
            </w:tc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Amount €</w:t>
                </w:r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Total €</w:t>
                </w:r>
              </w:p>
            </w:tc>
          </w:tr>
          <w:tr w:rsidR="00C444E8" w:rsidRPr="00DA0958" w:rsidTr="007A0759">
            <w:tc>
              <w:tcPr>
                <w:tcW w:w="2493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DA0958">
                  <w:rPr>
                    <w:color w:val="1F4E79" w:themeColor="accent1" w:themeShade="80"/>
                    <w:sz w:val="24"/>
                  </w:rPr>
                  <w:t>Accommodation</w:t>
                </w:r>
              </w:p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1A2778">
                  <w:rPr>
                    <w:color w:val="1F4E79" w:themeColor="accent1" w:themeShade="80"/>
                    <w:sz w:val="20"/>
                  </w:rPr>
                  <w:t>Number of overnight stays while visiting NCAD (Max €125 per night, €165 in summer)</w:t>
                </w:r>
              </w:p>
            </w:tc>
            <w:sdt>
              <w:sdtPr>
                <w:rPr>
                  <w:sz w:val="24"/>
                </w:rPr>
                <w:id w:val="-2131700056"/>
                <w:placeholder>
                  <w:docPart w:val="D1E520D155A64286B579BDB9FFFE6303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296" w:type="dxa"/>
                    <w:gridSpan w:val="11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  <w:sz w:val="24"/>
                      </w:rPr>
                      <w:t>List each a</w:t>
                    </w:r>
                    <w:r w:rsidRPr="00ED0C40">
                      <w:rPr>
                        <w:rStyle w:val="PlaceholderText"/>
                        <w:sz w:val="24"/>
                      </w:rPr>
                      <w:t>ccommodation</w:t>
                    </w:r>
                    <w:r>
                      <w:rPr>
                        <w:rStyle w:val="PlaceholderText"/>
                        <w:sz w:val="24"/>
                      </w:rPr>
                      <w:t xml:space="preserve"> claim</w:t>
                    </w:r>
                  </w:p>
                </w:tc>
              </w:sdtContent>
            </w:sdt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DA0958" w:rsidRDefault="00C444E8" w:rsidP="00C444E8">
                <w:pPr>
                  <w:jc w:val="both"/>
                  <w:rPr>
                    <w:sz w:val="24"/>
                  </w:rPr>
                </w:pPr>
                <w:r w:rsidRPr="00DA0958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163909618"/>
                    <w:placeholder>
                      <w:docPart w:val="5299EBC895314EC4904EC788787763F6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r w:rsidRPr="00ED0C40">
                      <w:rPr>
                        <w:rStyle w:val="PlaceholderText"/>
                      </w:rPr>
                      <w:t>Amount of each receipt</w:t>
                    </w:r>
                  </w:sdtContent>
                </w:sdt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DA0958" w:rsidRDefault="00C444E8" w:rsidP="00C444E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1561604290"/>
                    <w:placeholder>
                      <w:docPart w:val="94D7BA4561FC40278DD2B61F39E2A4C2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Pr="00F4159E">
                      <w:rPr>
                        <w:rStyle w:val="PlaceholderText"/>
                        <w:sz w:val="20"/>
                      </w:rPr>
                      <w:t>Accommodation total</w:t>
                    </w:r>
                  </w:sdtContent>
                </w:sdt>
              </w:p>
            </w:tc>
          </w:tr>
          <w:tr w:rsidR="00C444E8" w:rsidRPr="00DA0958" w:rsidTr="007A0759">
            <w:tc>
              <w:tcPr>
                <w:tcW w:w="2493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DA0958">
                  <w:rPr>
                    <w:color w:val="1F4E79" w:themeColor="accent1" w:themeShade="80"/>
                    <w:sz w:val="24"/>
                  </w:rPr>
                  <w:t>Incidentals</w:t>
                </w:r>
              </w:p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1A2778">
                  <w:rPr>
                    <w:color w:val="1F4E79" w:themeColor="accent1" w:themeShade="80"/>
                    <w:sz w:val="20"/>
                  </w:rPr>
                  <w:t>Max €33.60 per day, meals, snacks coffee etc</w:t>
                </w:r>
              </w:p>
            </w:tc>
            <w:sdt>
              <w:sdtPr>
                <w:rPr>
                  <w:sz w:val="24"/>
                </w:rPr>
                <w:id w:val="-1716346892"/>
                <w:placeholder>
                  <w:docPart w:val="70A47F84744C42909C116F2D86644890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296" w:type="dxa"/>
                    <w:gridSpan w:val="11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vAlign w:val="bottom"/>
                  </w:tcPr>
                  <w:p w:rsidR="00C444E8" w:rsidRPr="007E4A8A" w:rsidRDefault="00C444E8" w:rsidP="00C444E8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  <w:sz w:val="24"/>
                      </w:rPr>
                      <w:t>List each i</w:t>
                    </w:r>
                    <w:r w:rsidRPr="00ED0C40">
                      <w:rPr>
                        <w:rStyle w:val="PlaceholderText"/>
                        <w:sz w:val="24"/>
                      </w:rPr>
                      <w:t>ncidentals</w:t>
                    </w:r>
                    <w:r>
                      <w:rPr>
                        <w:rStyle w:val="PlaceholderText"/>
                        <w:sz w:val="24"/>
                      </w:rPr>
                      <w:t xml:space="preserve"> claim</w:t>
                    </w:r>
                  </w:p>
                </w:tc>
              </w:sdtContent>
            </w:sdt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7E4A8A" w:rsidRDefault="00C444E8" w:rsidP="00C444E8">
                <w:pPr>
                  <w:jc w:val="both"/>
                  <w:rPr>
                    <w:sz w:val="24"/>
                  </w:rPr>
                </w:pPr>
                <w:r w:rsidRPr="007E4A8A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1343823010"/>
                    <w:placeholder>
                      <w:docPart w:val="D56E274E15B349389AF807E29B27DC8E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r w:rsidRPr="00ED0C40">
                      <w:rPr>
                        <w:rStyle w:val="PlaceholderText"/>
                      </w:rPr>
                      <w:t>Amount of each receipt</w:t>
                    </w:r>
                  </w:sdtContent>
                </w:sdt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7E4A8A" w:rsidRDefault="00C444E8" w:rsidP="00C444E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-19940805"/>
                    <w:placeholder>
                      <w:docPart w:val="9DE6D4E744314161AD112D4F1B39EC7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Incidentals total</w:t>
                    </w:r>
                  </w:sdtContent>
                </w:sdt>
              </w:p>
            </w:tc>
          </w:tr>
          <w:tr w:rsidR="00C444E8" w:rsidRPr="00DA0958" w:rsidTr="007A0759">
            <w:tc>
              <w:tcPr>
                <w:tcW w:w="2493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DA0958">
                  <w:rPr>
                    <w:color w:val="1F4E79" w:themeColor="accent1" w:themeShade="80"/>
                    <w:sz w:val="24"/>
                  </w:rPr>
                  <w:t>Travel</w:t>
                </w:r>
              </w:p>
              <w:p w:rsidR="00C444E8" w:rsidRPr="00DA0958" w:rsidRDefault="00C444E8" w:rsidP="00C444E8">
                <w:pPr>
                  <w:rPr>
                    <w:color w:val="1F4E79" w:themeColor="accent1" w:themeShade="80"/>
                    <w:sz w:val="24"/>
                  </w:rPr>
                </w:pPr>
                <w:r w:rsidRPr="001A2778">
                  <w:rPr>
                    <w:color w:val="1F4E79" w:themeColor="accent1" w:themeShade="80"/>
                    <w:sz w:val="20"/>
                  </w:rPr>
                  <w:t>Travel fares, parking, or motor /km mileage</w:t>
                </w:r>
              </w:p>
            </w:tc>
            <w:sdt>
              <w:sdtPr>
                <w:rPr>
                  <w:sz w:val="24"/>
                </w:rPr>
                <w:id w:val="1273446701"/>
                <w:placeholder>
                  <w:docPart w:val="F626ABDAFBED4D01BB4927CE0DF9A8AF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4296" w:type="dxa"/>
                    <w:gridSpan w:val="11"/>
                    <w:tc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>
                      <w:rPr>
                        <w:rStyle w:val="PlaceholderText"/>
                        <w:sz w:val="24"/>
                      </w:rPr>
                      <w:t>List each travel claim</w:t>
                    </w:r>
                  </w:p>
                </w:tc>
              </w:sdtContent>
            </w:sdt>
            <w:tc>
              <w:tcPr>
                <w:tcW w:w="1165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DA0958" w:rsidRDefault="00C444E8" w:rsidP="00C444E8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1434632732"/>
                    <w:placeholder>
                      <w:docPart w:val="B32893174C274AC1BEFD914094526C2D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r w:rsidRPr="00ED0C40">
                      <w:rPr>
                        <w:rStyle w:val="PlaceholderText"/>
                      </w:rPr>
                      <w:t>Amount of each receipt</w:t>
                    </w:r>
                  </w:sdtContent>
                </w:sdt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DA0958" w:rsidRDefault="00C444E8" w:rsidP="00C444E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€</w:t>
                </w:r>
                <w:sdt>
                  <w:sdtPr>
                    <w:rPr>
                      <w:rStyle w:val="Style4"/>
                    </w:rPr>
                    <w:id w:val="1812673309"/>
                    <w:placeholder>
                      <w:docPart w:val="1942617CA3564AC78F40DF5F06F35803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PlaceholderText"/>
                      <w:rFonts w:asciiTheme="minorHAnsi" w:hAnsiTheme="minorHAnsi"/>
                      <w:color w:val="808080"/>
                      <w:sz w:val="22"/>
                    </w:rPr>
                  </w:sdtEndPr>
                  <w:sdtContent>
                    <w:r w:rsidRPr="00ED0C40">
                      <w:rPr>
                        <w:rStyle w:val="PlaceholderText"/>
                      </w:rPr>
                      <w:t>Total Travel</w:t>
                    </w:r>
                  </w:sdtContent>
                </w:sdt>
              </w:p>
            </w:tc>
          </w:tr>
          <w:tr w:rsidR="00C444E8" w:rsidRPr="00DA0958" w:rsidTr="007A0759">
            <w:tc>
              <w:tcPr>
                <w:tcW w:w="7954" w:type="dxa"/>
                <w:gridSpan w:val="2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DEEAF6" w:themeFill="accent1" w:themeFillTint="33"/>
                <w:vAlign w:val="bottom"/>
              </w:tcPr>
              <w:p w:rsidR="00C444E8" w:rsidRPr="00DA0958" w:rsidRDefault="00C444E8" w:rsidP="00C444E8">
                <w:pPr>
                  <w:rPr>
                    <w:b/>
                    <w:color w:val="1F4E79" w:themeColor="accent1" w:themeShade="80"/>
                    <w:sz w:val="24"/>
                  </w:rPr>
                </w:pPr>
                <w:r w:rsidRPr="00DA0958">
                  <w:rPr>
                    <w:b/>
                    <w:color w:val="1F4E79" w:themeColor="accent1" w:themeShade="80"/>
                    <w:sz w:val="24"/>
                  </w:rPr>
                  <w:t>Total Expenses to be paid</w:t>
                </w:r>
              </w:p>
            </w:tc>
            <w:tc>
              <w:tcPr>
                <w:tcW w:w="1681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thinThickSmallGap" w:sz="24" w:space="0" w:color="1F3864" w:themeColor="accent5" w:themeShade="80"/>
                  <w:right w:val="single" w:sz="4" w:space="0" w:color="1F3864" w:themeColor="accent5" w:themeShade="80"/>
                </w:tcBorders>
                <w:vAlign w:val="bottom"/>
              </w:tcPr>
              <w:p w:rsidR="00C444E8" w:rsidRPr="007E4A8A" w:rsidRDefault="00C444E8" w:rsidP="00C444E8">
                <w:pPr>
                  <w:rPr>
                    <w:b/>
                    <w:sz w:val="24"/>
                  </w:rPr>
                </w:pPr>
                <w:r w:rsidRPr="007E4A8A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rStyle w:val="Style6"/>
                    </w:rPr>
                    <w:id w:val="-759988310"/>
                    <w:placeholder>
                      <w:docPart w:val="37D3B461B69249FAA75E6687A956B98E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Style6"/>
                    </w:rPr>
                  </w:sdtEndPr>
                  <w:sdtContent>
                    <w:r w:rsidRPr="00ED0C40">
                      <w:rPr>
                        <w:rStyle w:val="PlaceholderText"/>
                      </w:rPr>
                      <w:t>Total Expenses</w:t>
                    </w:r>
                  </w:sdtContent>
                </w:sdt>
              </w:p>
            </w:tc>
          </w:tr>
          <w:tr w:rsidR="00C444E8" w:rsidRPr="00DA0958" w:rsidTr="007A0759">
            <w:tc>
              <w:tcPr>
                <w:tcW w:w="9635" w:type="dxa"/>
                <w:gridSpan w:val="26"/>
                <w:tcBorders>
                  <w:top w:val="single" w:sz="4" w:space="0" w:color="1F3864" w:themeColor="accent5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385623" w:themeFill="accent6" w:themeFillShade="80"/>
              </w:tcPr>
              <w:p w:rsidR="00C444E8" w:rsidRPr="00DA0958" w:rsidRDefault="00C444E8" w:rsidP="00C444E8">
                <w:pPr>
                  <w:rPr>
                    <w:color w:val="FFFFFF" w:themeColor="background1"/>
                    <w:sz w:val="24"/>
                  </w:rPr>
                </w:pPr>
                <w:r w:rsidRPr="00DA0958">
                  <w:rPr>
                    <w:color w:val="FFFFFF" w:themeColor="background1"/>
                    <w:sz w:val="24"/>
                  </w:rPr>
                  <w:t>Bank details for bank transfer</w:t>
                </w:r>
              </w:p>
            </w:tc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PPS Number</w:t>
                </w:r>
              </w:p>
            </w:tc>
            <w:sdt>
              <w:sdtPr>
                <w:rPr>
                  <w:sz w:val="24"/>
                </w:rPr>
                <w:id w:val="1174305544"/>
                <w:placeholder>
                  <w:docPart w:val="34333F02D4A34FD38CAAD2D11A4ED3F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C444E8">
                      <w:rPr>
                        <w:rStyle w:val="PlaceholderText"/>
                        <w:color w:val="D9D9D9" w:themeColor="background1" w:themeShade="D9"/>
                      </w:rPr>
                      <w:t>PPS number</w:t>
                    </w:r>
                  </w:p>
                </w:tc>
              </w:sdtContent>
            </w:sdt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Bank account name</w:t>
                </w:r>
              </w:p>
            </w:tc>
            <w:sdt>
              <w:sdtPr>
                <w:rPr>
                  <w:sz w:val="24"/>
                </w:rPr>
                <w:id w:val="1619336404"/>
                <w:placeholder>
                  <w:docPart w:val="19A68345887F475C8EB453FC5A8133FF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Account name</w:t>
                    </w:r>
                  </w:p>
                </w:tc>
              </w:sdtContent>
            </w:sdt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Bank name</w:t>
                </w:r>
              </w:p>
            </w:tc>
            <w:sdt>
              <w:sdtPr>
                <w:rPr>
                  <w:sz w:val="24"/>
                </w:rPr>
                <w:id w:val="893008447"/>
                <w:placeholder>
                  <w:docPart w:val="809A946A47D144FFA86C13FF3DB2789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Bank name</w:t>
                    </w:r>
                  </w:p>
                </w:tc>
              </w:sdtContent>
            </w:sdt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Bank address</w:t>
                </w:r>
              </w:p>
            </w:tc>
            <w:sdt>
              <w:sdtPr>
                <w:rPr>
                  <w:sz w:val="24"/>
                </w:rPr>
                <w:id w:val="-2047215088"/>
                <w:placeholder>
                  <w:docPart w:val="AAA362C3863B49EDB22CE9D8C6FEFB9A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1A2778" w:rsidRDefault="00C444E8" w:rsidP="00C444E8">
                    <w:pPr>
                      <w:rPr>
                        <w:sz w:val="24"/>
                      </w:rPr>
                    </w:pPr>
                    <w:r w:rsidRPr="001A277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Address</w:t>
                    </w:r>
                  </w:p>
                </w:tc>
              </w:sdtContent>
            </w:sdt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IBAN number</w:t>
                </w:r>
              </w:p>
            </w:tc>
            <w:sdt>
              <w:sdtPr>
                <w:rPr>
                  <w:sz w:val="24"/>
                </w:rPr>
                <w:id w:val="-1681349120"/>
                <w:placeholder>
                  <w:docPart w:val="7B6D20A557F44318B8217FE87CE0B7E7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IBAN</w:t>
                    </w:r>
                  </w:p>
                </w:tc>
              </w:sdtContent>
            </w:sdt>
          </w:tr>
          <w:tr w:rsidR="00C444E8" w:rsidRPr="00DA0958" w:rsidTr="007A0759">
            <w:trPr>
              <w:trHeight w:val="397"/>
            </w:trPr>
            <w:tc>
              <w:tcPr>
                <w:tcW w:w="2347" w:type="dxa"/>
                <w:gridSpan w:val="2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Swift/BIC code</w:t>
                </w:r>
              </w:p>
            </w:tc>
            <w:sdt>
              <w:sdtPr>
                <w:rPr>
                  <w:sz w:val="24"/>
                </w:rPr>
                <w:id w:val="-1328123460"/>
                <w:placeholder>
                  <w:docPart w:val="23924CD612E84056A7581F5FEB8739FB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7288" w:type="dxa"/>
                    <w:gridSpan w:val="24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Swift or BIC</w:t>
                    </w:r>
                  </w:p>
                </w:tc>
              </w:sdtContent>
            </w:sdt>
          </w:tr>
          <w:tr w:rsidR="00C444E8" w:rsidRPr="00DA0958" w:rsidTr="007A0759">
            <w:tc>
              <w:tcPr>
                <w:tcW w:w="9635" w:type="dxa"/>
                <w:gridSpan w:val="26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385623" w:themeFill="accent6" w:themeFillShade="80"/>
              </w:tcPr>
              <w:p w:rsidR="00C444E8" w:rsidRPr="00DA0958" w:rsidRDefault="00C444E8" w:rsidP="00C444E8">
                <w:pPr>
                  <w:keepNext/>
                  <w:rPr>
                    <w:color w:val="FFFFFF" w:themeColor="background1"/>
                    <w:sz w:val="24"/>
                  </w:rPr>
                </w:pPr>
                <w:r w:rsidRPr="00DA0958">
                  <w:rPr>
                    <w:color w:val="FFFFFF" w:themeColor="background1"/>
                    <w:sz w:val="24"/>
                  </w:rPr>
                  <w:t>Signatures</w:t>
                </w:r>
              </w:p>
            </w:tc>
          </w:tr>
          <w:tr w:rsidR="00C444E8" w:rsidRPr="00DA0958" w:rsidTr="007A0759">
            <w:trPr>
              <w:trHeight w:val="425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  <w:shd w:val="clear" w:color="auto" w:fill="A8D08D" w:themeFill="accent6" w:themeFillTint="99"/>
                <w:vAlign w:val="bottom"/>
              </w:tcPr>
              <w:p w:rsidR="00C444E8" w:rsidRPr="007A0759" w:rsidRDefault="00C444E8" w:rsidP="00C444E8">
                <w:pPr>
                  <w:keepNext/>
                  <w:rPr>
                    <w:color w:val="385623" w:themeColor="accent6" w:themeShade="80"/>
                    <w:sz w:val="24"/>
                  </w:rPr>
                </w:pPr>
                <w:r w:rsidRPr="007A0759">
                  <w:rPr>
                    <w:color w:val="385623" w:themeColor="accent6" w:themeShade="80"/>
                    <w:sz w:val="24"/>
                  </w:rPr>
                  <w:t>External Examiner</w:t>
                </w:r>
              </w:p>
            </w:tc>
            <w:sdt>
              <w:sdtPr>
                <w:rPr>
                  <w:sz w:val="24"/>
                </w:rPr>
                <w:id w:val="-1606887345"/>
                <w:placeholder>
                  <w:docPart w:val="FD5470B445F54B1A8D712C5554CA77F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610" w:type="dxa"/>
                    <w:gridSpan w:val="9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keepNext/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Brush Script MT" w:hAnsi="Brush Script MT"/>
                  <w:sz w:val="28"/>
                  <w:szCs w:val="28"/>
                </w:rPr>
                <w:id w:val="85282211"/>
                <w:placeholder>
                  <w:docPart w:val="C7A69AED84E3429DAFDF48DB5CA3F17E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786" w:type="dxa"/>
                    <w:gridSpan w:val="10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1A2778" w:rsidRDefault="00C444E8" w:rsidP="00C444E8">
                    <w:pPr>
                      <w:keepNext/>
                      <w:rPr>
                        <w:rFonts w:ascii="Brush Script MT" w:hAnsi="Brush Script MT"/>
                        <w:sz w:val="28"/>
                        <w:szCs w:val="28"/>
                      </w:rPr>
                    </w:pPr>
                    <w:r w:rsidRPr="001A2778">
                      <w:rPr>
                        <w:rStyle w:val="PlaceholderText"/>
                        <w:rFonts w:ascii="Brush Script MT" w:hAnsi="Brush Script MT"/>
                        <w:color w:val="D9D9D9" w:themeColor="background1" w:themeShade="D9"/>
                        <w:sz w:val="28"/>
                        <w:szCs w:val="28"/>
                      </w:rPr>
                      <w:t>Signature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009898626"/>
                <w:placeholder>
                  <w:docPart w:val="2B2EB75DA93A4D099E1522B06A5C8027"/>
                </w:placeholder>
                <w:showingPlcHdr/>
                <w:date>
                  <w:dateFormat w:val="d MMMM 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31" w:type="dxa"/>
                    <w:gridSpan w:val="6"/>
                    <w:tcBorders>
                      <w:top w:val="single" w:sz="4" w:space="0" w:color="385623" w:themeColor="accent6" w:themeShade="80"/>
                      <w:left w:val="single" w:sz="4" w:space="0" w:color="385623" w:themeColor="accent6" w:themeShade="80"/>
                      <w:bottom w:val="single" w:sz="4" w:space="0" w:color="385623" w:themeColor="accent6" w:themeShade="80"/>
                      <w:right w:val="single" w:sz="4" w:space="0" w:color="385623" w:themeColor="accent6" w:themeShade="80"/>
                    </w:tcBorders>
                    <w:vAlign w:val="bottom"/>
                  </w:tcPr>
                  <w:p w:rsidR="00C444E8" w:rsidRPr="00DA0958" w:rsidRDefault="00C444E8" w:rsidP="00C444E8">
                    <w:pPr>
                      <w:keepNext/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Date</w:t>
                    </w:r>
                  </w:p>
                </w:tc>
              </w:sdtContent>
            </w:sdt>
          </w:tr>
          <w:tr w:rsidR="007A0759" w:rsidRPr="007A0759" w:rsidTr="00D878E4">
            <w:trPr>
              <w:trHeight w:val="283"/>
            </w:trPr>
            <w:tc>
              <w:tcPr>
                <w:tcW w:w="2108" w:type="dxa"/>
                <w:tcBorders>
                  <w:top w:val="single" w:sz="4" w:space="0" w:color="385623" w:themeColor="accent6" w:themeShade="80"/>
                  <w:left w:val="nil"/>
                  <w:bottom w:val="single" w:sz="4" w:space="0" w:color="auto"/>
                  <w:right w:val="nil"/>
                </w:tcBorders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0"/>
                  </w:rPr>
                </w:pPr>
              </w:p>
            </w:tc>
            <w:tc>
              <w:tcPr>
                <w:tcW w:w="2610" w:type="dxa"/>
                <w:gridSpan w:val="9"/>
                <w:tcBorders>
                  <w:top w:val="single" w:sz="4" w:space="0" w:color="385623" w:themeColor="accent6" w:themeShade="80"/>
                  <w:left w:val="nil"/>
                  <w:bottom w:val="single" w:sz="4" w:space="0" w:color="auto"/>
                  <w:right w:val="nil"/>
                </w:tcBorders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0"/>
                  </w:rPr>
                </w:pPr>
                <w:r w:rsidRPr="007A0759">
                  <w:rPr>
                    <w:color w:val="385623" w:themeColor="accent6" w:themeShade="80"/>
                    <w:sz w:val="20"/>
                  </w:rPr>
                  <w:t>Print name</w:t>
                </w:r>
              </w:p>
            </w:tc>
            <w:tc>
              <w:tcPr>
                <w:tcW w:w="2786" w:type="dxa"/>
                <w:gridSpan w:val="10"/>
                <w:tcBorders>
                  <w:top w:val="single" w:sz="4" w:space="0" w:color="385623" w:themeColor="accent6" w:themeShade="80"/>
                  <w:left w:val="nil"/>
                  <w:bottom w:val="single" w:sz="4" w:space="0" w:color="auto"/>
                  <w:right w:val="nil"/>
                </w:tcBorders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0"/>
                  </w:rPr>
                </w:pPr>
                <w:r w:rsidRPr="007A0759">
                  <w:rPr>
                    <w:color w:val="385623" w:themeColor="accent6" w:themeShade="80"/>
                    <w:sz w:val="20"/>
                  </w:rPr>
                  <w:t>Signature</w:t>
                </w:r>
              </w:p>
            </w:tc>
            <w:tc>
              <w:tcPr>
                <w:tcW w:w="2131" w:type="dxa"/>
                <w:gridSpan w:val="6"/>
                <w:tcBorders>
                  <w:top w:val="single" w:sz="4" w:space="0" w:color="385623" w:themeColor="accent6" w:themeShade="80"/>
                  <w:left w:val="nil"/>
                  <w:bottom w:val="single" w:sz="4" w:space="0" w:color="auto"/>
                  <w:right w:val="nil"/>
                </w:tcBorders>
              </w:tcPr>
              <w:p w:rsidR="00C444E8" w:rsidRPr="007A0759" w:rsidRDefault="00C444E8" w:rsidP="00C444E8">
                <w:pPr>
                  <w:jc w:val="right"/>
                  <w:rPr>
                    <w:color w:val="385623" w:themeColor="accent6" w:themeShade="80"/>
                    <w:sz w:val="20"/>
                  </w:rPr>
                </w:pPr>
                <w:r w:rsidRPr="007A0759">
                  <w:rPr>
                    <w:color w:val="385623" w:themeColor="accent6" w:themeShade="80"/>
                    <w:sz w:val="20"/>
                  </w:rPr>
                  <w:t>Date</w:t>
                </w:r>
              </w:p>
            </w:tc>
          </w:tr>
          <w:tr w:rsidR="00C444E8" w:rsidRPr="00DA0958" w:rsidTr="00D878E4">
            <w:tc>
              <w:tcPr>
                <w:tcW w:w="9635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  <w:p w:rsidR="00C444E8" w:rsidRPr="00DA0958" w:rsidRDefault="00C444E8" w:rsidP="00C444E8">
                <w:pPr>
                  <w:keepNext/>
                  <w:rPr>
                    <w:b/>
                    <w:color w:val="FFFFFF" w:themeColor="background1"/>
                    <w:sz w:val="24"/>
                  </w:rPr>
                </w:pPr>
                <w:r w:rsidRPr="00DA0958">
                  <w:rPr>
                    <w:b/>
                    <w:color w:val="FFFFFF" w:themeColor="background1"/>
                    <w:sz w:val="24"/>
                  </w:rPr>
                  <w:t>NCAD use only</w:t>
                </w:r>
              </w:p>
            </w:tc>
          </w:tr>
          <w:tr w:rsidR="00C444E8" w:rsidRPr="00DA0958" w:rsidTr="00304936">
            <w:trPr>
              <w:trHeight w:val="425"/>
            </w:trPr>
            <w:tc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DA0958" w:rsidRDefault="00C444E8" w:rsidP="00C444E8">
                <w:pPr>
                  <w:keepNext/>
                  <w:rPr>
                    <w:sz w:val="24"/>
                  </w:rPr>
                </w:pPr>
                <w:r>
                  <w:rPr>
                    <w:sz w:val="24"/>
                  </w:rPr>
                  <w:t xml:space="preserve">NCAD </w:t>
                </w:r>
                <w:r w:rsidRPr="00DA0958">
                  <w:rPr>
                    <w:sz w:val="24"/>
                  </w:rPr>
                  <w:t>Extern Co-ordinator</w:t>
                </w:r>
              </w:p>
            </w:tc>
            <w:tc>
              <w:tcPr>
                <w:tcW w:w="261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DA0958" w:rsidRDefault="00C444E8" w:rsidP="00C444E8">
                <w:pPr>
                  <w:keepNext/>
                  <w:rPr>
                    <w:sz w:val="24"/>
                  </w:rPr>
                </w:pPr>
                <w:r w:rsidRPr="00DA0958">
                  <w:rPr>
                    <w:sz w:val="24"/>
                  </w:rPr>
                  <w:t>Kilian O’Callaghan</w:t>
                </w:r>
              </w:p>
            </w:tc>
            <w:sdt>
              <w:sdtPr>
                <w:rPr>
                  <w:rFonts w:ascii="Brush Script MT" w:hAnsi="Brush Script MT"/>
                  <w:sz w:val="28"/>
                  <w:szCs w:val="28"/>
                </w:rPr>
                <w:id w:val="1943178768"/>
                <w:placeholder>
                  <w:docPart w:val="04492199986B49C5B701D0F6B440295C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2786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1A2778" w:rsidRDefault="00C444E8" w:rsidP="00C444E8">
                    <w:pPr>
                      <w:keepNext/>
                      <w:rPr>
                        <w:rFonts w:ascii="Brush Script MT" w:hAnsi="Brush Script MT"/>
                        <w:sz w:val="28"/>
                        <w:szCs w:val="28"/>
                      </w:rPr>
                    </w:pPr>
                    <w:r w:rsidRPr="001A2778">
                      <w:rPr>
                        <w:rStyle w:val="PlaceholderText"/>
                        <w:rFonts w:ascii="Brush Script MT" w:hAnsi="Brush Script MT"/>
                        <w:color w:val="D9D9D9" w:themeColor="background1" w:themeShade="D9"/>
                        <w:sz w:val="28"/>
                        <w:szCs w:val="28"/>
                      </w:rPr>
                      <w:t>Signature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880706076"/>
                <w:placeholder>
                  <w:docPart w:val="B6B666225C724FCF8B77B1F91DA63199"/>
                </w:placeholder>
                <w:showingPlcHdr/>
                <w:date>
                  <w:dateFormat w:val="d MMMM 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31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DA0958" w:rsidRDefault="00C444E8" w:rsidP="00C444E8">
                    <w:pPr>
                      <w:keepNext/>
                      <w:rPr>
                        <w:sz w:val="24"/>
                      </w:rPr>
                    </w:pPr>
                    <w:r w:rsidRPr="00DA0958">
                      <w:rPr>
                        <w:rStyle w:val="PlaceholderText"/>
                        <w:color w:val="D9D9D9" w:themeColor="background1" w:themeShade="D9"/>
                        <w:sz w:val="24"/>
                      </w:rPr>
                      <w:t>Date</w:t>
                    </w:r>
                  </w:p>
                </w:tc>
              </w:sdtContent>
            </w:sdt>
          </w:tr>
          <w:tr w:rsidR="00C444E8" w:rsidRPr="00304936" w:rsidTr="00304936">
            <w:trPr>
              <w:trHeight w:val="283"/>
            </w:trPr>
            <w:tc>
              <w:tcPr>
                <w:tcW w:w="21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44E8" w:rsidRPr="00304936" w:rsidRDefault="00C444E8" w:rsidP="00C444E8">
                <w:pPr>
                  <w:rPr>
                    <w:sz w:val="20"/>
                  </w:rPr>
                </w:pPr>
              </w:p>
            </w:tc>
            <w:tc>
              <w:tcPr>
                <w:tcW w:w="2610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44E8" w:rsidRPr="00304936" w:rsidRDefault="00C444E8" w:rsidP="00C444E8">
                <w:pPr>
                  <w:jc w:val="right"/>
                  <w:rPr>
                    <w:sz w:val="20"/>
                  </w:rPr>
                </w:pPr>
                <w:r w:rsidRPr="00304936">
                  <w:rPr>
                    <w:sz w:val="20"/>
                  </w:rPr>
                  <w:t>Print name</w:t>
                </w:r>
              </w:p>
            </w:tc>
            <w:tc>
              <w:tcPr>
                <w:tcW w:w="2786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44E8" w:rsidRPr="00304936" w:rsidRDefault="00C444E8" w:rsidP="00C444E8">
                <w:pPr>
                  <w:jc w:val="right"/>
                  <w:rPr>
                    <w:sz w:val="20"/>
                  </w:rPr>
                </w:pPr>
                <w:r w:rsidRPr="00304936">
                  <w:rPr>
                    <w:sz w:val="20"/>
                  </w:rPr>
                  <w:t>Signature</w:t>
                </w:r>
              </w:p>
            </w:tc>
            <w:tc>
              <w:tcPr>
                <w:tcW w:w="213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444E8" w:rsidRPr="00304936" w:rsidRDefault="00C444E8" w:rsidP="00C444E8">
                <w:pPr>
                  <w:jc w:val="right"/>
                  <w:rPr>
                    <w:sz w:val="20"/>
                  </w:rPr>
                </w:pPr>
                <w:r w:rsidRPr="00304936">
                  <w:rPr>
                    <w:sz w:val="20"/>
                  </w:rPr>
                  <w:t>Date</w:t>
                </w:r>
              </w:p>
            </w:tc>
          </w:tr>
          <w:tr w:rsidR="00C444E8" w:rsidRPr="00960019" w:rsidTr="00304936">
            <w:tc>
              <w:tcPr>
                <w:tcW w:w="25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C444E8" w:rsidRPr="00960019" w:rsidRDefault="00C444E8" w:rsidP="00C444E8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lastRenderedPageBreak/>
                  <w:t>Charge code</w:t>
                </w:r>
                <w:r>
                  <w:rPr>
                    <w:sz w:val="24"/>
                  </w:rPr>
                  <w:t>s</w:t>
                </w:r>
              </w:p>
            </w:tc>
            <w:tc>
              <w:tcPr>
                <w:tcW w:w="326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C444E8" w:rsidRPr="00960019" w:rsidRDefault="00C444E8" w:rsidP="00C444E8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Cost Centre</w:t>
                </w:r>
              </w:p>
            </w:tc>
            <w:tc>
              <w:tcPr>
                <w:tcW w:w="383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</w:tcPr>
              <w:p w:rsidR="00C444E8" w:rsidRPr="00960019" w:rsidRDefault="00C444E8" w:rsidP="00C444E8">
                <w:pPr>
                  <w:keepNext/>
                  <w:rPr>
                    <w:sz w:val="24"/>
                  </w:rPr>
                </w:pPr>
                <w:r w:rsidRPr="00960019">
                  <w:rPr>
                    <w:sz w:val="24"/>
                  </w:rPr>
                  <w:t>Account Code</w:t>
                </w:r>
              </w:p>
            </w:tc>
          </w:tr>
          <w:tr w:rsidR="00C444E8" w:rsidRPr="00960019" w:rsidTr="00304936">
            <w:trPr>
              <w:trHeight w:val="397"/>
            </w:trPr>
            <w:tc>
              <w:tcPr>
                <w:tcW w:w="25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jc w:val="right"/>
                  <w:rPr>
                    <w:sz w:val="24"/>
                  </w:rPr>
                </w:pPr>
                <w:r w:rsidRPr="00960019">
                  <w:rPr>
                    <w:sz w:val="24"/>
                  </w:rPr>
                  <w:t>Travel &amp; Subsistence</w:t>
                </w:r>
              </w:p>
            </w:tc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</w:p>
            </w:tc>
            <w:sdt>
              <w:sdtPr>
                <w:rPr>
                  <w:sz w:val="24"/>
                </w:rPr>
                <w:id w:val="-610359962"/>
                <w:placeholder>
                  <w:docPart w:val="720D66B2F8824EFD99BDBA79EEBE86E0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960019" w:rsidRDefault="00C444E8" w:rsidP="00C444E8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448085128"/>
                <w:placeholder>
                  <w:docPart w:val="E5DF0922E3EB4676AB97F99F8461D93D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960019" w:rsidRDefault="00C444E8" w:rsidP="00C444E8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-1101025796"/>
                <w:placeholder>
                  <w:docPart w:val="94F48F0B2EF046CD9F72B632F1B89C3E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960019" w:rsidRDefault="00C444E8" w:rsidP="00C444E8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sz w:val="24"/>
                </w:rPr>
                <w:id w:val="1634056536"/>
                <w:placeholder>
                  <w:docPart w:val="84EDE1334ED74F2E8FFA34D056C719E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C444E8" w:rsidRPr="00960019" w:rsidRDefault="00C444E8" w:rsidP="00C444E8">
                    <w:pPr>
                      <w:rPr>
                        <w:sz w:val="24"/>
                      </w:rPr>
                    </w:pPr>
                    <w:r w:rsidRPr="009C5EA7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</w:p>
            </w:tc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</w:p>
            </w:tc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4</w:t>
                </w:r>
              </w:p>
            </w:tc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1</w:t>
                </w:r>
              </w:p>
            </w:tc>
            <w:tc>
              <w:tcPr>
                <w:tcW w:w="5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1</w:t>
                </w:r>
              </w:p>
            </w:tc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0</w:t>
                </w:r>
              </w:p>
            </w:tc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jc w:val="center"/>
                  <w:rPr>
                    <w:sz w:val="24"/>
                  </w:rPr>
                </w:pPr>
                <w:r w:rsidRPr="00960019">
                  <w:rPr>
                    <w:sz w:val="24"/>
                  </w:rPr>
                  <w:t>7</w:t>
                </w:r>
              </w:p>
            </w:tc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</w:p>
            </w:tc>
          </w:tr>
          <w:tr w:rsidR="00C444E8" w:rsidRPr="00960019" w:rsidTr="00304936">
            <w:trPr>
              <w:trHeight w:val="170"/>
            </w:trPr>
            <w:tc>
              <w:tcPr>
                <w:tcW w:w="9635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767171" w:themeFill="background2" w:themeFillShade="80"/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</w:p>
            </w:tc>
          </w:tr>
          <w:tr w:rsidR="00C444E8" w:rsidRPr="00960019" w:rsidTr="00C444E8">
            <w:trPr>
              <w:trHeight w:val="397"/>
            </w:trPr>
            <w:tc>
              <w:tcPr>
                <w:tcW w:w="694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 xml:space="preserve">Extern Fee </w:t>
                </w:r>
                <w:r w:rsidRPr="00F0081B">
                  <w:rPr>
                    <w:sz w:val="24"/>
                  </w:rPr>
                  <w:t>Total</w:t>
                </w:r>
              </w:p>
            </w:tc>
            <w:tc>
              <w:tcPr>
                <w:tcW w:w="269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-454329989"/>
                    <w:placeholder>
                      <w:docPart w:val="3644A0EB4BD542859CAF0B596581A166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Fee total</w:t>
                    </w:r>
                  </w:sdtContent>
                </w:sdt>
              </w:p>
            </w:tc>
          </w:tr>
          <w:tr w:rsidR="00C444E8" w:rsidRPr="00960019" w:rsidTr="00C444E8">
            <w:trPr>
              <w:trHeight w:val="397"/>
            </w:trPr>
            <w:tc>
              <w:tcPr>
                <w:tcW w:w="694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 xml:space="preserve">€uro Expenses </w:t>
                </w:r>
                <w:r w:rsidRPr="00F0081B">
                  <w:rPr>
                    <w:sz w:val="24"/>
                  </w:rPr>
                  <w:t>Total</w:t>
                </w:r>
              </w:p>
            </w:tc>
            <w:tc>
              <w:tcPr>
                <w:tcW w:w="269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444E8" w:rsidRPr="00960019" w:rsidRDefault="00C444E8" w:rsidP="00C444E8">
                <w:pPr>
                  <w:rPr>
                    <w:sz w:val="24"/>
                  </w:rPr>
                </w:pPr>
                <w:r w:rsidRPr="00960019">
                  <w:rPr>
                    <w:sz w:val="24"/>
                  </w:rPr>
                  <w:t>€</w:t>
                </w:r>
                <w:sdt>
                  <w:sdtPr>
                    <w:rPr>
                      <w:sz w:val="24"/>
                    </w:rPr>
                    <w:id w:val="626667119"/>
                    <w:placeholder>
                      <w:docPart w:val="914C6EADB7C64AB68F12A3424423F66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Expenses total</w:t>
                    </w:r>
                  </w:sdtContent>
                </w:sdt>
              </w:p>
            </w:tc>
          </w:tr>
          <w:tr w:rsidR="00C444E8" w:rsidRPr="00960019" w:rsidTr="00C444E8">
            <w:trPr>
              <w:trHeight w:val="397"/>
            </w:trPr>
            <w:tc>
              <w:tcPr>
                <w:tcW w:w="694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bottom"/>
              </w:tcPr>
              <w:p w:rsidR="00C444E8" w:rsidRPr="00F0081B" w:rsidRDefault="00C444E8" w:rsidP="00C444E8">
                <w:pPr>
                  <w:rPr>
                    <w:b/>
                    <w:sz w:val="24"/>
                  </w:rPr>
                </w:pPr>
                <w:r w:rsidRPr="00F0081B">
                  <w:rPr>
                    <w:b/>
                    <w:sz w:val="24"/>
                  </w:rPr>
                  <w:t>Payments Total in €uro</w:t>
                </w:r>
              </w:p>
            </w:tc>
            <w:tc>
              <w:tcPr>
                <w:tcW w:w="269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thinThickSmallGap" w:sz="24" w:space="0" w:color="auto"/>
                  <w:right w:val="single" w:sz="4" w:space="0" w:color="auto"/>
                </w:tcBorders>
                <w:vAlign w:val="bottom"/>
              </w:tcPr>
              <w:p w:rsidR="00C444E8" w:rsidRPr="000B16B8" w:rsidRDefault="00C444E8" w:rsidP="00C444E8">
                <w:pPr>
                  <w:rPr>
                    <w:b/>
                    <w:sz w:val="24"/>
                  </w:rPr>
                </w:pPr>
                <w:r w:rsidRPr="000B16B8">
                  <w:rPr>
                    <w:b/>
                    <w:sz w:val="24"/>
                  </w:rPr>
                  <w:t>€</w:t>
                </w:r>
                <w:sdt>
                  <w:sdtPr>
                    <w:rPr>
                      <w:rStyle w:val="Style7"/>
                    </w:rPr>
                    <w:id w:val="-93321945"/>
                    <w:placeholder>
                      <w:docPart w:val="438705AE512240AAA03AC037FB5F95C7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r>
                      <w:rPr>
                        <w:rStyle w:val="PlaceholderText"/>
                      </w:rPr>
                      <w:t>Total</w:t>
                    </w:r>
                  </w:sdtContent>
                </w:sdt>
              </w:p>
            </w:tc>
          </w:tr>
        </w:tbl>
      </w:sdtContent>
    </w:sdt>
    <w:p w:rsidR="00641D47" w:rsidRPr="00641D47" w:rsidRDefault="00F3163D" w:rsidP="00641D47">
      <w:pPr>
        <w:spacing w:before="60"/>
        <w:jc w:val="center"/>
        <w:rPr>
          <w:color w:val="1F4E79" w:themeColor="accent1" w:themeShade="80"/>
          <w:sz w:val="36"/>
        </w:rPr>
      </w:pPr>
      <w:r w:rsidRPr="00641D47">
        <w:rPr>
          <w:color w:val="1F4E79" w:themeColor="accent1" w:themeShade="80"/>
          <w:sz w:val="36"/>
        </w:rPr>
        <w:t>Please send completed from to</w:t>
      </w:r>
      <w:r w:rsidR="00C677CF" w:rsidRPr="00641D47">
        <w:rPr>
          <w:color w:val="1F4E79" w:themeColor="accent1" w:themeShade="80"/>
          <w:sz w:val="36"/>
        </w:rPr>
        <w:t>:</w:t>
      </w:r>
      <w:r w:rsidRPr="00641D47">
        <w:rPr>
          <w:color w:val="1F4E79" w:themeColor="accent1" w:themeShade="80"/>
          <w:sz w:val="36"/>
        </w:rPr>
        <w:t xml:space="preserve"> </w:t>
      </w:r>
      <w:hyperlink r:id="rId7" w:history="1">
        <w:r w:rsidR="00641D47" w:rsidRPr="009A555D">
          <w:rPr>
            <w:rStyle w:val="Hyperlink"/>
            <w:sz w:val="36"/>
          </w:rPr>
          <w:t>ocallaghank@staff.ncad.ie</w:t>
        </w:r>
      </w:hyperlink>
    </w:p>
    <w:sectPr w:rsidR="00641D47" w:rsidRPr="00641D47" w:rsidSect="007D1F21">
      <w:headerReference w:type="default" r:id="rId8"/>
      <w:footerReference w:type="default" r:id="rId9"/>
      <w:headerReference w:type="first" r:id="rId10"/>
      <w:pgSz w:w="11907" w:h="16840" w:code="9"/>
      <w:pgMar w:top="1474" w:right="1134" w:bottom="567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73" w:rsidRDefault="00464D73" w:rsidP="001A7BFF">
      <w:r>
        <w:separator/>
      </w:r>
    </w:p>
  </w:endnote>
  <w:endnote w:type="continuationSeparator" w:id="0">
    <w:p w:rsidR="00464D73" w:rsidRDefault="00464D73" w:rsidP="001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alias w:val="Title"/>
      <w:tag w:val=""/>
      <w:id w:val="-519244136"/>
      <w:placeholder>
        <w:docPart w:val="219EA6CEC24B44A2AC2818F31A2F7CD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83C6B" w:rsidRPr="00F72486" w:rsidRDefault="00E05150" w:rsidP="00ED4BE2">
        <w:pPr>
          <w:pStyle w:val="Footer"/>
          <w:pBdr>
            <w:top w:val="single" w:sz="8" w:space="1" w:color="1F3864" w:themeColor="accent5" w:themeShade="80"/>
          </w:pBdr>
          <w:rPr>
            <w:sz w:val="20"/>
          </w:rPr>
        </w:pPr>
        <w:r>
          <w:rPr>
            <w:sz w:val="20"/>
          </w:rPr>
          <w:t>Research Extern Claim Form Irish Residents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73" w:rsidRDefault="00464D73" w:rsidP="001A7BFF">
      <w:r>
        <w:separator/>
      </w:r>
    </w:p>
  </w:footnote>
  <w:footnote w:type="continuationSeparator" w:id="0">
    <w:p w:rsidR="00464D73" w:rsidRDefault="00464D73" w:rsidP="001A7BFF">
      <w:r>
        <w:continuationSeparator/>
      </w:r>
    </w:p>
  </w:footnote>
  <w:footnote w:id="1">
    <w:p w:rsidR="007D1F21" w:rsidRDefault="007D1F21">
      <w:pPr>
        <w:pStyle w:val="FootnoteText"/>
      </w:pPr>
      <w:r>
        <w:rPr>
          <w:rStyle w:val="FootnoteReference"/>
        </w:rPr>
        <w:footnoteRef/>
      </w:r>
      <w:r>
        <w:t xml:space="preserve"> Fees quoted are Gross, before tax.  Externs will be paid the gross amount (MINUS tax paid to Irish Tax &amp; Customs).  You may be able to claim tax paid back from your local tax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4B" w:rsidRPr="007D1F21" w:rsidRDefault="00C444E8" w:rsidP="00182A4B">
    <w:pPr>
      <w:rPr>
        <w:b/>
        <w:color w:val="538135" w:themeColor="accent6" w:themeShade="BF"/>
        <w:sz w:val="24"/>
        <w:szCs w:val="32"/>
      </w:rPr>
    </w:pPr>
    <w:r w:rsidRPr="007D1F21">
      <w:rPr>
        <w:noProof/>
        <w:color w:val="70AD47" w:themeColor="accent6"/>
        <w:sz w:val="18"/>
        <w:lang w:eastAsia="en-IE"/>
      </w:rPr>
      <w:drawing>
        <wp:anchor distT="0" distB="0" distL="114300" distR="114300" simplePos="0" relativeHeight="251659264" behindDoc="0" locked="0" layoutInCell="1" allowOverlap="1" wp14:anchorId="5552385D" wp14:editId="4E4921B3">
          <wp:simplePos x="0" y="0"/>
          <wp:positionH relativeFrom="column">
            <wp:posOffset>5375275</wp:posOffset>
          </wp:positionH>
          <wp:positionV relativeFrom="paragraph">
            <wp:posOffset>37465</wp:posOffset>
          </wp:positionV>
          <wp:extent cx="764218" cy="324000"/>
          <wp:effectExtent l="0" t="0" r="0" b="0"/>
          <wp:wrapNone/>
          <wp:docPr id="37" name="Picture 37" descr="C:\Users\kilianoc\Pictures\NCA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kilianoc\Pictures\NCAD 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18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21" w:rsidRPr="007D1F21">
      <w:rPr>
        <w:b/>
        <w:color w:val="538135" w:themeColor="accent6" w:themeShade="BF"/>
        <w:sz w:val="24"/>
        <w:szCs w:val="32"/>
      </w:rPr>
      <w:t>Research Degree</w:t>
    </w:r>
    <w:r w:rsidR="00182A4B" w:rsidRPr="007D1F21">
      <w:rPr>
        <w:b/>
        <w:color w:val="538135" w:themeColor="accent6" w:themeShade="BF"/>
        <w:sz w:val="24"/>
        <w:szCs w:val="32"/>
      </w:rPr>
      <w:t xml:space="preserve"> External Examiner Fees &amp; Expenses Claim Form</w:t>
    </w:r>
  </w:p>
  <w:p w:rsidR="00E16DFA" w:rsidRPr="007D1F21" w:rsidRDefault="00182A4B" w:rsidP="00182A4B">
    <w:pPr>
      <w:rPr>
        <w:smallCaps/>
        <w:color w:val="538135" w:themeColor="accent6" w:themeShade="BF"/>
        <w:sz w:val="28"/>
        <w:szCs w:val="32"/>
      </w:rPr>
    </w:pPr>
    <w:r w:rsidRPr="007D1F21">
      <w:rPr>
        <w:smallCaps/>
        <w:color w:val="538135" w:themeColor="accent6" w:themeShade="BF"/>
        <w:sz w:val="28"/>
        <w:szCs w:val="32"/>
      </w:rPr>
      <w:t>For Irish residents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21" w:rsidRPr="007D1F21" w:rsidRDefault="007D1F21" w:rsidP="007D1F21">
    <w:pPr>
      <w:rPr>
        <w:b/>
        <w:color w:val="538135" w:themeColor="accent6" w:themeShade="BF"/>
        <w:sz w:val="28"/>
        <w:szCs w:val="32"/>
      </w:rPr>
    </w:pPr>
    <w:r w:rsidRPr="007D1F21">
      <w:rPr>
        <w:noProof/>
        <w:color w:val="70AD47" w:themeColor="accent6"/>
        <w:sz w:val="20"/>
        <w:lang w:eastAsia="en-IE"/>
      </w:rPr>
      <w:drawing>
        <wp:anchor distT="0" distB="0" distL="114300" distR="114300" simplePos="0" relativeHeight="251661312" behindDoc="0" locked="0" layoutInCell="1" allowOverlap="1" wp14:anchorId="5B8CF549" wp14:editId="49AAD746">
          <wp:simplePos x="0" y="0"/>
          <wp:positionH relativeFrom="column">
            <wp:posOffset>5080000</wp:posOffset>
          </wp:positionH>
          <wp:positionV relativeFrom="paragraph">
            <wp:posOffset>37465</wp:posOffset>
          </wp:positionV>
          <wp:extent cx="1018957" cy="432000"/>
          <wp:effectExtent l="0" t="0" r="0" b="6350"/>
          <wp:wrapNone/>
          <wp:docPr id="1" name="Picture 1" descr="C:\Users\kilianoc\Pictures\NCA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kilianoc\Pictures\NCAD 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95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F21">
      <w:rPr>
        <w:b/>
        <w:color w:val="538135" w:themeColor="accent6" w:themeShade="BF"/>
        <w:sz w:val="28"/>
        <w:szCs w:val="32"/>
      </w:rPr>
      <w:t>Research Degree External Examiner Fees &amp; Expenses Claim Form</w:t>
    </w:r>
  </w:p>
  <w:p w:rsidR="007D1F21" w:rsidRPr="007D1F21" w:rsidRDefault="007D1F21" w:rsidP="007D1F21">
    <w:pPr>
      <w:rPr>
        <w:smallCaps/>
        <w:color w:val="538135" w:themeColor="accent6" w:themeShade="BF"/>
        <w:sz w:val="32"/>
        <w:szCs w:val="32"/>
      </w:rPr>
    </w:pPr>
    <w:r w:rsidRPr="007A0759">
      <w:rPr>
        <w:smallCaps/>
        <w:color w:val="538135" w:themeColor="accent6" w:themeShade="BF"/>
        <w:sz w:val="32"/>
        <w:szCs w:val="32"/>
      </w:rPr>
      <w:t>For Irish residents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4"/>
    <w:rsid w:val="00027BE2"/>
    <w:rsid w:val="00066DF8"/>
    <w:rsid w:val="000812B3"/>
    <w:rsid w:val="00087B79"/>
    <w:rsid w:val="000A1268"/>
    <w:rsid w:val="000A317F"/>
    <w:rsid w:val="000B7693"/>
    <w:rsid w:val="000C3141"/>
    <w:rsid w:val="000D72D8"/>
    <w:rsid w:val="000E67CB"/>
    <w:rsid w:val="001070D8"/>
    <w:rsid w:val="001168F3"/>
    <w:rsid w:val="00135324"/>
    <w:rsid w:val="001365BE"/>
    <w:rsid w:val="0014640E"/>
    <w:rsid w:val="00171240"/>
    <w:rsid w:val="00182749"/>
    <w:rsid w:val="00182A4B"/>
    <w:rsid w:val="0018676F"/>
    <w:rsid w:val="00194190"/>
    <w:rsid w:val="00196EC8"/>
    <w:rsid w:val="001A2778"/>
    <w:rsid w:val="001A5B7E"/>
    <w:rsid w:val="001A7BFF"/>
    <w:rsid w:val="001B3080"/>
    <w:rsid w:val="001E7557"/>
    <w:rsid w:val="001F0037"/>
    <w:rsid w:val="001F2D2F"/>
    <w:rsid w:val="00216FB8"/>
    <w:rsid w:val="0021764D"/>
    <w:rsid w:val="00230092"/>
    <w:rsid w:val="002433BE"/>
    <w:rsid w:val="00252DB2"/>
    <w:rsid w:val="00262753"/>
    <w:rsid w:val="002639A6"/>
    <w:rsid w:val="0026665B"/>
    <w:rsid w:val="002747F7"/>
    <w:rsid w:val="00281203"/>
    <w:rsid w:val="00294208"/>
    <w:rsid w:val="00304936"/>
    <w:rsid w:val="003105CB"/>
    <w:rsid w:val="003373B8"/>
    <w:rsid w:val="003533EC"/>
    <w:rsid w:val="00360B80"/>
    <w:rsid w:val="00383C6B"/>
    <w:rsid w:val="003973C7"/>
    <w:rsid w:val="003B0293"/>
    <w:rsid w:val="003E18E4"/>
    <w:rsid w:val="004355A5"/>
    <w:rsid w:val="0044673A"/>
    <w:rsid w:val="00464D73"/>
    <w:rsid w:val="00492229"/>
    <w:rsid w:val="004A4E00"/>
    <w:rsid w:val="004C07F8"/>
    <w:rsid w:val="004C67DD"/>
    <w:rsid w:val="004D591A"/>
    <w:rsid w:val="004E2433"/>
    <w:rsid w:val="0051068E"/>
    <w:rsid w:val="005121A8"/>
    <w:rsid w:val="00524D4B"/>
    <w:rsid w:val="00537896"/>
    <w:rsid w:val="00580598"/>
    <w:rsid w:val="005C6B9F"/>
    <w:rsid w:val="005D1FB0"/>
    <w:rsid w:val="005D44E1"/>
    <w:rsid w:val="00633BBF"/>
    <w:rsid w:val="00635CE0"/>
    <w:rsid w:val="00641D47"/>
    <w:rsid w:val="00641D58"/>
    <w:rsid w:val="00661C40"/>
    <w:rsid w:val="00684E63"/>
    <w:rsid w:val="00693471"/>
    <w:rsid w:val="006C2C2C"/>
    <w:rsid w:val="006C4B4F"/>
    <w:rsid w:val="006C547B"/>
    <w:rsid w:val="006E15EE"/>
    <w:rsid w:val="006E2262"/>
    <w:rsid w:val="006E506F"/>
    <w:rsid w:val="00710DA8"/>
    <w:rsid w:val="00710DBA"/>
    <w:rsid w:val="00713D57"/>
    <w:rsid w:val="007221EA"/>
    <w:rsid w:val="0073344F"/>
    <w:rsid w:val="007362B1"/>
    <w:rsid w:val="007466FE"/>
    <w:rsid w:val="007908C4"/>
    <w:rsid w:val="00797B1B"/>
    <w:rsid w:val="007A0759"/>
    <w:rsid w:val="007A45CB"/>
    <w:rsid w:val="007C0F88"/>
    <w:rsid w:val="007D1F21"/>
    <w:rsid w:val="007D2C09"/>
    <w:rsid w:val="007D5887"/>
    <w:rsid w:val="007E4A8A"/>
    <w:rsid w:val="007E533A"/>
    <w:rsid w:val="007E56B2"/>
    <w:rsid w:val="007F4F3A"/>
    <w:rsid w:val="007F6565"/>
    <w:rsid w:val="00822203"/>
    <w:rsid w:val="008449B0"/>
    <w:rsid w:val="00857820"/>
    <w:rsid w:val="00895A93"/>
    <w:rsid w:val="00897593"/>
    <w:rsid w:val="008A45E5"/>
    <w:rsid w:val="008A72D5"/>
    <w:rsid w:val="008C6B15"/>
    <w:rsid w:val="008D011F"/>
    <w:rsid w:val="008E7B42"/>
    <w:rsid w:val="00910CEC"/>
    <w:rsid w:val="00912F12"/>
    <w:rsid w:val="009207ED"/>
    <w:rsid w:val="009225BB"/>
    <w:rsid w:val="00934048"/>
    <w:rsid w:val="00937741"/>
    <w:rsid w:val="00942DB2"/>
    <w:rsid w:val="009521AA"/>
    <w:rsid w:val="0095489D"/>
    <w:rsid w:val="009601FE"/>
    <w:rsid w:val="00993D04"/>
    <w:rsid w:val="009A27A7"/>
    <w:rsid w:val="009B6C56"/>
    <w:rsid w:val="009B76D6"/>
    <w:rsid w:val="009C4A28"/>
    <w:rsid w:val="009C4D4E"/>
    <w:rsid w:val="009D7A1C"/>
    <w:rsid w:val="009E0084"/>
    <w:rsid w:val="009E2427"/>
    <w:rsid w:val="00A00BB4"/>
    <w:rsid w:val="00A01FDC"/>
    <w:rsid w:val="00A04373"/>
    <w:rsid w:val="00A10164"/>
    <w:rsid w:val="00A26AC7"/>
    <w:rsid w:val="00A444EA"/>
    <w:rsid w:val="00A52619"/>
    <w:rsid w:val="00A622A7"/>
    <w:rsid w:val="00A64285"/>
    <w:rsid w:val="00A67C0C"/>
    <w:rsid w:val="00A815BC"/>
    <w:rsid w:val="00AA18FE"/>
    <w:rsid w:val="00AA67CC"/>
    <w:rsid w:val="00AC5917"/>
    <w:rsid w:val="00AD352B"/>
    <w:rsid w:val="00AE1165"/>
    <w:rsid w:val="00AE50B7"/>
    <w:rsid w:val="00AE7CB9"/>
    <w:rsid w:val="00AF085B"/>
    <w:rsid w:val="00B23106"/>
    <w:rsid w:val="00B347AB"/>
    <w:rsid w:val="00B569AD"/>
    <w:rsid w:val="00B715CF"/>
    <w:rsid w:val="00B72142"/>
    <w:rsid w:val="00B74250"/>
    <w:rsid w:val="00B80B81"/>
    <w:rsid w:val="00B85DA5"/>
    <w:rsid w:val="00BA1DB7"/>
    <w:rsid w:val="00BC0DCE"/>
    <w:rsid w:val="00BC1E15"/>
    <w:rsid w:val="00C0392B"/>
    <w:rsid w:val="00C34B9B"/>
    <w:rsid w:val="00C41762"/>
    <w:rsid w:val="00C42350"/>
    <w:rsid w:val="00C444E8"/>
    <w:rsid w:val="00C677CF"/>
    <w:rsid w:val="00C817C3"/>
    <w:rsid w:val="00C8594E"/>
    <w:rsid w:val="00C85DDB"/>
    <w:rsid w:val="00C949B2"/>
    <w:rsid w:val="00CA72C8"/>
    <w:rsid w:val="00CB22D6"/>
    <w:rsid w:val="00CE4781"/>
    <w:rsid w:val="00CF340F"/>
    <w:rsid w:val="00D01C59"/>
    <w:rsid w:val="00D02F59"/>
    <w:rsid w:val="00D04527"/>
    <w:rsid w:val="00D13C23"/>
    <w:rsid w:val="00D25B70"/>
    <w:rsid w:val="00D26D2A"/>
    <w:rsid w:val="00D37B15"/>
    <w:rsid w:val="00D55D8D"/>
    <w:rsid w:val="00D7600E"/>
    <w:rsid w:val="00D878E4"/>
    <w:rsid w:val="00DA0958"/>
    <w:rsid w:val="00DC59AC"/>
    <w:rsid w:val="00DD0B6A"/>
    <w:rsid w:val="00DD3AC3"/>
    <w:rsid w:val="00DD7098"/>
    <w:rsid w:val="00DF7FAC"/>
    <w:rsid w:val="00E05150"/>
    <w:rsid w:val="00E16DFA"/>
    <w:rsid w:val="00E32C2A"/>
    <w:rsid w:val="00E519E4"/>
    <w:rsid w:val="00E55F10"/>
    <w:rsid w:val="00E6006E"/>
    <w:rsid w:val="00E70F26"/>
    <w:rsid w:val="00E751A1"/>
    <w:rsid w:val="00E8432E"/>
    <w:rsid w:val="00E9543B"/>
    <w:rsid w:val="00ED0C40"/>
    <w:rsid w:val="00ED4BE2"/>
    <w:rsid w:val="00EF7B06"/>
    <w:rsid w:val="00F23D5A"/>
    <w:rsid w:val="00F3163D"/>
    <w:rsid w:val="00F323CB"/>
    <w:rsid w:val="00F32F8F"/>
    <w:rsid w:val="00F4159E"/>
    <w:rsid w:val="00F71A47"/>
    <w:rsid w:val="00F72486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7DD24-54A4-4798-BD22-45213A3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3B"/>
    <w:rPr>
      <w:rFonts w:asciiTheme="minorHAnsi" w:hAnsiTheme="minorHAnsi" w:cs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18E4"/>
    <w:rPr>
      <w:color w:val="0000FF"/>
      <w:u w:val="single"/>
    </w:rPr>
  </w:style>
  <w:style w:type="paragraph" w:styleId="Header">
    <w:name w:val="header"/>
    <w:basedOn w:val="Normal"/>
    <w:link w:val="HeaderChar"/>
    <w:rsid w:val="00E16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6D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16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6DFA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A7BFF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4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404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67CC"/>
    <w:rPr>
      <w:color w:val="808080"/>
    </w:rPr>
  </w:style>
  <w:style w:type="character" w:customStyle="1" w:styleId="StylePlaceholderText11pt">
    <w:name w:val="Style Placeholder Text + 11 pt"/>
    <w:basedOn w:val="PlaceholderText"/>
    <w:rsid w:val="008A72D5"/>
    <w:rPr>
      <w:rFonts w:ascii="Calibri" w:hAnsi="Calibri"/>
      <w:color w:val="808080"/>
      <w:sz w:val="22"/>
    </w:rPr>
  </w:style>
  <w:style w:type="paragraph" w:styleId="FootnoteText">
    <w:name w:val="footnote text"/>
    <w:basedOn w:val="Normal"/>
    <w:link w:val="FootnoteTextChar"/>
    <w:rsid w:val="00087B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7B79"/>
    <w:rPr>
      <w:rFonts w:asciiTheme="minorHAnsi" w:hAnsiTheme="minorHAnsi" w:cstheme="minorHAnsi"/>
      <w:lang w:eastAsia="en-US"/>
    </w:rPr>
  </w:style>
  <w:style w:type="character" w:styleId="FootnoteReference">
    <w:name w:val="footnote reference"/>
    <w:basedOn w:val="DefaultParagraphFont"/>
    <w:rsid w:val="00087B79"/>
    <w:rPr>
      <w:vertAlign w:val="superscript"/>
    </w:rPr>
  </w:style>
  <w:style w:type="paragraph" w:customStyle="1" w:styleId="Default">
    <w:name w:val="Default"/>
    <w:rsid w:val="00087B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2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tyle1">
    <w:name w:val="Style1"/>
    <w:basedOn w:val="DefaultParagraphFont"/>
    <w:uiPriority w:val="1"/>
    <w:rsid w:val="00182A4B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rsid w:val="007E4A8A"/>
    <w:rPr>
      <w:b/>
    </w:rPr>
  </w:style>
  <w:style w:type="character" w:customStyle="1" w:styleId="Style3">
    <w:name w:val="Style3"/>
    <w:basedOn w:val="DefaultParagraphFont"/>
    <w:uiPriority w:val="1"/>
    <w:rsid w:val="001A2778"/>
    <w:rPr>
      <w:rFonts w:ascii="Calibri" w:hAnsi="Calibri"/>
      <w:b/>
      <w:color w:val="auto"/>
      <w:sz w:val="24"/>
    </w:rPr>
  </w:style>
  <w:style w:type="character" w:customStyle="1" w:styleId="Style4">
    <w:name w:val="Style4"/>
    <w:basedOn w:val="DefaultParagraphFont"/>
    <w:uiPriority w:val="1"/>
    <w:rsid w:val="001A2778"/>
    <w:rPr>
      <w:rFonts w:ascii="Calibri" w:hAnsi="Calibri"/>
      <w:b w:val="0"/>
      <w:sz w:val="24"/>
    </w:rPr>
  </w:style>
  <w:style w:type="character" w:customStyle="1" w:styleId="Style5">
    <w:name w:val="Style5"/>
    <w:basedOn w:val="DefaultParagraphFont"/>
    <w:uiPriority w:val="1"/>
    <w:rsid w:val="001A2778"/>
    <w:rPr>
      <w:rFonts w:ascii="Calibri" w:hAnsi="Calibri"/>
      <w:b/>
      <w:sz w:val="24"/>
    </w:rPr>
  </w:style>
  <w:style w:type="character" w:customStyle="1" w:styleId="Style6">
    <w:name w:val="Style6"/>
    <w:basedOn w:val="DefaultParagraphFont"/>
    <w:uiPriority w:val="1"/>
    <w:rsid w:val="00ED0C40"/>
    <w:rPr>
      <w:rFonts w:ascii="Calibri" w:hAnsi="Calibri"/>
      <w:b/>
      <w:sz w:val="24"/>
    </w:rPr>
  </w:style>
  <w:style w:type="character" w:customStyle="1" w:styleId="Style7">
    <w:name w:val="Style7"/>
    <w:basedOn w:val="DefaultParagraphFont"/>
    <w:uiPriority w:val="1"/>
    <w:rsid w:val="00710DA8"/>
    <w:rPr>
      <w:rFonts w:ascii="Calibri" w:hAnsi="Calibri"/>
      <w:b/>
      <w:sz w:val="22"/>
    </w:rPr>
  </w:style>
  <w:style w:type="character" w:customStyle="1" w:styleId="Style8">
    <w:name w:val="Style8"/>
    <w:basedOn w:val="DefaultParagraphFont"/>
    <w:uiPriority w:val="1"/>
    <w:rsid w:val="007466FE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allaghank@staff.ncad.i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oc\Downloads\Extern%20Claim%20Form%20Eurozone%20Non%20Irish%20Ap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4177517C2647D083DCF644AE96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591B-A225-4231-AE3A-0796F416DFD5}"/>
      </w:docPartPr>
      <w:docPartBody>
        <w:p w:rsidR="00297F50" w:rsidRDefault="00876A6C" w:rsidP="00876A6C">
          <w:pPr>
            <w:pStyle w:val="AF4177517C2647D083DCF644AE96C43B61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Name</w:t>
          </w:r>
        </w:p>
      </w:docPartBody>
    </w:docPart>
    <w:docPart>
      <w:docPartPr>
        <w:name w:val="219EA6CEC24B44A2AC2818F31A2F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999-E4F6-4FFE-84D5-C053E7145C35}"/>
      </w:docPartPr>
      <w:docPartBody>
        <w:p w:rsidR="00D534BA" w:rsidRDefault="00297F50">
          <w:r w:rsidRPr="00C257CE">
            <w:rPr>
              <w:rStyle w:val="PlaceholderText"/>
            </w:rPr>
            <w:t>[Title]</w:t>
          </w:r>
        </w:p>
      </w:docPartBody>
    </w:docPart>
    <w:docPart>
      <w:docPartPr>
        <w:name w:val="B20447782F434B8A95FC5A2CE103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DF69-A2B6-4BD7-BA85-3D452DE1AB38}"/>
      </w:docPartPr>
      <w:docPartBody>
        <w:p w:rsidR="00BB0EF3" w:rsidRDefault="00876A6C" w:rsidP="00876A6C">
          <w:pPr>
            <w:pStyle w:val="B20447782F434B8A95FC5A2CE1035BF92"/>
          </w:pPr>
          <w:r w:rsidRPr="00B23106">
            <w:rPr>
              <w:rStyle w:val="PlaceholderText"/>
              <w:color w:val="D9D9D9" w:themeColor="background1" w:themeShade="D9"/>
              <w:sz w:val="24"/>
            </w:rPr>
            <w:t>Address</w:t>
          </w:r>
        </w:p>
      </w:docPartBody>
    </w:docPart>
    <w:docPart>
      <w:docPartPr>
        <w:name w:val="410FF39EFBA544B9ACF12A8A6DF8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5B3A-82D1-4C31-A0A7-631B830B1E50}"/>
      </w:docPartPr>
      <w:docPartBody>
        <w:p w:rsidR="00BB0EF3" w:rsidRDefault="00876A6C" w:rsidP="00876A6C">
          <w:pPr>
            <w:pStyle w:val="410FF39EFBA544B9ACF12A8A6DF8B1DF2"/>
          </w:pPr>
          <w:r>
            <w:rPr>
              <w:rStyle w:val="PlaceholderText"/>
              <w:color w:val="D9D9D9" w:themeColor="background1" w:themeShade="D9"/>
              <w:sz w:val="24"/>
            </w:rPr>
            <w:t>Eir</w:t>
          </w:r>
          <w:r w:rsidRPr="00DA0958">
            <w:rPr>
              <w:rStyle w:val="PlaceholderText"/>
              <w:color w:val="D9D9D9" w:themeColor="background1" w:themeShade="D9"/>
              <w:sz w:val="24"/>
            </w:rPr>
            <w:t>code</w:t>
          </w:r>
        </w:p>
      </w:docPartBody>
    </w:docPart>
    <w:docPart>
      <w:docPartPr>
        <w:name w:val="3D54B1F5E86E48AAB11B1BA608D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5AAC-CC1B-480C-BA56-B220327CEC3C}"/>
      </w:docPartPr>
      <w:docPartBody>
        <w:p w:rsidR="00BB0EF3" w:rsidRDefault="00876A6C" w:rsidP="00876A6C">
          <w:pPr>
            <w:pStyle w:val="3D54B1F5E86E48AAB11B1BA608DF641F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Mobile</w:t>
          </w:r>
        </w:p>
      </w:docPartBody>
    </w:docPart>
    <w:docPart>
      <w:docPartPr>
        <w:name w:val="DD934CE2BCB74AADB3530D6D4CA1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994F-3AB6-479A-8CC9-6418491A3437}"/>
      </w:docPartPr>
      <w:docPartBody>
        <w:p w:rsidR="00BB0EF3" w:rsidRDefault="00876A6C" w:rsidP="00876A6C">
          <w:pPr>
            <w:pStyle w:val="DD934CE2BCB74AADB3530D6D4CA14430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Other</w:t>
          </w:r>
          <w:r>
            <w:rPr>
              <w:rStyle w:val="PlaceholderText"/>
              <w:color w:val="D9D9D9" w:themeColor="background1" w:themeShade="D9"/>
              <w:sz w:val="24"/>
            </w:rPr>
            <w:t xml:space="preserve"> </w:t>
          </w:r>
          <w:r w:rsidRPr="00DA0958">
            <w:rPr>
              <w:rStyle w:val="PlaceholderText"/>
              <w:color w:val="D9D9D9" w:themeColor="background1" w:themeShade="D9"/>
              <w:sz w:val="24"/>
            </w:rPr>
            <w:t>phone</w:t>
          </w:r>
        </w:p>
      </w:docPartBody>
    </w:docPart>
    <w:docPart>
      <w:docPartPr>
        <w:name w:val="D785EB179334485AB6334519DA55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52B7-C97D-4C02-A023-0F7911448230}"/>
      </w:docPartPr>
      <w:docPartBody>
        <w:p w:rsidR="00BB0EF3" w:rsidRDefault="00876A6C" w:rsidP="00876A6C">
          <w:pPr>
            <w:pStyle w:val="D785EB179334485AB6334519DA55EC80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Email</w:t>
          </w:r>
        </w:p>
      </w:docPartBody>
    </w:docPart>
    <w:docPart>
      <w:docPartPr>
        <w:name w:val="D1E520D155A64286B579BDB9FFFE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8C95-3635-4464-9A50-B81D83D7183F}"/>
      </w:docPartPr>
      <w:docPartBody>
        <w:p w:rsidR="00BB0EF3" w:rsidRDefault="00876A6C" w:rsidP="00876A6C">
          <w:pPr>
            <w:pStyle w:val="D1E520D155A64286B579BDB9FFFE63032"/>
          </w:pPr>
          <w:r>
            <w:rPr>
              <w:rStyle w:val="PlaceholderText"/>
              <w:sz w:val="24"/>
            </w:rPr>
            <w:t>List each a</w:t>
          </w:r>
          <w:r w:rsidRPr="00ED0C40">
            <w:rPr>
              <w:rStyle w:val="PlaceholderText"/>
              <w:sz w:val="24"/>
            </w:rPr>
            <w:t>ccommodation</w:t>
          </w:r>
          <w:r>
            <w:rPr>
              <w:rStyle w:val="PlaceholderText"/>
              <w:sz w:val="24"/>
            </w:rPr>
            <w:t xml:space="preserve"> claim</w:t>
          </w:r>
        </w:p>
      </w:docPartBody>
    </w:docPart>
    <w:docPart>
      <w:docPartPr>
        <w:name w:val="5299EBC895314EC4904EC7887877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2B91-DAAE-442B-87CA-49B4B51F00F8}"/>
      </w:docPartPr>
      <w:docPartBody>
        <w:p w:rsidR="00BB0EF3" w:rsidRDefault="00876A6C" w:rsidP="00876A6C">
          <w:pPr>
            <w:pStyle w:val="5299EBC895314EC4904EC788787763F62"/>
          </w:pPr>
          <w:r w:rsidRPr="00ED0C40">
            <w:rPr>
              <w:rStyle w:val="PlaceholderText"/>
            </w:rPr>
            <w:t>Amount of each receipt</w:t>
          </w:r>
        </w:p>
      </w:docPartBody>
    </w:docPart>
    <w:docPart>
      <w:docPartPr>
        <w:name w:val="94D7BA4561FC40278DD2B61F39E2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ABEC-A247-400A-A105-E6E30BD8E267}"/>
      </w:docPartPr>
      <w:docPartBody>
        <w:p w:rsidR="00BB0EF3" w:rsidRDefault="00876A6C" w:rsidP="00876A6C">
          <w:pPr>
            <w:pStyle w:val="94D7BA4561FC40278DD2B61F39E2A4C22"/>
          </w:pPr>
          <w:r w:rsidRPr="00F4159E">
            <w:rPr>
              <w:rStyle w:val="PlaceholderText"/>
              <w:sz w:val="20"/>
            </w:rPr>
            <w:t>Accommodation total</w:t>
          </w:r>
        </w:p>
      </w:docPartBody>
    </w:docPart>
    <w:docPart>
      <w:docPartPr>
        <w:name w:val="70A47F84744C42909C116F2D8664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0233-7030-4296-9F42-7D5EFD989E2B}"/>
      </w:docPartPr>
      <w:docPartBody>
        <w:p w:rsidR="00BB0EF3" w:rsidRDefault="00876A6C" w:rsidP="00876A6C">
          <w:pPr>
            <w:pStyle w:val="70A47F84744C42909C116F2D866448902"/>
          </w:pPr>
          <w:r>
            <w:rPr>
              <w:rStyle w:val="PlaceholderText"/>
              <w:sz w:val="24"/>
            </w:rPr>
            <w:t>List each i</w:t>
          </w:r>
          <w:r w:rsidRPr="00ED0C40">
            <w:rPr>
              <w:rStyle w:val="PlaceholderText"/>
              <w:sz w:val="24"/>
            </w:rPr>
            <w:t>ncidentals</w:t>
          </w:r>
          <w:r>
            <w:rPr>
              <w:rStyle w:val="PlaceholderText"/>
              <w:sz w:val="24"/>
            </w:rPr>
            <w:t xml:space="preserve"> claim</w:t>
          </w:r>
        </w:p>
      </w:docPartBody>
    </w:docPart>
    <w:docPart>
      <w:docPartPr>
        <w:name w:val="D56E274E15B349389AF807E29B27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8D90-E4BE-4396-AFEB-AE62C5F37A45}"/>
      </w:docPartPr>
      <w:docPartBody>
        <w:p w:rsidR="00BB0EF3" w:rsidRDefault="00876A6C" w:rsidP="00876A6C">
          <w:pPr>
            <w:pStyle w:val="D56E274E15B349389AF807E29B27DC8E2"/>
          </w:pPr>
          <w:r w:rsidRPr="00ED0C40">
            <w:rPr>
              <w:rStyle w:val="PlaceholderText"/>
            </w:rPr>
            <w:t>Amount of each receipt</w:t>
          </w:r>
        </w:p>
      </w:docPartBody>
    </w:docPart>
    <w:docPart>
      <w:docPartPr>
        <w:name w:val="9DE6D4E744314161AD112D4F1B39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1C46-E02D-4261-809E-5EF8869AAD44}"/>
      </w:docPartPr>
      <w:docPartBody>
        <w:p w:rsidR="00BB0EF3" w:rsidRDefault="00876A6C" w:rsidP="00876A6C">
          <w:pPr>
            <w:pStyle w:val="9DE6D4E744314161AD112D4F1B39EC742"/>
          </w:pPr>
          <w:r>
            <w:rPr>
              <w:rStyle w:val="PlaceholderText"/>
            </w:rPr>
            <w:t>Incidentals total</w:t>
          </w:r>
        </w:p>
      </w:docPartBody>
    </w:docPart>
    <w:docPart>
      <w:docPartPr>
        <w:name w:val="F626ABDAFBED4D01BB4927CE0DF9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FA1C-69EB-415F-8740-3F9B560E2EC3}"/>
      </w:docPartPr>
      <w:docPartBody>
        <w:p w:rsidR="00BB0EF3" w:rsidRDefault="00876A6C" w:rsidP="00876A6C">
          <w:pPr>
            <w:pStyle w:val="F626ABDAFBED4D01BB4927CE0DF9A8AF2"/>
          </w:pPr>
          <w:r>
            <w:rPr>
              <w:rStyle w:val="PlaceholderText"/>
              <w:sz w:val="24"/>
            </w:rPr>
            <w:t>List each travel claim</w:t>
          </w:r>
        </w:p>
      </w:docPartBody>
    </w:docPart>
    <w:docPart>
      <w:docPartPr>
        <w:name w:val="B32893174C274AC1BEFD91409452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882-962C-4226-A0FF-EC52E5036F17}"/>
      </w:docPartPr>
      <w:docPartBody>
        <w:p w:rsidR="00BB0EF3" w:rsidRDefault="00876A6C" w:rsidP="00876A6C">
          <w:pPr>
            <w:pStyle w:val="B32893174C274AC1BEFD914094526C2D2"/>
          </w:pPr>
          <w:r w:rsidRPr="00ED0C40">
            <w:rPr>
              <w:rStyle w:val="PlaceholderText"/>
            </w:rPr>
            <w:t>Amount of each receipt</w:t>
          </w:r>
        </w:p>
      </w:docPartBody>
    </w:docPart>
    <w:docPart>
      <w:docPartPr>
        <w:name w:val="1942617CA3564AC78F40DF5F06F3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E1F8-7B5A-40B6-9CA8-09C67F1EC24D}"/>
      </w:docPartPr>
      <w:docPartBody>
        <w:p w:rsidR="00BB0EF3" w:rsidRDefault="00876A6C" w:rsidP="00876A6C">
          <w:pPr>
            <w:pStyle w:val="1942617CA3564AC78F40DF5F06F358032"/>
          </w:pPr>
          <w:r w:rsidRPr="00ED0C40">
            <w:rPr>
              <w:rStyle w:val="PlaceholderText"/>
            </w:rPr>
            <w:t>Total Travel</w:t>
          </w:r>
        </w:p>
      </w:docPartBody>
    </w:docPart>
    <w:docPart>
      <w:docPartPr>
        <w:name w:val="37D3B461B69249FAA75E6687A956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36E7-A720-4E16-BB48-7027B14DD9BA}"/>
      </w:docPartPr>
      <w:docPartBody>
        <w:p w:rsidR="00BB0EF3" w:rsidRDefault="00876A6C" w:rsidP="00876A6C">
          <w:pPr>
            <w:pStyle w:val="37D3B461B69249FAA75E6687A956B98E2"/>
          </w:pPr>
          <w:r w:rsidRPr="00ED0C40">
            <w:rPr>
              <w:rStyle w:val="PlaceholderText"/>
            </w:rPr>
            <w:t>Total Expenses</w:t>
          </w:r>
        </w:p>
      </w:docPartBody>
    </w:docPart>
    <w:docPart>
      <w:docPartPr>
        <w:name w:val="19A68345887F475C8EB453FC5A8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3D5A-4388-44FF-A735-8AB16A110CC5}"/>
      </w:docPartPr>
      <w:docPartBody>
        <w:p w:rsidR="00BB0EF3" w:rsidRDefault="00876A6C" w:rsidP="00876A6C">
          <w:pPr>
            <w:pStyle w:val="19A68345887F475C8EB453FC5A8133FF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Account name</w:t>
          </w:r>
        </w:p>
      </w:docPartBody>
    </w:docPart>
    <w:docPart>
      <w:docPartPr>
        <w:name w:val="809A946A47D144FFA86C13FF3DB2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BD9C-7546-4FDD-956F-4E36492E516E}"/>
      </w:docPartPr>
      <w:docPartBody>
        <w:p w:rsidR="00BB0EF3" w:rsidRDefault="00876A6C" w:rsidP="00876A6C">
          <w:pPr>
            <w:pStyle w:val="809A946A47D144FFA86C13FF3DB27893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Bank name</w:t>
          </w:r>
        </w:p>
      </w:docPartBody>
    </w:docPart>
    <w:docPart>
      <w:docPartPr>
        <w:name w:val="AAA362C3863B49EDB22CE9D8C6FE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4A14-BECB-41F4-93CC-BA514BE0CD7A}"/>
      </w:docPartPr>
      <w:docPartBody>
        <w:p w:rsidR="00BB0EF3" w:rsidRDefault="00876A6C" w:rsidP="00876A6C">
          <w:pPr>
            <w:pStyle w:val="AAA362C3863B49EDB22CE9D8C6FEFB9A2"/>
          </w:pPr>
          <w:r w:rsidRPr="001A2778">
            <w:rPr>
              <w:rStyle w:val="PlaceholderText"/>
              <w:color w:val="D9D9D9" w:themeColor="background1" w:themeShade="D9"/>
              <w:sz w:val="24"/>
            </w:rPr>
            <w:t>Address</w:t>
          </w:r>
        </w:p>
      </w:docPartBody>
    </w:docPart>
    <w:docPart>
      <w:docPartPr>
        <w:name w:val="7B6D20A557F44318B8217FE87CE0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01F3-47DB-46AE-9C30-8A2A32195FBF}"/>
      </w:docPartPr>
      <w:docPartBody>
        <w:p w:rsidR="00BB0EF3" w:rsidRDefault="00876A6C" w:rsidP="00876A6C">
          <w:pPr>
            <w:pStyle w:val="7B6D20A557F44318B8217FE87CE0B7E7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IBAN</w:t>
          </w:r>
        </w:p>
      </w:docPartBody>
    </w:docPart>
    <w:docPart>
      <w:docPartPr>
        <w:name w:val="23924CD612E84056A7581F5FEB87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2A55-CEFF-4426-8958-0510877AB0F2}"/>
      </w:docPartPr>
      <w:docPartBody>
        <w:p w:rsidR="00BB0EF3" w:rsidRDefault="00876A6C" w:rsidP="00876A6C">
          <w:pPr>
            <w:pStyle w:val="23924CD612E84056A7581F5FEB8739FB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Swift or BIC</w:t>
          </w:r>
        </w:p>
      </w:docPartBody>
    </w:docPart>
    <w:docPart>
      <w:docPartPr>
        <w:name w:val="FD5470B445F54B1A8D712C5554CA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49EA-0AF3-4EBB-BA95-F83A8D20A477}"/>
      </w:docPartPr>
      <w:docPartBody>
        <w:p w:rsidR="00BB0EF3" w:rsidRDefault="00876A6C" w:rsidP="00876A6C">
          <w:pPr>
            <w:pStyle w:val="FD5470B445F54B1A8D712C5554CA77F0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Name</w:t>
          </w:r>
        </w:p>
      </w:docPartBody>
    </w:docPart>
    <w:docPart>
      <w:docPartPr>
        <w:name w:val="C7A69AED84E3429DAFDF48DB5CA3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DAB4-1A61-4CB8-BA6D-1D73EE16119F}"/>
      </w:docPartPr>
      <w:docPartBody>
        <w:p w:rsidR="00BB0EF3" w:rsidRDefault="00876A6C" w:rsidP="00876A6C">
          <w:pPr>
            <w:pStyle w:val="C7A69AED84E3429DAFDF48DB5CA3F17E2"/>
          </w:pPr>
          <w:r w:rsidRPr="001A2778">
            <w:rPr>
              <w:rStyle w:val="PlaceholderText"/>
              <w:rFonts w:ascii="Brush Script MT" w:hAnsi="Brush Script MT"/>
              <w:color w:val="D9D9D9" w:themeColor="background1" w:themeShade="D9"/>
              <w:sz w:val="28"/>
              <w:szCs w:val="28"/>
            </w:rPr>
            <w:t>Signature</w:t>
          </w:r>
        </w:p>
      </w:docPartBody>
    </w:docPart>
    <w:docPart>
      <w:docPartPr>
        <w:name w:val="2B2EB75DA93A4D099E1522B06A5C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85C4-6BE3-4F07-9606-6B6ABA446C16}"/>
      </w:docPartPr>
      <w:docPartBody>
        <w:p w:rsidR="00BB0EF3" w:rsidRDefault="00876A6C" w:rsidP="00876A6C">
          <w:pPr>
            <w:pStyle w:val="2B2EB75DA93A4D099E1522B06A5C8027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Date</w:t>
          </w:r>
        </w:p>
      </w:docPartBody>
    </w:docPart>
    <w:docPart>
      <w:docPartPr>
        <w:name w:val="04492199986B49C5B701D0F6B440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000B-F04E-43BF-9EDC-DBEB0DFB721D}"/>
      </w:docPartPr>
      <w:docPartBody>
        <w:p w:rsidR="00BB0EF3" w:rsidRDefault="00876A6C" w:rsidP="00876A6C">
          <w:pPr>
            <w:pStyle w:val="04492199986B49C5B701D0F6B440295C2"/>
          </w:pPr>
          <w:r w:rsidRPr="001A2778">
            <w:rPr>
              <w:rStyle w:val="PlaceholderText"/>
              <w:rFonts w:ascii="Brush Script MT" w:hAnsi="Brush Script MT"/>
              <w:color w:val="D9D9D9" w:themeColor="background1" w:themeShade="D9"/>
              <w:sz w:val="28"/>
              <w:szCs w:val="28"/>
            </w:rPr>
            <w:t>Signature</w:t>
          </w:r>
        </w:p>
      </w:docPartBody>
    </w:docPart>
    <w:docPart>
      <w:docPartPr>
        <w:name w:val="B6B666225C724FCF8B77B1F91DA6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060-650C-4B77-8847-45CFE594DBA1}"/>
      </w:docPartPr>
      <w:docPartBody>
        <w:p w:rsidR="00BB0EF3" w:rsidRDefault="00876A6C" w:rsidP="00876A6C">
          <w:pPr>
            <w:pStyle w:val="B6B666225C724FCF8B77B1F91DA631992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Date</w:t>
          </w:r>
        </w:p>
      </w:docPartBody>
    </w:docPart>
    <w:docPart>
      <w:docPartPr>
        <w:name w:val="720D66B2F8824EFD99BDBA79EEBE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AEEB-E945-4929-B339-27351AD7DA0E}"/>
      </w:docPartPr>
      <w:docPartBody>
        <w:p w:rsidR="00BB0EF3" w:rsidRDefault="00876A6C" w:rsidP="00876A6C">
          <w:pPr>
            <w:pStyle w:val="720D66B2F8824EFD99BDBA79EEBE86E02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5DF0922E3EB4676AB97F99F846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36A8-F696-4320-BFF7-3EBB4FE58DED}"/>
      </w:docPartPr>
      <w:docPartBody>
        <w:p w:rsidR="00BB0EF3" w:rsidRDefault="00876A6C" w:rsidP="00876A6C">
          <w:pPr>
            <w:pStyle w:val="E5DF0922E3EB4676AB97F99F8461D93D2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4F48F0B2EF046CD9F72B632F1B8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F07B-D216-41CB-AB4C-4D60F412D0BC}"/>
      </w:docPartPr>
      <w:docPartBody>
        <w:p w:rsidR="00BB0EF3" w:rsidRDefault="00876A6C" w:rsidP="00876A6C">
          <w:pPr>
            <w:pStyle w:val="94F48F0B2EF046CD9F72B632F1B89C3E2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4EDE1334ED74F2E8FFA34D056C7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158E-6E31-4D2E-AB74-502B2831C62E}"/>
      </w:docPartPr>
      <w:docPartBody>
        <w:p w:rsidR="00BB0EF3" w:rsidRDefault="00876A6C" w:rsidP="00876A6C">
          <w:pPr>
            <w:pStyle w:val="84EDE1334ED74F2E8FFA34D056C719E42"/>
          </w:pPr>
          <w:r w:rsidRPr="009C5EA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8705AE512240AAA03AC037FB5F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6FF9-0B49-49B2-8D66-914203E02FB5}"/>
      </w:docPartPr>
      <w:docPartBody>
        <w:p w:rsidR="00BB0EF3" w:rsidRDefault="00876A6C" w:rsidP="00876A6C">
          <w:pPr>
            <w:pStyle w:val="438705AE512240AAA03AC037FB5F95C72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34333F02D4A34FD38CAAD2D11A4E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5DD0-2D29-49CA-B63A-D20EC3CA1D20}"/>
      </w:docPartPr>
      <w:docPartBody>
        <w:p w:rsidR="00BB0EF3" w:rsidRDefault="00876A6C" w:rsidP="00876A6C">
          <w:pPr>
            <w:pStyle w:val="34333F02D4A34FD38CAAD2D11A4ED3FD1"/>
          </w:pPr>
          <w:r w:rsidRPr="00C444E8">
            <w:rPr>
              <w:rStyle w:val="PlaceholderText"/>
              <w:color w:val="D9D9D9" w:themeColor="background1" w:themeShade="D9"/>
            </w:rPr>
            <w:t>PPS number</w:t>
          </w:r>
        </w:p>
      </w:docPartBody>
    </w:docPart>
    <w:docPart>
      <w:docPartPr>
        <w:name w:val="3644A0EB4BD542859CAF0B596581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373C-6408-42DF-A513-BF5D2E99A9F8}"/>
      </w:docPartPr>
      <w:docPartBody>
        <w:p w:rsidR="00BB0EF3" w:rsidRDefault="00876A6C" w:rsidP="00876A6C">
          <w:pPr>
            <w:pStyle w:val="3644A0EB4BD542859CAF0B596581A1661"/>
          </w:pPr>
          <w:r>
            <w:rPr>
              <w:rStyle w:val="PlaceholderText"/>
            </w:rPr>
            <w:t>Fee total</w:t>
          </w:r>
        </w:p>
      </w:docPartBody>
    </w:docPart>
    <w:docPart>
      <w:docPartPr>
        <w:name w:val="914C6EADB7C64AB68F12A3424423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FF3C-DF96-4BF7-AD90-C1890DEB5194}"/>
      </w:docPartPr>
      <w:docPartBody>
        <w:p w:rsidR="00BB0EF3" w:rsidRDefault="00876A6C" w:rsidP="00876A6C">
          <w:pPr>
            <w:pStyle w:val="914C6EADB7C64AB68F12A3424423F66A1"/>
          </w:pPr>
          <w:r>
            <w:rPr>
              <w:rStyle w:val="PlaceholderText"/>
            </w:rPr>
            <w:t>Expenses total</w:t>
          </w:r>
        </w:p>
      </w:docPartBody>
    </w:docPart>
    <w:docPart>
      <w:docPartPr>
        <w:name w:val="72594B3C69FB4D26BF95ED3C714F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4CBC-20C9-4C22-951F-A69980B97470}"/>
      </w:docPartPr>
      <w:docPartBody>
        <w:p w:rsidR="002E4DB1" w:rsidRDefault="00876A6C" w:rsidP="00876A6C">
          <w:pPr>
            <w:pStyle w:val="72594B3C69FB4D26BF95ED3C714F477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445C02AAC794EDD96157FCB4607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87CE-DA29-4688-9F48-232C9943863A}"/>
      </w:docPartPr>
      <w:docPartBody>
        <w:p w:rsidR="002E4DB1" w:rsidRDefault="00876A6C" w:rsidP="00876A6C">
          <w:pPr>
            <w:pStyle w:val="C445C02AAC794EDD96157FCB4607AE60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817C1D511474AE38D36DC315563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21CD-4331-463D-8253-DB37B8D7F48A}"/>
      </w:docPartPr>
      <w:docPartBody>
        <w:p w:rsidR="002E4DB1" w:rsidRDefault="00876A6C" w:rsidP="00876A6C">
          <w:pPr>
            <w:pStyle w:val="F817C1D511474AE38D36DC315563A0D8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09AD2C564F64679AD6DC75D3846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9ECC-C168-46C6-9C25-B51403FD95B4}"/>
      </w:docPartPr>
      <w:docPartBody>
        <w:p w:rsidR="002E4DB1" w:rsidRDefault="00876A6C" w:rsidP="00876A6C">
          <w:pPr>
            <w:pStyle w:val="109AD2C564F64679AD6DC75D3846C76D1"/>
          </w:pPr>
          <w:r w:rsidRPr="00DA0958">
            <w:rPr>
              <w:rStyle w:val="PlaceholderText"/>
              <w:color w:val="D9D9D9" w:themeColor="background1" w:themeShade="D9"/>
              <w:sz w:val="24"/>
            </w:rPr>
            <w:t>Total fees</w:t>
          </w:r>
        </w:p>
      </w:docPartBody>
    </w:docPart>
    <w:docPart>
      <w:docPartPr>
        <w:name w:val="BA512811B2A845479DB3BC459640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3CDF-74F5-45A5-85ED-7DE67A70152D}"/>
      </w:docPartPr>
      <w:docPartBody>
        <w:p w:rsidR="002E4DB1" w:rsidRDefault="00876A6C" w:rsidP="00876A6C">
          <w:pPr>
            <w:pStyle w:val="BA512811B2A845479DB3BC45964059BA"/>
          </w:pPr>
          <w:r>
            <w:rPr>
              <w:rStyle w:val="PlaceholderText"/>
            </w:rPr>
            <w:t>Candidate</w:t>
          </w:r>
        </w:p>
      </w:docPartBody>
    </w:docPart>
    <w:docPart>
      <w:docPartPr>
        <w:name w:val="FA46F03647404BBB8D20634F1D15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9282-5D31-4B3B-8352-B5CBC0A0E8FF}"/>
      </w:docPartPr>
      <w:docPartBody>
        <w:p w:rsidR="002E4DB1" w:rsidRDefault="00876A6C" w:rsidP="00876A6C">
          <w:pPr>
            <w:pStyle w:val="FA46F03647404BBB8D20634F1D15C439"/>
          </w:pPr>
          <w:r>
            <w:rPr>
              <w:rStyle w:val="PlaceholderText"/>
            </w:rPr>
            <w:t>NCAD contact 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48FB-AD2E-4713-9D1B-AF00B270030D}"/>
      </w:docPartPr>
      <w:docPartBody>
        <w:p w:rsidR="00000000" w:rsidRDefault="002E4DB1">
          <w:r w:rsidRPr="008559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52385"/>
    <w:rsid w:val="000E4C0B"/>
    <w:rsid w:val="000F4DD9"/>
    <w:rsid w:val="0011773F"/>
    <w:rsid w:val="00297F50"/>
    <w:rsid w:val="002E4DB1"/>
    <w:rsid w:val="00313CF0"/>
    <w:rsid w:val="003A28BA"/>
    <w:rsid w:val="003E37A7"/>
    <w:rsid w:val="00444EEC"/>
    <w:rsid w:val="00482F0B"/>
    <w:rsid w:val="00487347"/>
    <w:rsid w:val="00580CC6"/>
    <w:rsid w:val="005869D2"/>
    <w:rsid w:val="006A6105"/>
    <w:rsid w:val="007077C4"/>
    <w:rsid w:val="00720A10"/>
    <w:rsid w:val="007A3E7E"/>
    <w:rsid w:val="007F285D"/>
    <w:rsid w:val="00817225"/>
    <w:rsid w:val="00876A6C"/>
    <w:rsid w:val="008B2076"/>
    <w:rsid w:val="009B5C18"/>
    <w:rsid w:val="00A13911"/>
    <w:rsid w:val="00B2742D"/>
    <w:rsid w:val="00BB0EF3"/>
    <w:rsid w:val="00BC7E42"/>
    <w:rsid w:val="00C90D3D"/>
    <w:rsid w:val="00CB247E"/>
    <w:rsid w:val="00CC0B62"/>
    <w:rsid w:val="00D534BA"/>
    <w:rsid w:val="00D62BB2"/>
    <w:rsid w:val="00DA7775"/>
    <w:rsid w:val="00DC3EB7"/>
    <w:rsid w:val="00EB37E1"/>
    <w:rsid w:val="00EF79F8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DB1"/>
    <w:rPr>
      <w:color w:val="808080"/>
    </w:rPr>
  </w:style>
  <w:style w:type="paragraph" w:customStyle="1" w:styleId="CE2366F23E3E45BCBE339BF1D8B982C6">
    <w:name w:val="CE2366F23E3E45BCBE339BF1D8B982C6"/>
  </w:style>
  <w:style w:type="paragraph" w:customStyle="1" w:styleId="AF4177517C2647D083DCF644AE96C43B">
    <w:name w:val="AF4177517C2647D083DCF644AE96C43B"/>
  </w:style>
  <w:style w:type="paragraph" w:customStyle="1" w:styleId="1B957ACC61D94DCFB17695607F263D7D">
    <w:name w:val="1B957ACC61D94DCFB17695607F263D7D"/>
  </w:style>
  <w:style w:type="paragraph" w:customStyle="1" w:styleId="54420AB0FB7849089113C2C5314D8691">
    <w:name w:val="54420AB0FB7849089113C2C5314D8691"/>
  </w:style>
  <w:style w:type="paragraph" w:customStyle="1" w:styleId="999A3E6C6DA54AD1BE44906C82C5AA45">
    <w:name w:val="999A3E6C6DA54AD1BE44906C82C5AA45"/>
  </w:style>
  <w:style w:type="paragraph" w:customStyle="1" w:styleId="F3B024DFDE6D480C80CC9010C93EA4CC">
    <w:name w:val="F3B024DFDE6D480C80CC9010C93EA4CC"/>
  </w:style>
  <w:style w:type="paragraph" w:customStyle="1" w:styleId="E9A31C21D7F44773ACBE7F22229346B8">
    <w:name w:val="E9A31C21D7F44773ACBE7F22229346B8"/>
  </w:style>
  <w:style w:type="paragraph" w:customStyle="1" w:styleId="888D16F3F8964D6A81FD7FE94873D1A7">
    <w:name w:val="888D16F3F8964D6A81FD7FE94873D1A7"/>
  </w:style>
  <w:style w:type="paragraph" w:customStyle="1" w:styleId="173F91E9483B41FEAC00999751A4F556">
    <w:name w:val="173F91E9483B41FEAC00999751A4F556"/>
  </w:style>
  <w:style w:type="paragraph" w:customStyle="1" w:styleId="ADB9830CDB61493EB51483F89CAAD6FF">
    <w:name w:val="ADB9830CDB61493EB51483F89CAAD6FF"/>
  </w:style>
  <w:style w:type="paragraph" w:customStyle="1" w:styleId="D66C599045764273944176BE350FA337">
    <w:name w:val="D66C599045764273944176BE350FA337"/>
  </w:style>
  <w:style w:type="paragraph" w:customStyle="1" w:styleId="71960CB5C23643F391F66400C066D482">
    <w:name w:val="71960CB5C23643F391F66400C066D482"/>
  </w:style>
  <w:style w:type="paragraph" w:customStyle="1" w:styleId="F6A0F4EC7F2C4E48895AB6ADE2696B4D">
    <w:name w:val="F6A0F4EC7F2C4E48895AB6ADE2696B4D"/>
  </w:style>
  <w:style w:type="paragraph" w:customStyle="1" w:styleId="9EAA3E8019DD4A50A7B4A14DE71B930D">
    <w:name w:val="9EAA3E8019DD4A50A7B4A14DE71B930D"/>
  </w:style>
  <w:style w:type="paragraph" w:customStyle="1" w:styleId="BE84656F119F4116B7953B27D33E945A">
    <w:name w:val="BE84656F119F4116B7953B27D33E945A"/>
  </w:style>
  <w:style w:type="paragraph" w:customStyle="1" w:styleId="C8B37414F58C42A0AB5955B9CBF30422">
    <w:name w:val="C8B37414F58C42A0AB5955B9CBF30422"/>
  </w:style>
  <w:style w:type="paragraph" w:customStyle="1" w:styleId="EB290949631049208A6DB731B9400C48">
    <w:name w:val="EB290949631049208A6DB731B9400C48"/>
  </w:style>
  <w:style w:type="paragraph" w:customStyle="1" w:styleId="CB163A9B99B0416B8F8AB4993E5F3B51">
    <w:name w:val="CB163A9B99B0416B8F8AB4993E5F3B51"/>
  </w:style>
  <w:style w:type="paragraph" w:customStyle="1" w:styleId="FFD52DD5A12448E0AFC07E332E5D92E3">
    <w:name w:val="FFD52DD5A12448E0AFC07E332E5D92E3"/>
  </w:style>
  <w:style w:type="paragraph" w:customStyle="1" w:styleId="103B284F714947E584BD5630AC8E2714">
    <w:name w:val="103B284F714947E584BD5630AC8E2714"/>
  </w:style>
  <w:style w:type="paragraph" w:customStyle="1" w:styleId="42D3CD767F7C4F08AB11C47C2BF4DCDC">
    <w:name w:val="42D3CD767F7C4F08AB11C47C2BF4DCDC"/>
  </w:style>
  <w:style w:type="paragraph" w:customStyle="1" w:styleId="1E0F9D228B37480F96A182C8EEFDFB34">
    <w:name w:val="1E0F9D228B37480F96A182C8EEFDFB34"/>
  </w:style>
  <w:style w:type="paragraph" w:customStyle="1" w:styleId="A29DDF202D544D6AB031784CF2A3BCEA">
    <w:name w:val="A29DDF202D544D6AB031784CF2A3BCEA"/>
  </w:style>
  <w:style w:type="paragraph" w:customStyle="1" w:styleId="A7B4285154844F0193D7E74B096F34CE">
    <w:name w:val="A7B4285154844F0193D7E74B096F34CE"/>
  </w:style>
  <w:style w:type="paragraph" w:customStyle="1" w:styleId="FE3BA1E9F6C74B11B3DFD7453DCF0A36">
    <w:name w:val="FE3BA1E9F6C74B11B3DFD7453DCF0A36"/>
  </w:style>
  <w:style w:type="paragraph" w:customStyle="1" w:styleId="996FFD1B4A394A72BEC766AF83772EC5">
    <w:name w:val="996FFD1B4A394A72BEC766AF83772EC5"/>
  </w:style>
  <w:style w:type="paragraph" w:customStyle="1" w:styleId="65B913CFBDA44C0E9E540BD78DDBCD81">
    <w:name w:val="65B913CFBDA44C0E9E540BD78DDBCD81"/>
  </w:style>
  <w:style w:type="paragraph" w:customStyle="1" w:styleId="CF269A9809D440B7897225E7E53D614A">
    <w:name w:val="CF269A9809D440B7897225E7E53D614A"/>
  </w:style>
  <w:style w:type="paragraph" w:customStyle="1" w:styleId="0F0892DE59A14340A54E0B64C7C6711C">
    <w:name w:val="0F0892DE59A14340A54E0B64C7C6711C"/>
  </w:style>
  <w:style w:type="paragraph" w:customStyle="1" w:styleId="E53CCB11B75448AEB15B5A4C4BDE76ED">
    <w:name w:val="E53CCB11B75448AEB15B5A4C4BDE76ED"/>
  </w:style>
  <w:style w:type="paragraph" w:customStyle="1" w:styleId="F052B5AF9B874D8CA21743A958D5D5CA">
    <w:name w:val="F052B5AF9B874D8CA21743A958D5D5CA"/>
  </w:style>
  <w:style w:type="paragraph" w:customStyle="1" w:styleId="10E85F3C12114F58BF33BD07134BE9EB">
    <w:name w:val="10E85F3C12114F58BF33BD07134BE9EB"/>
  </w:style>
  <w:style w:type="paragraph" w:customStyle="1" w:styleId="8E129B48331D4A6185710F001FA83C5D">
    <w:name w:val="8E129B48331D4A6185710F001FA83C5D"/>
  </w:style>
  <w:style w:type="paragraph" w:customStyle="1" w:styleId="96301C49E9F24948AF2E517D505B1352">
    <w:name w:val="96301C49E9F24948AF2E517D505B1352"/>
  </w:style>
  <w:style w:type="paragraph" w:customStyle="1" w:styleId="65A80C97A47A437887AD404EEBF3691F">
    <w:name w:val="65A80C97A47A437887AD404EEBF3691F"/>
  </w:style>
  <w:style w:type="paragraph" w:customStyle="1" w:styleId="CC4EFA46C76D4276A3D89B21C4D320F6">
    <w:name w:val="CC4EFA46C76D4276A3D89B21C4D320F6"/>
  </w:style>
  <w:style w:type="paragraph" w:customStyle="1" w:styleId="5E187D1E6B3C4AD398B2E490F23D2C47">
    <w:name w:val="5E187D1E6B3C4AD398B2E490F23D2C47"/>
  </w:style>
  <w:style w:type="paragraph" w:customStyle="1" w:styleId="DC147AF6C0344A53AAADAF1741C40B02">
    <w:name w:val="DC147AF6C0344A53AAADAF1741C40B02"/>
  </w:style>
  <w:style w:type="paragraph" w:customStyle="1" w:styleId="93B615453B824A9682C16040D6323254">
    <w:name w:val="93B615453B824A9682C16040D6323254"/>
  </w:style>
  <w:style w:type="paragraph" w:customStyle="1" w:styleId="2E4080342FAB4200BD655234A8CE67C7">
    <w:name w:val="2E4080342FAB4200BD655234A8CE67C7"/>
  </w:style>
  <w:style w:type="paragraph" w:customStyle="1" w:styleId="4FC044B941F04A14BD1C52A27D2294EE">
    <w:name w:val="4FC044B941F04A14BD1C52A27D2294EE"/>
  </w:style>
  <w:style w:type="paragraph" w:customStyle="1" w:styleId="AF4177517C2647D083DCF644AE96C43B1">
    <w:name w:val="AF4177517C2647D083DCF644AE96C43B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">
    <w:name w:val="1B957ACC61D94DCFB17695607F263D7D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">
    <w:name w:val="54420AB0FB7849089113C2C5314D8691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">
    <w:name w:val="999A3E6C6DA54AD1BE44906C82C5AA45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">
    <w:name w:val="F3B024DFDE6D480C80CC9010C93EA4CC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">
    <w:name w:val="E9A31C21D7F44773ACBE7F22229346B8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">
    <w:name w:val="888D16F3F8964D6A81FD7FE94873D1A7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">
    <w:name w:val="173F91E9483B41FEAC00999751A4F556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">
    <w:name w:val="ADB9830CDB61493EB51483F89CAAD6FF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">
    <w:name w:val="D66C599045764273944176BE350FA337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">
    <w:name w:val="71960CB5C23643F391F66400C066D482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">
    <w:name w:val="F6A0F4EC7F2C4E48895AB6ADE2696B4D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">
    <w:name w:val="9EAA3E8019DD4A50A7B4A14DE71B930D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">
    <w:name w:val="BE84656F119F4116B7953B27D33E945A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">
    <w:name w:val="C8B37414F58C42A0AB5955B9CBF30422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1">
    <w:name w:val="EB290949631049208A6DB731B9400C48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1">
    <w:name w:val="CB163A9B99B0416B8F8AB4993E5F3B51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1">
    <w:name w:val="FFD52DD5A12448E0AFC07E332E5D92E3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1">
    <w:name w:val="103B284F714947E584BD5630AC8E2714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1">
    <w:name w:val="42D3CD767F7C4F08AB11C47C2BF4DCDC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1">
    <w:name w:val="1E0F9D228B37480F96A182C8EEFDFB34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1">
    <w:name w:val="A29DDF202D544D6AB031784CF2A3BCEA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1">
    <w:name w:val="A7B4285154844F0193D7E74B096F34CE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1">
    <w:name w:val="FE3BA1E9F6C74B11B3DFD7453DCF0A36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1">
    <w:name w:val="996FFD1B4A394A72BEC766AF83772EC5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1">
    <w:name w:val="65B913CFBDA44C0E9E540BD78DDBCD81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1">
    <w:name w:val="CF269A9809D440B7897225E7E53D614A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1">
    <w:name w:val="0F0892DE59A14340A54E0B64C7C6711C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1">
    <w:name w:val="E53CCB11B75448AEB15B5A4C4BDE76ED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1">
    <w:name w:val="F052B5AF9B874D8CA21743A958D5D5CA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1">
    <w:name w:val="10E85F3C12114F58BF33BD07134BE9EB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1">
    <w:name w:val="8E129B48331D4A6185710F001FA83C5D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1">
    <w:name w:val="96301C49E9F24948AF2E517D505B1352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1">
    <w:name w:val="65A80C97A47A437887AD404EEBF3691F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1">
    <w:name w:val="CC4EFA46C76D4276A3D89B21C4D320F6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C044B941F04A14BD1C52A27D2294EE1">
    <w:name w:val="4FC044B941F04A14BD1C52A27D2294EE1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">
    <w:name w:val="AF4177517C2647D083DCF644AE96C43B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2">
    <w:name w:val="1B957ACC61D94DCFB17695607F263D7D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">
    <w:name w:val="54420AB0FB7849089113C2C5314D8691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">
    <w:name w:val="999A3E6C6DA54AD1BE44906C82C5AA45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">
    <w:name w:val="F3B024DFDE6D480C80CC9010C93EA4CC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">
    <w:name w:val="E9A31C21D7F44773ACBE7F22229346B8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">
    <w:name w:val="888D16F3F8964D6A81FD7FE94873D1A7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">
    <w:name w:val="173F91E9483B41FEAC00999751A4F556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">
    <w:name w:val="ADB9830CDB61493EB51483F89CAAD6FF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">
    <w:name w:val="D66C599045764273944176BE350FA337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">
    <w:name w:val="71960CB5C23643F391F66400C066D482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2">
    <w:name w:val="F6A0F4EC7F2C4E48895AB6ADE2696B4D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2">
    <w:name w:val="9EAA3E8019DD4A50A7B4A14DE71B930D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">
    <w:name w:val="BE84656F119F4116B7953B27D33E945A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">
    <w:name w:val="C8B37414F58C42A0AB5955B9CBF30422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2">
    <w:name w:val="EB290949631049208A6DB731B9400C48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2">
    <w:name w:val="CB163A9B99B0416B8F8AB4993E5F3B51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2">
    <w:name w:val="FFD52DD5A12448E0AFC07E332E5D92E3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2">
    <w:name w:val="103B284F714947E584BD5630AC8E2714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2">
    <w:name w:val="42D3CD767F7C4F08AB11C47C2BF4DCDC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2">
    <w:name w:val="1E0F9D228B37480F96A182C8EEFDFB34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2">
    <w:name w:val="A29DDF202D544D6AB031784CF2A3BCEA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2">
    <w:name w:val="A7B4285154844F0193D7E74B096F34CE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2">
    <w:name w:val="FE3BA1E9F6C74B11B3DFD7453DCF0A36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2">
    <w:name w:val="996FFD1B4A394A72BEC766AF83772EC5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2">
    <w:name w:val="65B913CFBDA44C0E9E540BD78DDBCD81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2">
    <w:name w:val="CF269A9809D440B7897225E7E53D614A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2">
    <w:name w:val="0F0892DE59A14340A54E0B64C7C6711C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2">
    <w:name w:val="E53CCB11B75448AEB15B5A4C4BDE76ED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2">
    <w:name w:val="F052B5AF9B874D8CA21743A958D5D5CA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2">
    <w:name w:val="10E85F3C12114F58BF33BD07134BE9EB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2">
    <w:name w:val="8E129B48331D4A6185710F001FA83C5D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2">
    <w:name w:val="96301C49E9F24948AF2E517D505B1352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2">
    <w:name w:val="65A80C97A47A437887AD404EEBF3691F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2">
    <w:name w:val="CC4EFA46C76D4276A3D89B21C4D320F6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C044B941F04A14BD1C52A27D2294EE2">
    <w:name w:val="4FC044B941F04A14BD1C52A27D2294EE2"/>
    <w:rsid w:val="00297F5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">
    <w:name w:val="AF4177517C2647D083DCF644AE96C43B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3">
    <w:name w:val="1B957ACC61D94DCFB17695607F263D7D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">
    <w:name w:val="54420AB0FB7849089113C2C5314D8691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">
    <w:name w:val="999A3E6C6DA54AD1BE44906C82C5AA45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">
    <w:name w:val="F3B024DFDE6D480C80CC9010C93EA4CC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">
    <w:name w:val="E9A31C21D7F44773ACBE7F22229346B8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">
    <w:name w:val="888D16F3F8964D6A81FD7FE94873D1A7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3">
    <w:name w:val="173F91E9483B41FEAC00999751A4F556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3">
    <w:name w:val="ADB9830CDB61493EB51483F89CAAD6FF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">
    <w:name w:val="D66C599045764273944176BE350FA337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">
    <w:name w:val="71960CB5C23643F391F66400C066D482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3">
    <w:name w:val="F6A0F4EC7F2C4E48895AB6ADE2696B4D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3">
    <w:name w:val="9EAA3E8019DD4A50A7B4A14DE71B930D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">
    <w:name w:val="BE84656F119F4116B7953B27D33E945A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">
    <w:name w:val="C8B37414F58C42A0AB5955B9CBF30422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3">
    <w:name w:val="EB290949631049208A6DB731B9400C48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3">
    <w:name w:val="CB163A9B99B0416B8F8AB4993E5F3B51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3">
    <w:name w:val="FFD52DD5A12448E0AFC07E332E5D92E3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3">
    <w:name w:val="103B284F714947E584BD5630AC8E2714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3">
    <w:name w:val="42D3CD767F7C4F08AB11C47C2BF4DCDC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3">
    <w:name w:val="1E0F9D228B37480F96A182C8EEFDFB34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3">
    <w:name w:val="A29DDF202D544D6AB031784CF2A3BCEA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3">
    <w:name w:val="A7B4285154844F0193D7E74B096F34CE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3">
    <w:name w:val="FE3BA1E9F6C74B11B3DFD7453DCF0A36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3">
    <w:name w:val="996FFD1B4A394A72BEC766AF83772EC5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3">
    <w:name w:val="65B913CFBDA44C0E9E540BD78DDBCD81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3">
    <w:name w:val="CF269A9809D440B7897225E7E53D614A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3">
    <w:name w:val="0F0892DE59A14340A54E0B64C7C6711C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3">
    <w:name w:val="E53CCB11B75448AEB15B5A4C4BDE76ED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3">
    <w:name w:val="F052B5AF9B874D8CA21743A958D5D5CA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3">
    <w:name w:val="10E85F3C12114F58BF33BD07134BE9EB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3">
    <w:name w:val="8E129B48331D4A6185710F001FA83C5D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3">
    <w:name w:val="96301C49E9F24948AF2E517D505B1352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3">
    <w:name w:val="65A80C97A47A437887AD404EEBF3691F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3">
    <w:name w:val="CC4EFA46C76D4276A3D89B21C4D320F6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C044B941F04A14BD1C52A27D2294EE3">
    <w:name w:val="4FC044B941F04A14BD1C52A27D2294EE3"/>
    <w:rsid w:val="00D534BA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">
    <w:name w:val="AF4177517C2647D083DCF644AE96C43B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4">
    <w:name w:val="1B957ACC61D94DCFB17695607F263D7D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">
    <w:name w:val="54420AB0FB7849089113C2C5314D8691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">
    <w:name w:val="999A3E6C6DA54AD1BE44906C82C5AA45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">
    <w:name w:val="F3B024DFDE6D480C80CC9010C93EA4CC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">
    <w:name w:val="E9A31C21D7F44773ACBE7F22229346B8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">
    <w:name w:val="888D16F3F8964D6A81FD7FE94873D1A7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4">
    <w:name w:val="173F91E9483B41FEAC00999751A4F556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4">
    <w:name w:val="ADB9830CDB61493EB51483F89CAAD6FF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">
    <w:name w:val="D66C599045764273944176BE350FA337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">
    <w:name w:val="71960CB5C23643F391F66400C066D482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4">
    <w:name w:val="F6A0F4EC7F2C4E48895AB6ADE2696B4D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4">
    <w:name w:val="9EAA3E8019DD4A50A7B4A14DE71B930D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">
    <w:name w:val="BE84656F119F4116B7953B27D33E945A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">
    <w:name w:val="C8B37414F58C42A0AB5955B9CBF30422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4">
    <w:name w:val="EB290949631049208A6DB731B9400C48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4">
    <w:name w:val="CB163A9B99B0416B8F8AB4993E5F3B51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4">
    <w:name w:val="FFD52DD5A12448E0AFC07E332E5D92E3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4">
    <w:name w:val="103B284F714947E584BD5630AC8E2714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4">
    <w:name w:val="42D3CD767F7C4F08AB11C47C2BF4DCDC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4">
    <w:name w:val="1E0F9D228B37480F96A182C8EEFDFB34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4">
    <w:name w:val="A29DDF202D544D6AB031784CF2A3BCEA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4">
    <w:name w:val="A7B4285154844F0193D7E74B096F34CE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4">
    <w:name w:val="FE3BA1E9F6C74B11B3DFD7453DCF0A36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4">
    <w:name w:val="996FFD1B4A394A72BEC766AF83772EC5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4">
    <w:name w:val="65B913CFBDA44C0E9E540BD78DDBCD81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4">
    <w:name w:val="CF269A9809D440B7897225E7E53D614A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4">
    <w:name w:val="0F0892DE59A14340A54E0B64C7C6711C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4">
    <w:name w:val="E53CCB11B75448AEB15B5A4C4BDE76ED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4">
    <w:name w:val="F052B5AF9B874D8CA21743A958D5D5CA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4">
    <w:name w:val="10E85F3C12114F58BF33BD07134BE9EB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4">
    <w:name w:val="8E129B48331D4A6185710F001FA83C5D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4">
    <w:name w:val="96301C49E9F24948AF2E517D505B1352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4">
    <w:name w:val="65A80C97A47A437887AD404EEBF3691F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4">
    <w:name w:val="CC4EFA46C76D4276A3D89B21C4D320F6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FC044B941F04A14BD1C52A27D2294EE4">
    <w:name w:val="4FC044B941F04A14BD1C52A27D2294EE4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">
    <w:name w:val="4A23FA98DF2347338994B27CCDBAC870"/>
    <w:rsid w:val="000E4C0B"/>
  </w:style>
  <w:style w:type="paragraph" w:customStyle="1" w:styleId="D22BA2AF0DF3411BAC96CFB28EBFEBF7">
    <w:name w:val="D22BA2AF0DF3411BAC96CFB28EBFEBF7"/>
    <w:rsid w:val="000E4C0B"/>
  </w:style>
  <w:style w:type="paragraph" w:customStyle="1" w:styleId="6A4806D0F85340FD8A49F3BA3523D783">
    <w:name w:val="6A4806D0F85340FD8A49F3BA3523D783"/>
    <w:rsid w:val="000E4C0B"/>
  </w:style>
  <w:style w:type="paragraph" w:customStyle="1" w:styleId="04437876955D4348B83D52FD4EAA41A9">
    <w:name w:val="04437876955D4348B83D52FD4EAA41A9"/>
    <w:rsid w:val="000E4C0B"/>
  </w:style>
  <w:style w:type="paragraph" w:customStyle="1" w:styleId="85C713E4E52E4B75B61B658077933A5A">
    <w:name w:val="85C713E4E52E4B75B61B658077933A5A"/>
    <w:rsid w:val="000E4C0B"/>
  </w:style>
  <w:style w:type="paragraph" w:customStyle="1" w:styleId="AF4177517C2647D083DCF644AE96C43B5">
    <w:name w:val="AF4177517C2647D083DCF644AE96C43B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5">
    <w:name w:val="1B957ACC61D94DCFB17695607F263D7D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">
    <w:name w:val="54420AB0FB7849089113C2C5314D8691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">
    <w:name w:val="999A3E6C6DA54AD1BE44906C82C5AA45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">
    <w:name w:val="F3B024DFDE6D480C80CC9010C93EA4CC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">
    <w:name w:val="E9A31C21D7F44773ACBE7F22229346B8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">
    <w:name w:val="888D16F3F8964D6A81FD7FE94873D1A7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5">
    <w:name w:val="173F91E9483B41FEAC00999751A4F556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5">
    <w:name w:val="ADB9830CDB61493EB51483F89CAAD6FF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">
    <w:name w:val="D66C599045764273944176BE350FA337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">
    <w:name w:val="71960CB5C23643F391F66400C066D482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5">
    <w:name w:val="F6A0F4EC7F2C4E48895AB6ADE2696B4D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5">
    <w:name w:val="9EAA3E8019DD4A50A7B4A14DE71B930D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">
    <w:name w:val="BE84656F119F4116B7953B27D33E945A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">
    <w:name w:val="C8B37414F58C42A0AB5955B9CBF30422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5">
    <w:name w:val="EB290949631049208A6DB731B9400C48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5">
    <w:name w:val="CB163A9B99B0416B8F8AB4993E5F3B51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5">
    <w:name w:val="FFD52DD5A12448E0AFC07E332E5D92E3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5">
    <w:name w:val="103B284F714947E584BD5630AC8E2714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5">
    <w:name w:val="42D3CD767F7C4F08AB11C47C2BF4DCDC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5">
    <w:name w:val="1E0F9D228B37480F96A182C8EEFDFB34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5">
    <w:name w:val="A29DDF202D544D6AB031784CF2A3BCEA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5">
    <w:name w:val="A7B4285154844F0193D7E74B096F34CE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5">
    <w:name w:val="FE3BA1E9F6C74B11B3DFD7453DCF0A36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5">
    <w:name w:val="996FFD1B4A394A72BEC766AF83772EC5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5">
    <w:name w:val="65B913CFBDA44C0E9E540BD78DDBCD81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5">
    <w:name w:val="CF269A9809D440B7897225E7E53D614A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5">
    <w:name w:val="0F0892DE59A14340A54E0B64C7C6711C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5">
    <w:name w:val="E53CCB11B75448AEB15B5A4C4BDE76ED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5">
    <w:name w:val="F052B5AF9B874D8CA21743A958D5D5CA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5">
    <w:name w:val="10E85F3C12114F58BF33BD07134BE9EB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5">
    <w:name w:val="8E129B48331D4A6185710F001FA83C5D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5">
    <w:name w:val="96301C49E9F24948AF2E517D505B1352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5">
    <w:name w:val="65A80C97A47A437887AD404EEBF3691F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5">
    <w:name w:val="CC4EFA46C76D4276A3D89B21C4D320F65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1">
    <w:name w:val="85C713E4E52E4B75B61B658077933A5A1"/>
    <w:rsid w:val="000E4C0B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6">
    <w:name w:val="AF4177517C2647D083DCF644AE96C43B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6">
    <w:name w:val="1B957ACC61D94DCFB17695607F263D7D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6">
    <w:name w:val="54420AB0FB7849089113C2C5314D8691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6">
    <w:name w:val="999A3E6C6DA54AD1BE44906C82C5AA45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6">
    <w:name w:val="F3B024DFDE6D480C80CC9010C93EA4CC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6">
    <w:name w:val="E9A31C21D7F44773ACBE7F22229346B8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6">
    <w:name w:val="888D16F3F8964D6A81FD7FE94873D1A7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6">
    <w:name w:val="173F91E9483B41FEAC00999751A4F556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6">
    <w:name w:val="ADB9830CDB61493EB51483F89CAAD6FF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6">
    <w:name w:val="D66C599045764273944176BE350FA337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6">
    <w:name w:val="71960CB5C23643F391F66400C066D482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6">
    <w:name w:val="F6A0F4EC7F2C4E48895AB6ADE2696B4D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6">
    <w:name w:val="9EAA3E8019DD4A50A7B4A14DE71B930D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6">
    <w:name w:val="BE84656F119F4116B7953B27D33E945A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6">
    <w:name w:val="C8B37414F58C42A0AB5955B9CBF30422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6">
    <w:name w:val="EB290949631049208A6DB731B9400C48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6">
    <w:name w:val="CB163A9B99B0416B8F8AB4993E5F3B51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6">
    <w:name w:val="FFD52DD5A12448E0AFC07E332E5D92E3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6">
    <w:name w:val="103B284F714947E584BD5630AC8E2714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6">
    <w:name w:val="42D3CD767F7C4F08AB11C47C2BF4DCDC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6">
    <w:name w:val="1E0F9D228B37480F96A182C8EEFDFB34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6">
    <w:name w:val="A29DDF202D544D6AB031784CF2A3BCEA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6">
    <w:name w:val="A7B4285154844F0193D7E74B096F34CE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6">
    <w:name w:val="FE3BA1E9F6C74B11B3DFD7453DCF0A36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6">
    <w:name w:val="996FFD1B4A394A72BEC766AF83772EC5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6">
    <w:name w:val="65B913CFBDA44C0E9E540BD78DDBCD81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6">
    <w:name w:val="CF269A9809D440B7897225E7E53D614A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6">
    <w:name w:val="0F0892DE59A14340A54E0B64C7C6711C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6">
    <w:name w:val="E53CCB11B75448AEB15B5A4C4BDE76ED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6">
    <w:name w:val="F052B5AF9B874D8CA21743A958D5D5CA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6">
    <w:name w:val="10E85F3C12114F58BF33BD07134BE9EB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6">
    <w:name w:val="8E129B48331D4A6185710F001FA83C5D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6">
    <w:name w:val="96301C49E9F24948AF2E517D505B1352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6">
    <w:name w:val="65A80C97A47A437887AD404EEBF3691F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6">
    <w:name w:val="CC4EFA46C76D4276A3D89B21C4D320F66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2">
    <w:name w:val="85C713E4E52E4B75B61B658077933A5A2"/>
    <w:rsid w:val="00EF79F8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7">
    <w:name w:val="AF4177517C2647D083DCF644AE96C43B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7">
    <w:name w:val="1B957ACC61D94DCFB17695607F263D7D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7">
    <w:name w:val="54420AB0FB7849089113C2C5314D8691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7">
    <w:name w:val="999A3E6C6DA54AD1BE44906C82C5AA45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7">
    <w:name w:val="F3B024DFDE6D480C80CC9010C93EA4CC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7">
    <w:name w:val="E9A31C21D7F44773ACBE7F22229346B8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7">
    <w:name w:val="888D16F3F8964D6A81FD7FE94873D1A7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7">
    <w:name w:val="173F91E9483B41FEAC00999751A4F556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7">
    <w:name w:val="ADB9830CDB61493EB51483F89CAAD6FF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7">
    <w:name w:val="D66C599045764273944176BE350FA337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7">
    <w:name w:val="71960CB5C23643F391F66400C066D482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7">
    <w:name w:val="F6A0F4EC7F2C4E48895AB6ADE2696B4D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7">
    <w:name w:val="9EAA3E8019DD4A50A7B4A14DE71B930D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7">
    <w:name w:val="BE84656F119F4116B7953B27D33E945A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7">
    <w:name w:val="C8B37414F58C42A0AB5955B9CBF30422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7">
    <w:name w:val="EB290949631049208A6DB731B9400C48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7">
    <w:name w:val="CB163A9B99B0416B8F8AB4993E5F3B51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7">
    <w:name w:val="FFD52DD5A12448E0AFC07E332E5D92E3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7">
    <w:name w:val="103B284F714947E584BD5630AC8E2714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7">
    <w:name w:val="42D3CD767F7C4F08AB11C47C2BF4DCDC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7">
    <w:name w:val="1E0F9D228B37480F96A182C8EEFDFB34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7">
    <w:name w:val="A29DDF202D544D6AB031784CF2A3BCEA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7">
    <w:name w:val="A7B4285154844F0193D7E74B096F34CE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7">
    <w:name w:val="FE3BA1E9F6C74B11B3DFD7453DCF0A36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7">
    <w:name w:val="996FFD1B4A394A72BEC766AF83772EC5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7">
    <w:name w:val="65B913CFBDA44C0E9E540BD78DDBCD81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7">
    <w:name w:val="CF269A9809D440B7897225E7E53D614A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7">
    <w:name w:val="0F0892DE59A14340A54E0B64C7C6711C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7">
    <w:name w:val="E53CCB11B75448AEB15B5A4C4BDE76ED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7">
    <w:name w:val="F052B5AF9B874D8CA21743A958D5D5CA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7">
    <w:name w:val="10E85F3C12114F58BF33BD07134BE9EB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7">
    <w:name w:val="8E129B48331D4A6185710F001FA83C5D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7">
    <w:name w:val="96301C49E9F24948AF2E517D505B1352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7">
    <w:name w:val="65A80C97A47A437887AD404EEBF3691F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7">
    <w:name w:val="CC4EFA46C76D4276A3D89B21C4D320F67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1">
    <w:name w:val="4A23FA98DF2347338994B27CCDBAC8701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1">
    <w:name w:val="D22BA2AF0DF3411BAC96CFB28EBFEBF71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1">
    <w:name w:val="6A4806D0F85340FD8A49F3BA3523D7831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1">
    <w:name w:val="04437876955D4348B83D52FD4EAA41A91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3">
    <w:name w:val="85C713E4E52E4B75B61B658077933A5A3"/>
    <w:rsid w:val="00B2742D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8">
    <w:name w:val="AF4177517C2647D083DCF644AE96C43B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8">
    <w:name w:val="1B957ACC61D94DCFB17695607F263D7D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8">
    <w:name w:val="54420AB0FB7849089113C2C5314D8691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8">
    <w:name w:val="999A3E6C6DA54AD1BE44906C82C5AA45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8">
    <w:name w:val="F3B024DFDE6D480C80CC9010C93EA4CC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8">
    <w:name w:val="E9A31C21D7F44773ACBE7F22229346B8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8">
    <w:name w:val="888D16F3F8964D6A81FD7FE94873D1A7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8">
    <w:name w:val="173F91E9483B41FEAC00999751A4F556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8">
    <w:name w:val="ADB9830CDB61493EB51483F89CAAD6FF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8">
    <w:name w:val="D66C599045764273944176BE350FA337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8">
    <w:name w:val="71960CB5C23643F391F66400C066D482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8">
    <w:name w:val="F6A0F4EC7F2C4E48895AB6ADE2696B4D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8">
    <w:name w:val="9EAA3E8019DD4A50A7B4A14DE71B930D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8">
    <w:name w:val="BE84656F119F4116B7953B27D33E945A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8">
    <w:name w:val="C8B37414F58C42A0AB5955B9CBF30422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B290949631049208A6DB731B9400C488">
    <w:name w:val="EB290949631049208A6DB731B9400C48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B163A9B99B0416B8F8AB4993E5F3B518">
    <w:name w:val="CB163A9B99B0416B8F8AB4993E5F3B51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D52DD5A12448E0AFC07E332E5D92E38">
    <w:name w:val="FFD52DD5A12448E0AFC07E332E5D92E3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3B284F714947E584BD5630AC8E27148">
    <w:name w:val="103B284F714947E584BD5630AC8E2714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2D3CD767F7C4F08AB11C47C2BF4DCDC8">
    <w:name w:val="42D3CD767F7C4F08AB11C47C2BF4DCDC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0F9D228B37480F96A182C8EEFDFB348">
    <w:name w:val="1E0F9D228B37480F96A182C8EEFDFB34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8">
    <w:name w:val="A29DDF202D544D6AB031784CF2A3BCEA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8">
    <w:name w:val="A7B4285154844F0193D7E74B096F34CE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8">
    <w:name w:val="FE3BA1E9F6C74B11B3DFD7453DCF0A36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8">
    <w:name w:val="996FFD1B4A394A72BEC766AF83772EC5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8">
    <w:name w:val="65B913CFBDA44C0E9E540BD78DDBCD81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8">
    <w:name w:val="CF269A9809D440B7897225E7E53D614A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8">
    <w:name w:val="0F0892DE59A14340A54E0B64C7C6711C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8">
    <w:name w:val="E53CCB11B75448AEB15B5A4C4BDE76ED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8">
    <w:name w:val="F052B5AF9B874D8CA21743A958D5D5CA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8">
    <w:name w:val="10E85F3C12114F58BF33BD07134BE9EB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8">
    <w:name w:val="8E129B48331D4A6185710F001FA83C5D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8">
    <w:name w:val="96301C49E9F24948AF2E517D505B1352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8">
    <w:name w:val="65A80C97A47A437887AD404EEBF3691F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8">
    <w:name w:val="CC4EFA46C76D4276A3D89B21C4D320F68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2">
    <w:name w:val="4A23FA98DF2347338994B27CCDBAC8702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2">
    <w:name w:val="D22BA2AF0DF3411BAC96CFB28EBFEBF72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2">
    <w:name w:val="6A4806D0F85340FD8A49F3BA3523D7832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2">
    <w:name w:val="04437876955D4348B83D52FD4EAA41A92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4">
    <w:name w:val="85C713E4E52E4B75B61B658077933A5A4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085965DF4AA46EEBA88D7473CFB78F5">
    <w:name w:val="C085965DF4AA46EEBA88D7473CFB78F5"/>
    <w:rsid w:val="00CC0B62"/>
  </w:style>
  <w:style w:type="paragraph" w:customStyle="1" w:styleId="421545BD940A4AEE87F9CB37CC331FB1">
    <w:name w:val="421545BD940A4AEE87F9CB37CC331FB1"/>
    <w:rsid w:val="00CC0B62"/>
  </w:style>
  <w:style w:type="paragraph" w:customStyle="1" w:styleId="1F7AE1CB7D774ABC8599E45BCB797A68">
    <w:name w:val="1F7AE1CB7D774ABC8599E45BCB797A68"/>
    <w:rsid w:val="00CC0B62"/>
  </w:style>
  <w:style w:type="paragraph" w:customStyle="1" w:styleId="B8DBB035CD99410CAE197B2FE621DF4C">
    <w:name w:val="B8DBB035CD99410CAE197B2FE621DF4C"/>
    <w:rsid w:val="00CC0B62"/>
  </w:style>
  <w:style w:type="paragraph" w:customStyle="1" w:styleId="DEAE421C6D8142C5AB03E978DB40FA85">
    <w:name w:val="DEAE421C6D8142C5AB03E978DB40FA85"/>
    <w:rsid w:val="00CC0B62"/>
  </w:style>
  <w:style w:type="paragraph" w:customStyle="1" w:styleId="40B1C32D2EEE4AFEA05CE2BBD43AC23D">
    <w:name w:val="40B1C32D2EEE4AFEA05CE2BBD43AC23D"/>
    <w:rsid w:val="00CC0B62"/>
  </w:style>
  <w:style w:type="paragraph" w:customStyle="1" w:styleId="6B89E4E6F9A640E499AA3B57D85742AE">
    <w:name w:val="6B89E4E6F9A640E499AA3B57D85742AE"/>
    <w:rsid w:val="00CC0B62"/>
  </w:style>
  <w:style w:type="paragraph" w:customStyle="1" w:styleId="5AFCC31539D846698B361A2D8A9F9E1F">
    <w:name w:val="5AFCC31539D846698B361A2D8A9F9E1F"/>
    <w:rsid w:val="00CC0B62"/>
  </w:style>
  <w:style w:type="paragraph" w:customStyle="1" w:styleId="4B6FC13A8D7B4F89A3A6678A10DE8B15">
    <w:name w:val="4B6FC13A8D7B4F89A3A6678A10DE8B15"/>
    <w:rsid w:val="00CC0B62"/>
  </w:style>
  <w:style w:type="paragraph" w:customStyle="1" w:styleId="55C8AD998C6A442AB737F3AFE4131C38">
    <w:name w:val="55C8AD998C6A442AB737F3AFE4131C38"/>
    <w:rsid w:val="00CC0B62"/>
  </w:style>
  <w:style w:type="paragraph" w:customStyle="1" w:styleId="1F809728975B49F38775F70DA73832C6">
    <w:name w:val="1F809728975B49F38775F70DA73832C6"/>
    <w:rsid w:val="00CC0B62"/>
  </w:style>
  <w:style w:type="paragraph" w:customStyle="1" w:styleId="4FB44DFF3D4640CB8796716E1FDBE6D5">
    <w:name w:val="4FB44DFF3D4640CB8796716E1FDBE6D5"/>
    <w:rsid w:val="00CC0B62"/>
  </w:style>
  <w:style w:type="paragraph" w:customStyle="1" w:styleId="3273C181421B4F499B8EBF9534F4E360">
    <w:name w:val="3273C181421B4F499B8EBF9534F4E360"/>
    <w:rsid w:val="00CC0B62"/>
  </w:style>
  <w:style w:type="paragraph" w:customStyle="1" w:styleId="C8DAACDA2D204FC4A0EAD5117569F6BD">
    <w:name w:val="C8DAACDA2D204FC4A0EAD5117569F6BD"/>
    <w:rsid w:val="00CC0B62"/>
  </w:style>
  <w:style w:type="paragraph" w:customStyle="1" w:styleId="6755D70034394ADF8FAC91FE6BD509B0">
    <w:name w:val="6755D70034394ADF8FAC91FE6BD509B0"/>
    <w:rsid w:val="00CC0B62"/>
  </w:style>
  <w:style w:type="paragraph" w:customStyle="1" w:styleId="AF4177517C2647D083DCF644AE96C43B9">
    <w:name w:val="AF4177517C2647D083DCF644AE96C43B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9">
    <w:name w:val="1B957ACC61D94DCFB17695607F263D7D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9">
    <w:name w:val="54420AB0FB7849089113C2C5314D8691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9">
    <w:name w:val="999A3E6C6DA54AD1BE44906C82C5AA45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9">
    <w:name w:val="F3B024DFDE6D480C80CC9010C93EA4CC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9">
    <w:name w:val="E9A31C21D7F44773ACBE7F22229346B8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9">
    <w:name w:val="888D16F3F8964D6A81FD7FE94873D1A7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9">
    <w:name w:val="173F91E9483B41FEAC00999751A4F556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9">
    <w:name w:val="ADB9830CDB61493EB51483F89CAAD6FF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9">
    <w:name w:val="D66C599045764273944176BE350FA337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9">
    <w:name w:val="71960CB5C23643F391F66400C066D482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9">
    <w:name w:val="F6A0F4EC7F2C4E48895AB6ADE2696B4D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9">
    <w:name w:val="9EAA3E8019DD4A50A7B4A14DE71B930D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9">
    <w:name w:val="BE84656F119F4116B7953B27D33E945A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9">
    <w:name w:val="C8B37414F58C42A0AB5955B9CBF30422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B89E4E6F9A640E499AA3B57D85742AE1">
    <w:name w:val="6B89E4E6F9A640E499AA3B57D85742AE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AFCC31539D846698B361A2D8A9F9E1F1">
    <w:name w:val="5AFCC31539D846698B361A2D8A9F9E1F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B6FC13A8D7B4F89A3A6678A10DE8B151">
    <w:name w:val="4B6FC13A8D7B4F89A3A6678A10DE8B15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273C181421B4F499B8EBF9534F4E3601">
    <w:name w:val="3273C181421B4F499B8EBF9534F4E360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DAACDA2D204FC4A0EAD5117569F6BD1">
    <w:name w:val="C8DAACDA2D204FC4A0EAD5117569F6BD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5D70034394ADF8FAC91FE6BD509B01">
    <w:name w:val="6755D70034394ADF8FAC91FE6BD509B01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29DDF202D544D6AB031784CF2A3BCEA9">
    <w:name w:val="A29DDF202D544D6AB031784CF2A3BCEA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7B4285154844F0193D7E74B096F34CE9">
    <w:name w:val="A7B4285154844F0193D7E74B096F34CE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E3BA1E9F6C74B11B3DFD7453DCF0A369">
    <w:name w:val="FE3BA1E9F6C74B11B3DFD7453DCF0A36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9">
    <w:name w:val="996FFD1B4A394A72BEC766AF83772EC5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9">
    <w:name w:val="65B913CFBDA44C0E9E540BD78DDBCD81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9">
    <w:name w:val="CF269A9809D440B7897225E7E53D614A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9">
    <w:name w:val="0F0892DE59A14340A54E0B64C7C6711C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9">
    <w:name w:val="E53CCB11B75448AEB15B5A4C4BDE76ED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9">
    <w:name w:val="F052B5AF9B874D8CA21743A958D5D5CA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9">
    <w:name w:val="10E85F3C12114F58BF33BD07134BE9EB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9">
    <w:name w:val="8E129B48331D4A6185710F001FA83C5D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9">
    <w:name w:val="96301C49E9F24948AF2E517D505B1352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9">
    <w:name w:val="65A80C97A47A437887AD404EEBF3691F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9">
    <w:name w:val="CC4EFA46C76D4276A3D89B21C4D320F69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3">
    <w:name w:val="4A23FA98DF2347338994B27CCDBAC8703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3">
    <w:name w:val="D22BA2AF0DF3411BAC96CFB28EBFEBF73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3">
    <w:name w:val="6A4806D0F85340FD8A49F3BA3523D7833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3">
    <w:name w:val="04437876955D4348B83D52FD4EAA41A93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5">
    <w:name w:val="85C713E4E52E4B75B61B658077933A5A5"/>
    <w:rsid w:val="00CC0B6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428999F665446F90E87FB8E962CC44">
    <w:name w:val="9E428999F665446F90E87FB8E962CC44"/>
    <w:rsid w:val="00313CF0"/>
  </w:style>
  <w:style w:type="paragraph" w:customStyle="1" w:styleId="4389C4EC5E6B4F20BE72CC9CD700C820">
    <w:name w:val="4389C4EC5E6B4F20BE72CC9CD700C820"/>
    <w:rsid w:val="00313CF0"/>
  </w:style>
  <w:style w:type="paragraph" w:customStyle="1" w:styleId="F64FE0806B9C42B2916781856CFC2E77">
    <w:name w:val="F64FE0806B9C42B2916781856CFC2E77"/>
    <w:rsid w:val="00313CF0"/>
  </w:style>
  <w:style w:type="paragraph" w:customStyle="1" w:styleId="4EC5D2CF613342B386F1368E4AC5A159">
    <w:name w:val="4EC5D2CF613342B386F1368E4AC5A159"/>
    <w:rsid w:val="00313CF0"/>
  </w:style>
  <w:style w:type="paragraph" w:customStyle="1" w:styleId="D00F2D3D3BD14820AA1DFD44BAF88E95">
    <w:name w:val="D00F2D3D3BD14820AA1DFD44BAF88E95"/>
    <w:rsid w:val="00313CF0"/>
  </w:style>
  <w:style w:type="paragraph" w:customStyle="1" w:styleId="3C4F058FF9F14822B09C14E3DD803393">
    <w:name w:val="3C4F058FF9F14822B09C14E3DD803393"/>
    <w:rsid w:val="00313CF0"/>
  </w:style>
  <w:style w:type="paragraph" w:customStyle="1" w:styleId="F37B527184044117BE2C43A23B44BE50">
    <w:name w:val="F37B527184044117BE2C43A23B44BE50"/>
    <w:rsid w:val="00313CF0"/>
  </w:style>
  <w:style w:type="paragraph" w:customStyle="1" w:styleId="A870B5A01DB34EEF9B855E43308566E4">
    <w:name w:val="A870B5A01DB34EEF9B855E43308566E4"/>
    <w:rsid w:val="00313CF0"/>
  </w:style>
  <w:style w:type="paragraph" w:customStyle="1" w:styleId="3B84E042A99347FD8297A16FC175AC69">
    <w:name w:val="3B84E042A99347FD8297A16FC175AC69"/>
    <w:rsid w:val="00313CF0"/>
  </w:style>
  <w:style w:type="paragraph" w:customStyle="1" w:styleId="549DE02E9F69416FAB18F9DF73A36632">
    <w:name w:val="549DE02E9F69416FAB18F9DF73A36632"/>
    <w:rsid w:val="00313CF0"/>
  </w:style>
  <w:style w:type="paragraph" w:customStyle="1" w:styleId="73AE95DCE7314639B6A9AFE397CF3FEB">
    <w:name w:val="73AE95DCE7314639B6A9AFE397CF3FEB"/>
    <w:rsid w:val="00313CF0"/>
  </w:style>
  <w:style w:type="paragraph" w:customStyle="1" w:styleId="FBAA216AB2914F74B877A06D26E04558">
    <w:name w:val="FBAA216AB2914F74B877A06D26E04558"/>
    <w:rsid w:val="00313CF0"/>
  </w:style>
  <w:style w:type="paragraph" w:customStyle="1" w:styleId="951116C0A0BB42FBAC9CC0CBA848DC4B">
    <w:name w:val="951116C0A0BB42FBAC9CC0CBA848DC4B"/>
    <w:rsid w:val="00313CF0"/>
  </w:style>
  <w:style w:type="paragraph" w:customStyle="1" w:styleId="AF4177517C2647D083DCF644AE96C43B10">
    <w:name w:val="AF4177517C2647D083DCF644AE96C43B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0">
    <w:name w:val="1B957ACC61D94DCFB17695607F263D7D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0">
    <w:name w:val="54420AB0FB7849089113C2C5314D8691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0">
    <w:name w:val="999A3E6C6DA54AD1BE44906C82C5AA45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0">
    <w:name w:val="F3B024DFDE6D480C80CC9010C93EA4CC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0">
    <w:name w:val="E9A31C21D7F44773ACBE7F22229346B8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0">
    <w:name w:val="888D16F3F8964D6A81FD7FE94873D1A7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0">
    <w:name w:val="173F91E9483B41FEAC00999751A4F556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0">
    <w:name w:val="ADB9830CDB61493EB51483F89CAAD6FF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0">
    <w:name w:val="D66C599045764273944176BE350FA337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0">
    <w:name w:val="71960CB5C23643F391F66400C066D482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0">
    <w:name w:val="F6A0F4EC7F2C4E48895AB6ADE2696B4D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0">
    <w:name w:val="9EAA3E8019DD4A50A7B4A14DE71B930D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0">
    <w:name w:val="BE84656F119F4116B7953B27D33E945A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0">
    <w:name w:val="C8B37414F58C42A0AB5955B9CBF30422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428999F665446F90E87FB8E962CC441">
    <w:name w:val="9E428999F665446F90E87FB8E962CC44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389C4EC5E6B4F20BE72CC9CD700C8201">
    <w:name w:val="4389C4EC5E6B4F20BE72CC9CD700C820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FE0806B9C42B2916781856CFC2E771">
    <w:name w:val="F64FE0806B9C42B2916781856CFC2E77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C4F058FF9F14822B09C14E3DD8033931">
    <w:name w:val="3C4F058FF9F14822B09C14E3DD803393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7B527184044117BE2C43A23B44BE501">
    <w:name w:val="F37B527184044117BE2C43A23B44BE50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870B5A01DB34EEF9B855E43308566E41">
    <w:name w:val="A870B5A01DB34EEF9B855E43308566E4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AE95DCE7314639B6A9AFE397CF3FEB1">
    <w:name w:val="73AE95DCE7314639B6A9AFE397CF3FEB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BAA216AB2914F74B877A06D26E045581">
    <w:name w:val="FBAA216AB2914F74B877A06D26E04558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1116C0A0BB42FBAC9CC0CBA848DC4B1">
    <w:name w:val="951116C0A0BB42FBAC9CC0CBA848DC4B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10">
    <w:name w:val="996FFD1B4A394A72BEC766AF83772EC5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10">
    <w:name w:val="65B913CFBDA44C0E9E540BD78DDBCD81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10">
    <w:name w:val="CF269A9809D440B7897225E7E53D614A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10">
    <w:name w:val="0F0892DE59A14340A54E0B64C7C6711C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10">
    <w:name w:val="E53CCB11B75448AEB15B5A4C4BDE76ED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10">
    <w:name w:val="F052B5AF9B874D8CA21743A958D5D5CA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10">
    <w:name w:val="10E85F3C12114F58BF33BD07134BE9EB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10">
    <w:name w:val="8E129B48331D4A6185710F001FA83C5D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10">
    <w:name w:val="96301C49E9F24948AF2E517D505B1352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10">
    <w:name w:val="65A80C97A47A437887AD404EEBF3691F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10">
    <w:name w:val="CC4EFA46C76D4276A3D89B21C4D320F610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4">
    <w:name w:val="4A23FA98DF2347338994B27CCDBAC8704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4">
    <w:name w:val="D22BA2AF0DF3411BAC96CFB28EBFEBF74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4">
    <w:name w:val="6A4806D0F85340FD8A49F3BA3523D7834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4">
    <w:name w:val="04437876955D4348B83D52FD4EAA41A94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6">
    <w:name w:val="85C713E4E52E4B75B61B658077933A5A6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142708B6FF04EE9B2A0659DDB31C42F">
    <w:name w:val="8142708B6FF04EE9B2A0659DDB31C42F"/>
    <w:rsid w:val="00313CF0"/>
  </w:style>
  <w:style w:type="paragraph" w:customStyle="1" w:styleId="A9DEE8B0B290428DB816F4C875290151">
    <w:name w:val="A9DEE8B0B290428DB816F4C875290151"/>
    <w:rsid w:val="00313CF0"/>
  </w:style>
  <w:style w:type="paragraph" w:customStyle="1" w:styleId="116F7DF21F4749A2B7608F7425607BE2">
    <w:name w:val="116F7DF21F4749A2B7608F7425607BE2"/>
    <w:rsid w:val="00313CF0"/>
  </w:style>
  <w:style w:type="paragraph" w:customStyle="1" w:styleId="E89C8847D1794B04A5CE698F0C279FA6">
    <w:name w:val="E89C8847D1794B04A5CE698F0C279FA6"/>
    <w:rsid w:val="00313CF0"/>
  </w:style>
  <w:style w:type="paragraph" w:customStyle="1" w:styleId="F2CD04CCD73A4B5C80B6ABB1331B8FB5">
    <w:name w:val="F2CD04CCD73A4B5C80B6ABB1331B8FB5"/>
    <w:rsid w:val="00313CF0"/>
  </w:style>
  <w:style w:type="paragraph" w:customStyle="1" w:styleId="55F9491A1CBE49888E0EED2257AFEE31">
    <w:name w:val="55F9491A1CBE49888E0EED2257AFEE31"/>
    <w:rsid w:val="00313CF0"/>
  </w:style>
  <w:style w:type="paragraph" w:customStyle="1" w:styleId="CC546189B20841F88845DBC6AB00EE92">
    <w:name w:val="CC546189B20841F88845DBC6AB00EE92"/>
    <w:rsid w:val="00313CF0"/>
  </w:style>
  <w:style w:type="paragraph" w:customStyle="1" w:styleId="8B289F6B7A6B435B82AF8212072AEC3F">
    <w:name w:val="8B289F6B7A6B435B82AF8212072AEC3F"/>
    <w:rsid w:val="00313CF0"/>
  </w:style>
  <w:style w:type="paragraph" w:customStyle="1" w:styleId="E815FB545BD44C638DC09FAE209A8C9B">
    <w:name w:val="E815FB545BD44C638DC09FAE209A8C9B"/>
    <w:rsid w:val="00313CF0"/>
  </w:style>
  <w:style w:type="paragraph" w:customStyle="1" w:styleId="8A348927CC9A499F8D1D1F43A70274A0">
    <w:name w:val="8A348927CC9A499F8D1D1F43A70274A0"/>
    <w:rsid w:val="00313CF0"/>
  </w:style>
  <w:style w:type="paragraph" w:customStyle="1" w:styleId="AF4177517C2647D083DCF644AE96C43B11">
    <w:name w:val="AF4177517C2647D083DCF644AE96C43B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1">
    <w:name w:val="1B957ACC61D94DCFB17695607F263D7D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1">
    <w:name w:val="54420AB0FB7849089113C2C5314D8691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1">
    <w:name w:val="999A3E6C6DA54AD1BE44906C82C5AA45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1">
    <w:name w:val="F3B024DFDE6D480C80CC9010C93EA4CC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1">
    <w:name w:val="E9A31C21D7F44773ACBE7F22229346B8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1">
    <w:name w:val="888D16F3F8964D6A81FD7FE94873D1A7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1">
    <w:name w:val="173F91E9483B41FEAC00999751A4F556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1">
    <w:name w:val="ADB9830CDB61493EB51483F89CAAD6FF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1">
    <w:name w:val="D66C599045764273944176BE350FA337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1">
    <w:name w:val="71960CB5C23643F391F66400C066D482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1">
    <w:name w:val="F6A0F4EC7F2C4E48895AB6ADE2696B4D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1">
    <w:name w:val="9EAA3E8019DD4A50A7B4A14DE71B930D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1">
    <w:name w:val="BE84656F119F4116B7953B27D33E945A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1">
    <w:name w:val="C8B37414F58C42A0AB5955B9CBF30422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546189B20841F88845DBC6AB00EE921">
    <w:name w:val="CC546189B20841F88845DBC6AB00EE92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A348927CC9A499F8D1D1F43A70274A01">
    <w:name w:val="8A348927CC9A499F8D1D1F43A70274A0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815FB545BD44C638DC09FAE209A8C9B1">
    <w:name w:val="E815FB545BD44C638DC09FAE209A8C9B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C4F058FF9F14822B09C14E3DD8033932">
    <w:name w:val="3C4F058FF9F14822B09C14E3DD803393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7B527184044117BE2C43A23B44BE502">
    <w:name w:val="F37B527184044117BE2C43A23B44BE50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870B5A01DB34EEF9B855E43308566E42">
    <w:name w:val="A870B5A01DB34EEF9B855E43308566E4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AE95DCE7314639B6A9AFE397CF3FEB2">
    <w:name w:val="73AE95DCE7314639B6A9AFE397CF3FEB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BAA216AB2914F74B877A06D26E045582">
    <w:name w:val="FBAA216AB2914F74B877A06D26E04558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1116C0A0BB42FBAC9CC0CBA848DC4B2">
    <w:name w:val="951116C0A0BB42FBAC9CC0CBA848DC4B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11">
    <w:name w:val="996FFD1B4A394A72BEC766AF83772EC5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11">
    <w:name w:val="65B913CFBDA44C0E9E540BD78DDBCD81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11">
    <w:name w:val="CF269A9809D440B7897225E7E53D614A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11">
    <w:name w:val="0F0892DE59A14340A54E0B64C7C6711C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11">
    <w:name w:val="E53CCB11B75448AEB15B5A4C4BDE76ED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11">
    <w:name w:val="F052B5AF9B874D8CA21743A958D5D5CA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11">
    <w:name w:val="10E85F3C12114F58BF33BD07134BE9EB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11">
    <w:name w:val="8E129B48331D4A6185710F001FA83C5D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11">
    <w:name w:val="96301C49E9F24948AF2E517D505B1352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11">
    <w:name w:val="65A80C97A47A437887AD404EEBF3691F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11">
    <w:name w:val="CC4EFA46C76D4276A3D89B21C4D320F611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5">
    <w:name w:val="4A23FA98DF2347338994B27CCDBAC8705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5">
    <w:name w:val="D22BA2AF0DF3411BAC96CFB28EBFEBF75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5">
    <w:name w:val="6A4806D0F85340FD8A49F3BA3523D7835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5">
    <w:name w:val="04437876955D4348B83D52FD4EAA41A95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7">
    <w:name w:val="85C713E4E52E4B75B61B658077933A5A7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2">
    <w:name w:val="AF4177517C2647D083DCF644AE96C43B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2">
    <w:name w:val="1B957ACC61D94DCFB17695607F263D7D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2">
    <w:name w:val="54420AB0FB7849089113C2C5314D8691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2">
    <w:name w:val="999A3E6C6DA54AD1BE44906C82C5AA45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2">
    <w:name w:val="F3B024DFDE6D480C80CC9010C93EA4CC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2">
    <w:name w:val="E9A31C21D7F44773ACBE7F22229346B8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2">
    <w:name w:val="888D16F3F8964D6A81FD7FE94873D1A7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2">
    <w:name w:val="173F91E9483B41FEAC00999751A4F556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2">
    <w:name w:val="ADB9830CDB61493EB51483F89CAAD6FF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2">
    <w:name w:val="D66C599045764273944176BE350FA337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2">
    <w:name w:val="71960CB5C23643F391F66400C066D482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2">
    <w:name w:val="F6A0F4EC7F2C4E48895AB6ADE2696B4D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2">
    <w:name w:val="9EAA3E8019DD4A50A7B4A14DE71B930D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2">
    <w:name w:val="BE84656F119F4116B7953B27D33E945A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2">
    <w:name w:val="C8B37414F58C42A0AB5955B9CBF30422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546189B20841F88845DBC6AB00EE922">
    <w:name w:val="CC546189B20841F88845DBC6AB00EE92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A348927CC9A499F8D1D1F43A70274A02">
    <w:name w:val="8A348927CC9A499F8D1D1F43A70274A0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815FB545BD44C638DC09FAE209A8C9B2">
    <w:name w:val="E815FB545BD44C638DC09FAE209A8C9B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C4F058FF9F14822B09C14E3DD8033933">
    <w:name w:val="3C4F058FF9F14822B09C14E3DD803393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7B527184044117BE2C43A23B44BE503">
    <w:name w:val="F37B527184044117BE2C43A23B44BE50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870B5A01DB34EEF9B855E43308566E43">
    <w:name w:val="A870B5A01DB34EEF9B855E43308566E4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AE95DCE7314639B6A9AFE397CF3FEB3">
    <w:name w:val="73AE95DCE7314639B6A9AFE397CF3FEB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BAA216AB2914F74B877A06D26E045583">
    <w:name w:val="FBAA216AB2914F74B877A06D26E04558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1116C0A0BB42FBAC9CC0CBA848DC4B3">
    <w:name w:val="951116C0A0BB42FBAC9CC0CBA848DC4B3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12">
    <w:name w:val="996FFD1B4A394A72BEC766AF83772EC5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12">
    <w:name w:val="65B913CFBDA44C0E9E540BD78DDBCD81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12">
    <w:name w:val="CF269A9809D440B7897225E7E53D614A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12">
    <w:name w:val="0F0892DE59A14340A54E0B64C7C6711C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12">
    <w:name w:val="E53CCB11B75448AEB15B5A4C4BDE76ED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12">
    <w:name w:val="F052B5AF9B874D8CA21743A958D5D5CA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12">
    <w:name w:val="10E85F3C12114F58BF33BD07134BE9EB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12">
    <w:name w:val="8E129B48331D4A6185710F001FA83C5D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12">
    <w:name w:val="96301C49E9F24948AF2E517D505B1352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12">
    <w:name w:val="65A80C97A47A437887AD404EEBF3691F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12">
    <w:name w:val="CC4EFA46C76D4276A3D89B21C4D320F612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6">
    <w:name w:val="4A23FA98DF2347338994B27CCDBAC8706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6">
    <w:name w:val="D22BA2AF0DF3411BAC96CFB28EBFEBF76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6">
    <w:name w:val="6A4806D0F85340FD8A49F3BA3523D7836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6">
    <w:name w:val="04437876955D4348B83D52FD4EAA41A96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8">
    <w:name w:val="85C713E4E52E4B75B61B658077933A5A8"/>
    <w:rsid w:val="00313CF0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">
    <w:name w:val="35E6DDDA38D144329B616F96697B88C6"/>
    <w:rsid w:val="00313CF0"/>
  </w:style>
  <w:style w:type="paragraph" w:customStyle="1" w:styleId="B1E7E076C31947D19952D338CC945116">
    <w:name w:val="B1E7E076C31947D19952D338CC945116"/>
    <w:rsid w:val="00313CF0"/>
  </w:style>
  <w:style w:type="paragraph" w:customStyle="1" w:styleId="AA29D7A81E1C467D9CB0496A0D4FD180">
    <w:name w:val="AA29D7A81E1C467D9CB0496A0D4FD180"/>
    <w:rsid w:val="00313CF0"/>
  </w:style>
  <w:style w:type="paragraph" w:customStyle="1" w:styleId="AF4177517C2647D083DCF644AE96C43B13">
    <w:name w:val="AF4177517C2647D083DCF644AE96C43B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3">
    <w:name w:val="1B957ACC61D94DCFB17695607F263D7D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3">
    <w:name w:val="54420AB0FB7849089113C2C5314D8691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3">
    <w:name w:val="999A3E6C6DA54AD1BE44906C82C5AA45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3">
    <w:name w:val="F3B024DFDE6D480C80CC9010C93EA4CC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3">
    <w:name w:val="E9A31C21D7F44773ACBE7F22229346B8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3">
    <w:name w:val="888D16F3F8964D6A81FD7FE94873D1A7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3">
    <w:name w:val="173F91E9483B41FEAC00999751A4F556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3">
    <w:name w:val="ADB9830CDB61493EB51483F89CAAD6FF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3">
    <w:name w:val="D66C599045764273944176BE350FA337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3">
    <w:name w:val="71960CB5C23643F391F66400C066D482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3">
    <w:name w:val="F6A0F4EC7F2C4E48895AB6ADE2696B4D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3">
    <w:name w:val="9EAA3E8019DD4A50A7B4A14DE71B930D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3">
    <w:name w:val="BE84656F119F4116B7953B27D33E945A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3">
    <w:name w:val="C8B37414F58C42A0AB5955B9CBF30422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1">
    <w:name w:val="35E6DDDA38D144329B616F96697B88C6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1E7E076C31947D19952D338CC9451161">
    <w:name w:val="B1E7E076C31947D19952D338CC945116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1">
    <w:name w:val="AA29D7A81E1C467D9CB0496A0D4FD180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C4F058FF9F14822B09C14E3DD8033934">
    <w:name w:val="3C4F058FF9F14822B09C14E3DD803393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7B527184044117BE2C43A23B44BE504">
    <w:name w:val="F37B527184044117BE2C43A23B44BE50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870B5A01DB34EEF9B855E43308566E44">
    <w:name w:val="A870B5A01DB34EEF9B855E43308566E4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AE95DCE7314639B6A9AFE397CF3FEB4">
    <w:name w:val="73AE95DCE7314639B6A9AFE397CF3FEB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BAA216AB2914F74B877A06D26E045584">
    <w:name w:val="FBAA216AB2914F74B877A06D26E04558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1116C0A0BB42FBAC9CC0CBA848DC4B4">
    <w:name w:val="951116C0A0BB42FBAC9CC0CBA848DC4B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6FFD1B4A394A72BEC766AF83772EC513">
    <w:name w:val="996FFD1B4A394A72BEC766AF83772EC5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B913CFBDA44C0E9E540BD78DDBCD8113">
    <w:name w:val="65B913CFBDA44C0E9E540BD78DDBCD81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269A9809D440B7897225E7E53D614A13">
    <w:name w:val="CF269A9809D440B7897225E7E53D614A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F0892DE59A14340A54E0B64C7C6711C13">
    <w:name w:val="0F0892DE59A14340A54E0B64C7C6711C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3CCB11B75448AEB15B5A4C4BDE76ED13">
    <w:name w:val="E53CCB11B75448AEB15B5A4C4BDE76ED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052B5AF9B874D8CA21743A958D5D5CA13">
    <w:name w:val="F052B5AF9B874D8CA21743A958D5D5CA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E85F3C12114F58BF33BD07134BE9EB13">
    <w:name w:val="10E85F3C12114F58BF33BD07134BE9EB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E129B48331D4A6185710F001FA83C5D13">
    <w:name w:val="8E129B48331D4A6185710F001FA83C5D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301C49E9F24948AF2E517D505B135213">
    <w:name w:val="96301C49E9F24948AF2E517D505B1352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5A80C97A47A437887AD404EEBF3691F13">
    <w:name w:val="65A80C97A47A437887AD404EEBF3691F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C4EFA46C76D4276A3D89B21C4D320F613">
    <w:name w:val="CC4EFA46C76D4276A3D89B21C4D320F613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23FA98DF2347338994B27CCDBAC8707">
    <w:name w:val="4A23FA98DF2347338994B27CCDBAC8707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22BA2AF0DF3411BAC96CFB28EBFEBF77">
    <w:name w:val="D22BA2AF0DF3411BAC96CFB28EBFEBF77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A4806D0F85340FD8A49F3BA3523D7837">
    <w:name w:val="6A4806D0F85340FD8A49F3BA3523D7837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37876955D4348B83D52FD4EAA41A97">
    <w:name w:val="04437876955D4348B83D52FD4EAA41A97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5C713E4E52E4B75B61B658077933A5A9">
    <w:name w:val="85C713E4E52E4B75B61B658077933A5A9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">
    <w:name w:val="732DC3E071BE4501B3C9E2FBDA0565AE"/>
    <w:rsid w:val="00BC7E42"/>
  </w:style>
  <w:style w:type="paragraph" w:customStyle="1" w:styleId="1E2EDE57319B45599F0A4BDB05DA5068">
    <w:name w:val="1E2EDE57319B45599F0A4BDB05DA5068"/>
    <w:rsid w:val="00BC7E42"/>
  </w:style>
  <w:style w:type="paragraph" w:customStyle="1" w:styleId="E7775657B39342CE84E4B4999B658DA3">
    <w:name w:val="E7775657B39342CE84E4B4999B658DA3"/>
    <w:rsid w:val="00BC7E42"/>
  </w:style>
  <w:style w:type="paragraph" w:customStyle="1" w:styleId="D3E7BC9642364C23BDCE9A1A84D4338C">
    <w:name w:val="D3E7BC9642364C23BDCE9A1A84D4338C"/>
    <w:rsid w:val="00BC7E42"/>
  </w:style>
  <w:style w:type="paragraph" w:customStyle="1" w:styleId="34243521F6A24B449C91B56CE74FC21A">
    <w:name w:val="34243521F6A24B449C91B56CE74FC21A"/>
    <w:rsid w:val="00BC7E42"/>
  </w:style>
  <w:style w:type="paragraph" w:customStyle="1" w:styleId="D09909335D78460ABB549D49DFC03E25">
    <w:name w:val="D09909335D78460ABB549D49DFC03E25"/>
    <w:rsid w:val="00BC7E42"/>
  </w:style>
  <w:style w:type="paragraph" w:customStyle="1" w:styleId="26B6802D3404481B9A6A9BB2ABC10D93">
    <w:name w:val="26B6802D3404481B9A6A9BB2ABC10D93"/>
    <w:rsid w:val="00BC7E42"/>
  </w:style>
  <w:style w:type="paragraph" w:customStyle="1" w:styleId="4E33D252FA3C4E03AF3EDE7FFAD546D5">
    <w:name w:val="4E33D252FA3C4E03AF3EDE7FFAD546D5"/>
    <w:rsid w:val="00BC7E42"/>
  </w:style>
  <w:style w:type="paragraph" w:customStyle="1" w:styleId="39ACBE19AD7E456C9E539859A827401B">
    <w:name w:val="39ACBE19AD7E456C9E539859A827401B"/>
    <w:rsid w:val="00BC7E42"/>
  </w:style>
  <w:style w:type="paragraph" w:customStyle="1" w:styleId="9E89AC3C23EF452B86A9653E99690083">
    <w:name w:val="9E89AC3C23EF452B86A9653E99690083"/>
    <w:rsid w:val="00BC7E42"/>
  </w:style>
  <w:style w:type="paragraph" w:customStyle="1" w:styleId="0F39D29587274E4EB0BBB7E4EC796432">
    <w:name w:val="0F39D29587274E4EB0BBB7E4EC796432"/>
    <w:rsid w:val="00BC7E42"/>
  </w:style>
  <w:style w:type="paragraph" w:customStyle="1" w:styleId="F276601E0AFD4C27968F1C084DFFD6BC">
    <w:name w:val="F276601E0AFD4C27968F1C084DFFD6BC"/>
    <w:rsid w:val="00BC7E42"/>
  </w:style>
  <w:style w:type="paragraph" w:customStyle="1" w:styleId="0DB88245B8DE4D84A0EEF1F467AA7AFE">
    <w:name w:val="0DB88245B8DE4D84A0EEF1F467AA7AFE"/>
    <w:rsid w:val="00BC7E42"/>
  </w:style>
  <w:style w:type="paragraph" w:customStyle="1" w:styleId="2DD0006A10384EFEB6866F46DAE4DCE3">
    <w:name w:val="2DD0006A10384EFEB6866F46DAE4DCE3"/>
    <w:rsid w:val="00BC7E42"/>
  </w:style>
  <w:style w:type="paragraph" w:customStyle="1" w:styleId="77B2AE8E61D24807861611F8D8356ADA">
    <w:name w:val="77B2AE8E61D24807861611F8D8356ADA"/>
    <w:rsid w:val="00BC7E42"/>
  </w:style>
  <w:style w:type="paragraph" w:customStyle="1" w:styleId="36FC12AD28034600AB1CE9EAA985CC27">
    <w:name w:val="36FC12AD28034600AB1CE9EAA985CC27"/>
    <w:rsid w:val="00BC7E42"/>
  </w:style>
  <w:style w:type="paragraph" w:customStyle="1" w:styleId="B2E5AD7AAA424D6DB5CC008B3C480A40">
    <w:name w:val="B2E5AD7AAA424D6DB5CC008B3C480A40"/>
    <w:rsid w:val="00BC7E42"/>
  </w:style>
  <w:style w:type="paragraph" w:customStyle="1" w:styleId="51E784BCE3314F4883965ED2830AE068">
    <w:name w:val="51E784BCE3314F4883965ED2830AE068"/>
    <w:rsid w:val="00BC7E42"/>
  </w:style>
  <w:style w:type="paragraph" w:customStyle="1" w:styleId="5CCA110BF490410AA5CE2C45BBC4BC4B">
    <w:name w:val="5CCA110BF490410AA5CE2C45BBC4BC4B"/>
    <w:rsid w:val="00BC7E42"/>
  </w:style>
  <w:style w:type="paragraph" w:customStyle="1" w:styleId="B8EE826265A4445B992FEF061635183E">
    <w:name w:val="B8EE826265A4445B992FEF061635183E"/>
    <w:rsid w:val="00BC7E42"/>
  </w:style>
  <w:style w:type="paragraph" w:customStyle="1" w:styleId="7FBA2EF1CBD24F1DB5B65D753DD8359E">
    <w:name w:val="7FBA2EF1CBD24F1DB5B65D753DD8359E"/>
    <w:rsid w:val="00BC7E42"/>
  </w:style>
  <w:style w:type="paragraph" w:customStyle="1" w:styleId="3EF4E07F49ED4CE9BE5D41601AC8A89F">
    <w:name w:val="3EF4E07F49ED4CE9BE5D41601AC8A89F"/>
    <w:rsid w:val="00BC7E42"/>
  </w:style>
  <w:style w:type="paragraph" w:customStyle="1" w:styleId="675AFC60D9EB4B138B703DA8E7F78ABB">
    <w:name w:val="675AFC60D9EB4B138B703DA8E7F78ABB"/>
    <w:rsid w:val="00BC7E42"/>
  </w:style>
  <w:style w:type="paragraph" w:customStyle="1" w:styleId="C1DC0B9A38BE4BDE8116663E9A6E61F6">
    <w:name w:val="C1DC0B9A38BE4BDE8116663E9A6E61F6"/>
    <w:rsid w:val="00BC7E42"/>
  </w:style>
  <w:style w:type="paragraph" w:customStyle="1" w:styleId="F9E759C536E4426D9C66DD635550F42B">
    <w:name w:val="F9E759C536E4426D9C66DD635550F42B"/>
    <w:rsid w:val="00BC7E42"/>
  </w:style>
  <w:style w:type="paragraph" w:customStyle="1" w:styleId="C161DEDDF1DE47B7A95EB1863754419B">
    <w:name w:val="C161DEDDF1DE47B7A95EB1863754419B"/>
    <w:rsid w:val="00BC7E42"/>
  </w:style>
  <w:style w:type="paragraph" w:customStyle="1" w:styleId="FF793766D9154B43B051C1C8CD49273D">
    <w:name w:val="FF793766D9154B43B051C1C8CD49273D"/>
    <w:rsid w:val="00BC7E42"/>
  </w:style>
  <w:style w:type="paragraph" w:customStyle="1" w:styleId="29D29359A4C54895A6F27CEC517EDDD3">
    <w:name w:val="29D29359A4C54895A6F27CEC517EDDD3"/>
    <w:rsid w:val="00BC7E42"/>
  </w:style>
  <w:style w:type="paragraph" w:customStyle="1" w:styleId="DBC5A30EC2E74CA7A6D2B4782EE899E9">
    <w:name w:val="DBC5A30EC2E74CA7A6D2B4782EE899E9"/>
    <w:rsid w:val="00BC7E42"/>
  </w:style>
  <w:style w:type="paragraph" w:customStyle="1" w:styleId="7D9ECCF735854466A8EC45955371A40D">
    <w:name w:val="7D9ECCF735854466A8EC45955371A40D"/>
    <w:rsid w:val="00BC7E42"/>
  </w:style>
  <w:style w:type="paragraph" w:customStyle="1" w:styleId="14EFDBE47846421581EB7FEC9A293739">
    <w:name w:val="14EFDBE47846421581EB7FEC9A293739"/>
    <w:rsid w:val="00BC7E42"/>
  </w:style>
  <w:style w:type="paragraph" w:customStyle="1" w:styleId="15A93D8FFF91423490E8A0F7A0ACD1FD">
    <w:name w:val="15A93D8FFF91423490E8A0F7A0ACD1FD"/>
    <w:rsid w:val="00BC7E42"/>
  </w:style>
  <w:style w:type="paragraph" w:customStyle="1" w:styleId="F64D593325A449A4B9E23E02D79F9136">
    <w:name w:val="F64D593325A449A4B9E23E02D79F9136"/>
    <w:rsid w:val="00BC7E42"/>
  </w:style>
  <w:style w:type="paragraph" w:customStyle="1" w:styleId="96D6A354654644D8B1CAF601D4B3BFE2">
    <w:name w:val="96D6A354654644D8B1CAF601D4B3BFE2"/>
    <w:rsid w:val="00BC7E42"/>
  </w:style>
  <w:style w:type="paragraph" w:customStyle="1" w:styleId="B5030F5CD37E46A1BFEF2CB859F37831">
    <w:name w:val="B5030F5CD37E46A1BFEF2CB859F37831"/>
    <w:rsid w:val="00BC7E42"/>
  </w:style>
  <w:style w:type="paragraph" w:customStyle="1" w:styleId="649F85202A9D448397CB9935F8A3150B">
    <w:name w:val="649F85202A9D448397CB9935F8A3150B"/>
    <w:rsid w:val="00BC7E42"/>
  </w:style>
  <w:style w:type="paragraph" w:customStyle="1" w:styleId="D7B07380EF564D5E8372AE5481E825A4">
    <w:name w:val="D7B07380EF564D5E8372AE5481E825A4"/>
    <w:rsid w:val="00BC7E42"/>
  </w:style>
  <w:style w:type="paragraph" w:customStyle="1" w:styleId="49FA09B19F1849019EB8DFCBE52F96BD">
    <w:name w:val="49FA09B19F1849019EB8DFCBE52F96BD"/>
    <w:rsid w:val="00BC7E42"/>
  </w:style>
  <w:style w:type="paragraph" w:customStyle="1" w:styleId="F4F96D6244924983ACEC3D1E0A4C7913">
    <w:name w:val="F4F96D6244924983ACEC3D1E0A4C7913"/>
    <w:rsid w:val="00BC7E42"/>
  </w:style>
  <w:style w:type="paragraph" w:customStyle="1" w:styleId="4A68AD59975744F1A7D356474975CB4B">
    <w:name w:val="4A68AD59975744F1A7D356474975CB4B"/>
    <w:rsid w:val="00BC7E42"/>
  </w:style>
  <w:style w:type="paragraph" w:customStyle="1" w:styleId="AF4177517C2647D083DCF644AE96C43B14">
    <w:name w:val="AF4177517C2647D083DCF644AE96C43B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4">
    <w:name w:val="1B957ACC61D94DCFB17695607F263D7D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4">
    <w:name w:val="54420AB0FB7849089113C2C5314D8691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4">
    <w:name w:val="999A3E6C6DA54AD1BE44906C82C5AA45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4">
    <w:name w:val="F3B024DFDE6D480C80CC9010C93EA4CC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4">
    <w:name w:val="E9A31C21D7F44773ACBE7F22229346B8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4">
    <w:name w:val="888D16F3F8964D6A81FD7FE94873D1A7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4">
    <w:name w:val="173F91E9483B41FEAC00999751A4F556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4">
    <w:name w:val="ADB9830CDB61493EB51483F89CAAD6FF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4">
    <w:name w:val="D66C599045764273944176BE350FA337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4">
    <w:name w:val="71960CB5C23643F391F66400C066D482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4">
    <w:name w:val="F6A0F4EC7F2C4E48895AB6ADE2696B4D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4">
    <w:name w:val="9EAA3E8019DD4A50A7B4A14DE71B930D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4">
    <w:name w:val="BE84656F119F4116B7953B27D33E945A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4">
    <w:name w:val="C8B37414F58C42A0AB5955B9CBF3042214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2">
    <w:name w:val="35E6DDDA38D144329B616F96697B88C62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">
    <w:name w:val="00BBE857E8754F08B9D0FF5F9A413E19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2">
    <w:name w:val="AA29D7A81E1C467D9CB0496A0D4FD1802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">
    <w:name w:val="732DC3E071BE4501B3C9E2FBDA0565AE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">
    <w:name w:val="1E2EDE57319B45599F0A4BDB05DA5068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">
    <w:name w:val="E7775657B39342CE84E4B4999B658DA3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">
    <w:name w:val="3EF4E07F49ED4CE9BE5D41601AC8A89F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">
    <w:name w:val="675AFC60D9EB4B138B703DA8E7F78ABB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">
    <w:name w:val="C1DC0B9A38BE4BDE8116663E9A6E61F6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">
    <w:name w:val="F9E759C536E4426D9C66DD635550F42B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">
    <w:name w:val="C161DEDDF1DE47B7A95EB1863754419B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">
    <w:name w:val="FF793766D9154B43B051C1C8CD49273D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">
    <w:name w:val="29D29359A4C54895A6F27CEC517EDDD3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">
    <w:name w:val="DBC5A30EC2E74CA7A6D2B4782EE899E9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">
    <w:name w:val="7D9ECCF735854466A8EC45955371A40D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">
    <w:name w:val="14EFDBE47846421581EB7FEC9A293739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">
    <w:name w:val="15A93D8FFF91423490E8A0F7A0ACD1FD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">
    <w:name w:val="F64D593325A449A4B9E23E02D79F9136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">
    <w:name w:val="96D6A354654644D8B1CAF601D4B3BFE2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">
    <w:name w:val="B5030F5CD37E46A1BFEF2CB859F37831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">
    <w:name w:val="649F85202A9D448397CB9935F8A3150B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">
    <w:name w:val="D7B07380EF564D5E8372AE5481E825A4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">
    <w:name w:val="49FA09B19F1849019EB8DFCBE52F96BD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">
    <w:name w:val="F4F96D6244924983ACEC3D1E0A4C7913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">
    <w:name w:val="4A68AD59975744F1A7D356474975CB4B1"/>
    <w:rsid w:val="00BC7E42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5">
    <w:name w:val="AF4177517C2647D083DCF644AE96C43B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5">
    <w:name w:val="1B957ACC61D94DCFB17695607F263D7D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5">
    <w:name w:val="54420AB0FB7849089113C2C5314D8691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5">
    <w:name w:val="999A3E6C6DA54AD1BE44906C82C5AA45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5">
    <w:name w:val="F3B024DFDE6D480C80CC9010C93EA4CC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5">
    <w:name w:val="E9A31C21D7F44773ACBE7F22229346B8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5">
    <w:name w:val="888D16F3F8964D6A81FD7FE94873D1A7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5">
    <w:name w:val="173F91E9483B41FEAC00999751A4F556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5">
    <w:name w:val="ADB9830CDB61493EB51483F89CAAD6FF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5">
    <w:name w:val="D66C599045764273944176BE350FA337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5">
    <w:name w:val="71960CB5C23643F391F66400C066D482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5">
    <w:name w:val="F6A0F4EC7F2C4E48895AB6ADE2696B4D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5">
    <w:name w:val="9EAA3E8019DD4A50A7B4A14DE71B930D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5">
    <w:name w:val="BE84656F119F4116B7953B27D33E945A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5">
    <w:name w:val="C8B37414F58C42A0AB5955B9CBF3042215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3">
    <w:name w:val="35E6DDDA38D144329B616F96697B88C6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1">
    <w:name w:val="00BBE857E8754F08B9D0FF5F9A413E191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3">
    <w:name w:val="AA29D7A81E1C467D9CB0496A0D4FD180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2">
    <w:name w:val="732DC3E071BE4501B3C9E2FBDA0565AE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2">
    <w:name w:val="1E2EDE57319B45599F0A4BDB05DA5068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2">
    <w:name w:val="E7775657B39342CE84E4B4999B658DA3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2">
    <w:name w:val="3EF4E07F49ED4CE9BE5D41601AC8A89F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2">
    <w:name w:val="675AFC60D9EB4B138B703DA8E7F78ABB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2">
    <w:name w:val="C1DC0B9A38BE4BDE8116663E9A6E61F6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2">
    <w:name w:val="F9E759C536E4426D9C66DD635550F42B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">
    <w:name w:val="C161DEDDF1DE47B7A95EB1863754419B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">
    <w:name w:val="FF793766D9154B43B051C1C8CD49273D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">
    <w:name w:val="29D29359A4C54895A6F27CEC517EDDD3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">
    <w:name w:val="DBC5A30EC2E74CA7A6D2B4782EE899E9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">
    <w:name w:val="7D9ECCF735854466A8EC45955371A40D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">
    <w:name w:val="14EFDBE47846421581EB7FEC9A293739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">
    <w:name w:val="15A93D8FFF91423490E8A0F7A0ACD1FD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">
    <w:name w:val="F64D593325A449A4B9E23E02D79F9136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">
    <w:name w:val="96D6A354654644D8B1CAF601D4B3BFE2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">
    <w:name w:val="B5030F5CD37E46A1BFEF2CB859F37831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">
    <w:name w:val="649F85202A9D448397CB9935F8A3150B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">
    <w:name w:val="D7B07380EF564D5E8372AE5481E825A4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">
    <w:name w:val="49FA09B19F1849019EB8DFCBE52F96BD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">
    <w:name w:val="F4F96D6244924983ACEC3D1E0A4C7913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">
    <w:name w:val="4A68AD59975744F1A7D356474975CB4B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6">
    <w:name w:val="AF4177517C2647D083DCF644AE96C43B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6">
    <w:name w:val="1B957ACC61D94DCFB17695607F263D7D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6">
    <w:name w:val="54420AB0FB7849089113C2C5314D8691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6">
    <w:name w:val="999A3E6C6DA54AD1BE44906C82C5AA45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6">
    <w:name w:val="F3B024DFDE6D480C80CC9010C93EA4CC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6">
    <w:name w:val="E9A31C21D7F44773ACBE7F22229346B8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6">
    <w:name w:val="888D16F3F8964D6A81FD7FE94873D1A7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6">
    <w:name w:val="173F91E9483B41FEAC00999751A4F556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6">
    <w:name w:val="ADB9830CDB61493EB51483F89CAAD6FF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6">
    <w:name w:val="D66C599045764273944176BE350FA337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6">
    <w:name w:val="71960CB5C23643F391F66400C066D482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6">
    <w:name w:val="F6A0F4EC7F2C4E48895AB6ADE2696B4D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6">
    <w:name w:val="9EAA3E8019DD4A50A7B4A14DE71B930D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6">
    <w:name w:val="BE84656F119F4116B7953B27D33E945A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6">
    <w:name w:val="C8B37414F58C42A0AB5955B9CBF3042216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4">
    <w:name w:val="35E6DDDA38D144329B616F96697B88C64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2">
    <w:name w:val="00BBE857E8754F08B9D0FF5F9A413E192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4">
    <w:name w:val="AA29D7A81E1C467D9CB0496A0D4FD1804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3">
    <w:name w:val="732DC3E071BE4501B3C9E2FBDA0565AE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3">
    <w:name w:val="1E2EDE57319B45599F0A4BDB05DA5068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3">
    <w:name w:val="E7775657B39342CE84E4B4999B658DA3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3">
    <w:name w:val="3EF4E07F49ED4CE9BE5D41601AC8A89F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3">
    <w:name w:val="675AFC60D9EB4B138B703DA8E7F78ABB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3">
    <w:name w:val="C1DC0B9A38BE4BDE8116663E9A6E61F6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3">
    <w:name w:val="F9E759C536E4426D9C66DD635550F42B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">
    <w:name w:val="C161DEDDF1DE47B7A95EB1863754419B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">
    <w:name w:val="FF793766D9154B43B051C1C8CD49273D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3">
    <w:name w:val="29D29359A4C54895A6F27CEC517EDDD3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">
    <w:name w:val="DBC5A30EC2E74CA7A6D2B4782EE899E9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">
    <w:name w:val="7D9ECCF735854466A8EC45955371A40D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">
    <w:name w:val="14EFDBE47846421581EB7FEC9A293739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">
    <w:name w:val="15A93D8FFF91423490E8A0F7A0ACD1FD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">
    <w:name w:val="F64D593325A449A4B9E23E02D79F9136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">
    <w:name w:val="96D6A354654644D8B1CAF601D4B3BFE2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">
    <w:name w:val="B5030F5CD37E46A1BFEF2CB859F37831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">
    <w:name w:val="649F85202A9D448397CB9935F8A3150B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">
    <w:name w:val="D7B07380EF564D5E8372AE5481E825A4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">
    <w:name w:val="49FA09B19F1849019EB8DFCBE52F96BD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">
    <w:name w:val="F4F96D6244924983ACEC3D1E0A4C7913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">
    <w:name w:val="4A68AD59975744F1A7D356474975CB4B3"/>
    <w:rsid w:val="0081722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7">
    <w:name w:val="AF4177517C2647D083DCF644AE96C43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B957ACC61D94DCFB17695607F263D7D17">
    <w:name w:val="1B957ACC61D94DCFB17695607F263D7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7">
    <w:name w:val="54420AB0FB7849089113C2C5314D8691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7">
    <w:name w:val="999A3E6C6DA54AD1BE44906C82C5AA45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7">
    <w:name w:val="F3B024DFDE6D480C80CC9010C93EA4CC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7">
    <w:name w:val="E9A31C21D7F44773ACBE7F22229346B8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7">
    <w:name w:val="888D16F3F8964D6A81FD7FE94873D1A7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7">
    <w:name w:val="173F91E9483B41FEAC00999751A4F556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7">
    <w:name w:val="ADB9830CDB61493EB51483F89CAAD6FF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7">
    <w:name w:val="D66C599045764273944176BE350FA337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7">
    <w:name w:val="71960CB5C23643F391F66400C066D482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7">
    <w:name w:val="F6A0F4EC7F2C4E48895AB6ADE2696B4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7">
    <w:name w:val="9EAA3E8019DD4A50A7B4A14DE71B930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7">
    <w:name w:val="BE84656F119F4116B7953B27D33E945A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7">
    <w:name w:val="C8B37414F58C42A0AB5955B9CBF30422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5">
    <w:name w:val="35E6DDDA38D144329B616F96697B88C6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3">
    <w:name w:val="00BBE857E8754F08B9D0FF5F9A413E19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5">
    <w:name w:val="AA29D7A81E1C467D9CB0496A0D4FD180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4">
    <w:name w:val="732DC3E071BE4501B3C9E2FBDA0565AE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4">
    <w:name w:val="1E2EDE57319B45599F0A4BDB05DA5068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4">
    <w:name w:val="E7775657B39342CE84E4B4999B658DA3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4">
    <w:name w:val="3EF4E07F49ED4CE9BE5D41601AC8A89F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4">
    <w:name w:val="675AFC60D9EB4B138B703DA8E7F78ABB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4">
    <w:name w:val="C1DC0B9A38BE4BDE8116663E9A6E61F6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4">
    <w:name w:val="F9E759C536E4426D9C66DD635550F42B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">
    <w:name w:val="C161DEDDF1DE47B7A95EB1863754419B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">
    <w:name w:val="FF793766D9154B43B051C1C8CD49273D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4">
    <w:name w:val="29D29359A4C54895A6F27CEC517EDDD3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">
    <w:name w:val="DBC5A30EC2E74CA7A6D2B4782EE899E9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">
    <w:name w:val="7D9ECCF735854466A8EC45955371A40D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">
    <w:name w:val="14EFDBE47846421581EB7FEC9A293739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">
    <w:name w:val="15A93D8FFF91423490E8A0F7A0ACD1FD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">
    <w:name w:val="F64D593325A449A4B9E23E02D79F9136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">
    <w:name w:val="96D6A354654644D8B1CAF601D4B3BFE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">
    <w:name w:val="B5030F5CD37E46A1BFEF2CB859F3783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4">
    <w:name w:val="649F85202A9D448397CB9935F8A3150B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4">
    <w:name w:val="D7B07380EF564D5E8372AE5481E825A4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4">
    <w:name w:val="49FA09B19F1849019EB8DFCBE52F96BD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4">
    <w:name w:val="F4F96D6244924983ACEC3D1E0A4C7913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4">
    <w:name w:val="4A68AD59975744F1A7D356474975CB4B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8">
    <w:name w:val="AF4177517C2647D083DCF644AE96C43B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">
    <w:name w:val="68859E442FE54833A44374A6704B9B8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8">
    <w:name w:val="54420AB0FB7849089113C2C5314D8691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8">
    <w:name w:val="999A3E6C6DA54AD1BE44906C82C5AA45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8">
    <w:name w:val="F3B024DFDE6D480C80CC9010C93EA4CC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8">
    <w:name w:val="E9A31C21D7F44773ACBE7F22229346B8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8">
    <w:name w:val="888D16F3F8964D6A81FD7FE94873D1A7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8">
    <w:name w:val="173F91E9483B41FEAC00999751A4F556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8">
    <w:name w:val="ADB9830CDB61493EB51483F89CAAD6FF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8">
    <w:name w:val="D66C599045764273944176BE350FA337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8">
    <w:name w:val="71960CB5C23643F391F66400C066D482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8">
    <w:name w:val="F6A0F4EC7F2C4E48895AB6ADE2696B4D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8">
    <w:name w:val="9EAA3E8019DD4A50A7B4A14DE71B930D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8">
    <w:name w:val="BE84656F119F4116B7953B27D33E945A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8">
    <w:name w:val="C8B37414F58C42A0AB5955B9CBF30422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6">
    <w:name w:val="35E6DDDA38D144329B616F96697B88C6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4">
    <w:name w:val="00BBE857E8754F08B9D0FF5F9A413E19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6">
    <w:name w:val="AA29D7A81E1C467D9CB0496A0D4FD180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5">
    <w:name w:val="732DC3E071BE4501B3C9E2FBDA0565AE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5">
    <w:name w:val="1E2EDE57319B45599F0A4BDB05DA5068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5">
    <w:name w:val="E7775657B39342CE84E4B4999B658DA3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5">
    <w:name w:val="3EF4E07F49ED4CE9BE5D41601AC8A89F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5">
    <w:name w:val="675AFC60D9EB4B138B703DA8E7F78ABB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5">
    <w:name w:val="C1DC0B9A38BE4BDE8116663E9A6E61F6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5">
    <w:name w:val="F9E759C536E4426D9C66DD635550F42B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5">
    <w:name w:val="C161DEDDF1DE47B7A95EB1863754419B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5">
    <w:name w:val="FF793766D9154B43B051C1C8CD49273D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5">
    <w:name w:val="29D29359A4C54895A6F27CEC517EDDD3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5">
    <w:name w:val="DBC5A30EC2E74CA7A6D2B4782EE899E9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5">
    <w:name w:val="7D9ECCF735854466A8EC45955371A40D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5">
    <w:name w:val="14EFDBE47846421581EB7FEC9A293739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5">
    <w:name w:val="15A93D8FFF91423490E8A0F7A0ACD1FD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5">
    <w:name w:val="F64D593325A449A4B9E23E02D79F9136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5">
    <w:name w:val="96D6A354654644D8B1CAF601D4B3BFE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5">
    <w:name w:val="B5030F5CD37E46A1BFEF2CB859F3783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5">
    <w:name w:val="649F85202A9D448397CB9935F8A3150B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5">
    <w:name w:val="D7B07380EF564D5E8372AE5481E825A4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5">
    <w:name w:val="49FA09B19F1849019EB8DFCBE52F96BD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5">
    <w:name w:val="F4F96D6244924983ACEC3D1E0A4C7913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5">
    <w:name w:val="4A68AD59975744F1A7D356474975CB4B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19">
    <w:name w:val="AF4177517C2647D083DCF644AE96C43B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">
    <w:name w:val="68859E442FE54833A44374A6704B9B8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19">
    <w:name w:val="54420AB0FB7849089113C2C5314D8691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19">
    <w:name w:val="999A3E6C6DA54AD1BE44906C82C5AA45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19">
    <w:name w:val="F3B024DFDE6D480C80CC9010C93EA4CC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19">
    <w:name w:val="E9A31C21D7F44773ACBE7F22229346B8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19">
    <w:name w:val="888D16F3F8964D6A81FD7FE94873D1A7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19">
    <w:name w:val="173F91E9483B41FEAC00999751A4F556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19">
    <w:name w:val="ADB9830CDB61493EB51483F89CAAD6FF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19">
    <w:name w:val="D66C599045764273944176BE350FA337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19">
    <w:name w:val="71960CB5C23643F391F66400C066D482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19">
    <w:name w:val="F6A0F4EC7F2C4E48895AB6ADE2696B4D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19">
    <w:name w:val="9EAA3E8019DD4A50A7B4A14DE71B930D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19">
    <w:name w:val="BE84656F119F4116B7953B27D33E945A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19">
    <w:name w:val="C8B37414F58C42A0AB5955B9CBF30422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5E6DDDA38D144329B616F96697B88C67">
    <w:name w:val="35E6DDDA38D144329B616F96697B88C6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0BBE857E8754F08B9D0FF5F9A413E195">
    <w:name w:val="00BBE857E8754F08B9D0FF5F9A413E19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29D7A81E1C467D9CB0496A0D4FD1807">
    <w:name w:val="AA29D7A81E1C467D9CB0496A0D4FD180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6">
    <w:name w:val="732DC3E071BE4501B3C9E2FBDA0565AE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6">
    <w:name w:val="1E2EDE57319B45599F0A4BDB05DA5068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6">
    <w:name w:val="E7775657B39342CE84E4B4999B658DA3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6">
    <w:name w:val="3EF4E07F49ED4CE9BE5D41601AC8A89F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6">
    <w:name w:val="675AFC60D9EB4B138B703DA8E7F78AB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6">
    <w:name w:val="C1DC0B9A38BE4BDE8116663E9A6E61F6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6">
    <w:name w:val="F9E759C536E4426D9C66DD635550F42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6">
    <w:name w:val="C161DEDDF1DE47B7A95EB1863754419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6">
    <w:name w:val="FF793766D9154B43B051C1C8CD49273D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6">
    <w:name w:val="29D29359A4C54895A6F27CEC517EDDD3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6">
    <w:name w:val="DBC5A30EC2E74CA7A6D2B4782EE899E9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6">
    <w:name w:val="7D9ECCF735854466A8EC45955371A40D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6">
    <w:name w:val="14EFDBE47846421581EB7FEC9A293739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6">
    <w:name w:val="15A93D8FFF91423490E8A0F7A0ACD1FD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6">
    <w:name w:val="F64D593325A449A4B9E23E02D79F9136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6">
    <w:name w:val="96D6A354654644D8B1CAF601D4B3BFE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6">
    <w:name w:val="B5030F5CD37E46A1BFEF2CB859F3783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6">
    <w:name w:val="649F85202A9D448397CB9935F8A3150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6">
    <w:name w:val="D7B07380EF564D5E8372AE5481E825A4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6">
    <w:name w:val="49FA09B19F1849019EB8DFCBE52F96BD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6">
    <w:name w:val="F4F96D6244924983ACEC3D1E0A4C7913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6">
    <w:name w:val="4A68AD59975744F1A7D356474975CB4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0">
    <w:name w:val="AF4177517C2647D083DCF644AE96C43B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">
    <w:name w:val="68859E442FE54833A44374A6704B9B8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0">
    <w:name w:val="54420AB0FB7849089113C2C5314D8691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0">
    <w:name w:val="999A3E6C6DA54AD1BE44906C82C5AA45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0">
    <w:name w:val="F3B024DFDE6D480C80CC9010C93EA4CC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0">
    <w:name w:val="E9A31C21D7F44773ACBE7F22229346B8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0">
    <w:name w:val="888D16F3F8964D6A81FD7FE94873D1A7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0">
    <w:name w:val="173F91E9483B41FEAC00999751A4F556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0">
    <w:name w:val="ADB9830CDB61493EB51483F89CAAD6FF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0">
    <w:name w:val="D66C599045764273944176BE350FA337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0">
    <w:name w:val="71960CB5C23643F391F66400C066D482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20">
    <w:name w:val="F6A0F4EC7F2C4E48895AB6ADE2696B4D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20">
    <w:name w:val="9EAA3E8019DD4A50A7B4A14DE71B930D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0">
    <w:name w:val="BE84656F119F4116B7953B27D33E945A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0">
    <w:name w:val="C8B37414F58C42A0AB5955B9CBF304222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">
    <w:name w:val="BF3753AC76EF47A383847C55A4C57B3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">
    <w:name w:val="6762C563F27142BCAA4AF3F4BF50AB7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">
    <w:name w:val="165D4EC165644CBF9B710C81991DE2C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7">
    <w:name w:val="732DC3E071BE4501B3C9E2FBDA0565AE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7">
    <w:name w:val="1E2EDE57319B45599F0A4BDB05DA5068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7">
    <w:name w:val="E7775657B39342CE84E4B4999B658DA3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7">
    <w:name w:val="3EF4E07F49ED4CE9BE5D41601AC8A89F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7">
    <w:name w:val="675AFC60D9EB4B138B703DA8E7F78ABB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7">
    <w:name w:val="C1DC0B9A38BE4BDE8116663E9A6E61F6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7">
    <w:name w:val="F9E759C536E4426D9C66DD635550F42B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7">
    <w:name w:val="C161DEDDF1DE47B7A95EB1863754419B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7">
    <w:name w:val="FF793766D9154B43B051C1C8CD49273D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7">
    <w:name w:val="29D29359A4C54895A6F27CEC517EDDD3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7">
    <w:name w:val="DBC5A30EC2E74CA7A6D2B4782EE899E9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7">
    <w:name w:val="7D9ECCF735854466A8EC45955371A40D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7">
    <w:name w:val="14EFDBE47846421581EB7FEC9A293739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7">
    <w:name w:val="15A93D8FFF91423490E8A0F7A0ACD1FD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7">
    <w:name w:val="F64D593325A449A4B9E23E02D79F9136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7">
    <w:name w:val="96D6A354654644D8B1CAF601D4B3BFE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7">
    <w:name w:val="B5030F5CD37E46A1BFEF2CB859F3783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7">
    <w:name w:val="649F85202A9D448397CB9935F8A3150B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7">
    <w:name w:val="D7B07380EF564D5E8372AE5481E825A4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7">
    <w:name w:val="49FA09B19F1849019EB8DFCBE52F96BD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7">
    <w:name w:val="F4F96D6244924983ACEC3D1E0A4C7913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7">
    <w:name w:val="4A68AD59975744F1A7D356474975CB4B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1">
    <w:name w:val="AF4177517C2647D083DCF644AE96C43B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">
    <w:name w:val="68859E442FE54833A44374A6704B9B8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1">
    <w:name w:val="54420AB0FB7849089113C2C5314D8691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1">
    <w:name w:val="999A3E6C6DA54AD1BE44906C82C5AA45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1">
    <w:name w:val="F3B024DFDE6D480C80CC9010C93EA4CC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1">
    <w:name w:val="E9A31C21D7F44773ACBE7F22229346B8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1">
    <w:name w:val="888D16F3F8964D6A81FD7FE94873D1A7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1">
    <w:name w:val="173F91E9483B41FEAC00999751A4F556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1">
    <w:name w:val="ADB9830CDB61493EB51483F89CAAD6FF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1">
    <w:name w:val="D66C599045764273944176BE350FA337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1">
    <w:name w:val="71960CB5C23643F391F66400C066D482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A0F4EC7F2C4E48895AB6ADE2696B4D21">
    <w:name w:val="F6A0F4EC7F2C4E48895AB6ADE2696B4D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21">
    <w:name w:val="9EAA3E8019DD4A50A7B4A14DE71B930D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1">
    <w:name w:val="BE84656F119F4116B7953B27D33E945A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1">
    <w:name w:val="C8B37414F58C42A0AB5955B9CBF304222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">
    <w:name w:val="BF3753AC76EF47A383847C55A4C57B33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">
    <w:name w:val="6762C563F27142BCAA4AF3F4BF50AB77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">
    <w:name w:val="165D4EC165644CBF9B710C81991DE2C5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8">
    <w:name w:val="732DC3E071BE4501B3C9E2FBDA0565AE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8">
    <w:name w:val="1E2EDE57319B45599F0A4BDB05DA5068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8">
    <w:name w:val="E7775657B39342CE84E4B4999B658DA3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8">
    <w:name w:val="3EF4E07F49ED4CE9BE5D41601AC8A89F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8">
    <w:name w:val="675AFC60D9EB4B138B703DA8E7F78ABB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8">
    <w:name w:val="C1DC0B9A38BE4BDE8116663E9A6E61F6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8">
    <w:name w:val="F9E759C536E4426D9C66DD635550F42B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8">
    <w:name w:val="C161DEDDF1DE47B7A95EB1863754419B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8">
    <w:name w:val="FF793766D9154B43B051C1C8CD49273D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8">
    <w:name w:val="29D29359A4C54895A6F27CEC517EDDD3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8">
    <w:name w:val="DBC5A30EC2E74CA7A6D2B4782EE899E9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8">
    <w:name w:val="7D9ECCF735854466A8EC45955371A40D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8">
    <w:name w:val="14EFDBE47846421581EB7FEC9A293739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8">
    <w:name w:val="15A93D8FFF91423490E8A0F7A0ACD1FD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8">
    <w:name w:val="F64D593325A449A4B9E23E02D79F9136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8">
    <w:name w:val="96D6A354654644D8B1CAF601D4B3BFE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8">
    <w:name w:val="B5030F5CD37E46A1BFEF2CB859F3783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8">
    <w:name w:val="649F85202A9D448397CB9935F8A3150B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8">
    <w:name w:val="D7B07380EF564D5E8372AE5481E825A4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8">
    <w:name w:val="49FA09B19F1849019EB8DFCBE52F96BD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8">
    <w:name w:val="F4F96D6244924983ACEC3D1E0A4C7913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8">
    <w:name w:val="4A68AD59975744F1A7D356474975CB4B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2">
    <w:name w:val="AF4177517C2647D083DCF644AE96C43B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4">
    <w:name w:val="68859E442FE54833A44374A6704B9B8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2">
    <w:name w:val="54420AB0FB7849089113C2C5314D8691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2">
    <w:name w:val="999A3E6C6DA54AD1BE44906C82C5AA45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2">
    <w:name w:val="F3B024DFDE6D480C80CC9010C93EA4CC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2">
    <w:name w:val="E9A31C21D7F44773ACBE7F22229346B8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2">
    <w:name w:val="888D16F3F8964D6A81FD7FE94873D1A7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2">
    <w:name w:val="173F91E9483B41FEAC00999751A4F556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2">
    <w:name w:val="ADB9830CDB61493EB51483F89CAAD6FF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2">
    <w:name w:val="D66C599045764273944176BE350FA337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2">
    <w:name w:val="71960CB5C23643F391F66400C066D482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">
    <w:name w:val="0E01CA2DA84240F39B3832D6D2EB46D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EAA3E8019DD4A50A7B4A14DE71B930D22">
    <w:name w:val="9EAA3E8019DD4A50A7B4A14DE71B930D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2">
    <w:name w:val="BE84656F119F4116B7953B27D33E945A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2">
    <w:name w:val="C8B37414F58C42A0AB5955B9CBF304222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">
    <w:name w:val="BF3753AC76EF47A383847C55A4C57B33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">
    <w:name w:val="6762C563F27142BCAA4AF3F4BF50AB77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">
    <w:name w:val="165D4EC165644CBF9B710C81991DE2C5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9">
    <w:name w:val="732DC3E071BE4501B3C9E2FBDA0565AE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9">
    <w:name w:val="1E2EDE57319B45599F0A4BDB05DA5068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9">
    <w:name w:val="E7775657B39342CE84E4B4999B658DA3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9">
    <w:name w:val="3EF4E07F49ED4CE9BE5D41601AC8A89F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9">
    <w:name w:val="675AFC60D9EB4B138B703DA8E7F78ABB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9">
    <w:name w:val="C1DC0B9A38BE4BDE8116663E9A6E61F6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9">
    <w:name w:val="F9E759C536E4426D9C66DD635550F42B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9">
    <w:name w:val="C161DEDDF1DE47B7A95EB1863754419B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9">
    <w:name w:val="FF793766D9154B43B051C1C8CD49273D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9">
    <w:name w:val="29D29359A4C54895A6F27CEC517EDDD3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9">
    <w:name w:val="DBC5A30EC2E74CA7A6D2B4782EE899E9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9">
    <w:name w:val="7D9ECCF735854466A8EC45955371A40D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9">
    <w:name w:val="14EFDBE47846421581EB7FEC9A293739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9">
    <w:name w:val="15A93D8FFF91423490E8A0F7A0ACD1FD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9">
    <w:name w:val="F64D593325A449A4B9E23E02D79F9136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9">
    <w:name w:val="96D6A354654644D8B1CAF601D4B3BFE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9">
    <w:name w:val="B5030F5CD37E46A1BFEF2CB859F3783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9">
    <w:name w:val="649F85202A9D448397CB9935F8A3150B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9">
    <w:name w:val="D7B07380EF564D5E8372AE5481E825A4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9">
    <w:name w:val="49FA09B19F1849019EB8DFCBE52F96BD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9">
    <w:name w:val="F4F96D6244924983ACEC3D1E0A4C7913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9">
    <w:name w:val="4A68AD59975744F1A7D356474975CB4B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3">
    <w:name w:val="AF4177517C2647D083DCF644AE96C43B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5">
    <w:name w:val="68859E442FE54833A44374A6704B9B8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3">
    <w:name w:val="54420AB0FB7849089113C2C5314D8691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3">
    <w:name w:val="999A3E6C6DA54AD1BE44906C82C5AA45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3">
    <w:name w:val="F3B024DFDE6D480C80CC9010C93EA4CC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3">
    <w:name w:val="E9A31C21D7F44773ACBE7F22229346B8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3">
    <w:name w:val="888D16F3F8964D6A81FD7FE94873D1A7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3">
    <w:name w:val="173F91E9483B41FEAC00999751A4F556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3">
    <w:name w:val="ADB9830CDB61493EB51483F89CAAD6FF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3">
    <w:name w:val="D66C599045764273944176BE350FA337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3">
    <w:name w:val="71960CB5C23643F391F66400C066D482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">
    <w:name w:val="0E01CA2DA84240F39B3832D6D2EB46D7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999CBD08AF9417E961657B60F8C3F3E">
    <w:name w:val="8999CBD08AF9417E961657B60F8C3F3E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3">
    <w:name w:val="BE84656F119F4116B7953B27D33E945A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3">
    <w:name w:val="C8B37414F58C42A0AB5955B9CBF304222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">
    <w:name w:val="BF3753AC76EF47A383847C55A4C57B33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">
    <w:name w:val="6762C563F27142BCAA4AF3F4BF50AB77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3">
    <w:name w:val="165D4EC165644CBF9B710C81991DE2C5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0">
    <w:name w:val="732DC3E071BE4501B3C9E2FBDA0565AE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0">
    <w:name w:val="1E2EDE57319B45599F0A4BDB05DA5068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0">
    <w:name w:val="E7775657B39342CE84E4B4999B658DA3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0">
    <w:name w:val="3EF4E07F49ED4CE9BE5D41601AC8A89F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0">
    <w:name w:val="675AFC60D9EB4B138B703DA8E7F78ABB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0">
    <w:name w:val="C1DC0B9A38BE4BDE8116663E9A6E61F6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0">
    <w:name w:val="F9E759C536E4426D9C66DD635550F42B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0">
    <w:name w:val="C161DEDDF1DE47B7A95EB1863754419B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0">
    <w:name w:val="FF793766D9154B43B051C1C8CD49273D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0">
    <w:name w:val="29D29359A4C54895A6F27CEC517EDDD3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0">
    <w:name w:val="DBC5A30EC2E74CA7A6D2B4782EE899E9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0">
    <w:name w:val="7D9ECCF735854466A8EC45955371A40D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0">
    <w:name w:val="14EFDBE47846421581EB7FEC9A293739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0">
    <w:name w:val="15A93D8FFF91423490E8A0F7A0ACD1FD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0">
    <w:name w:val="F64D593325A449A4B9E23E02D79F9136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0">
    <w:name w:val="96D6A354654644D8B1CAF601D4B3BFE2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0">
    <w:name w:val="B5030F5CD37E46A1BFEF2CB859F37831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0">
    <w:name w:val="649F85202A9D448397CB9935F8A3150B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0">
    <w:name w:val="D7B07380EF564D5E8372AE5481E825A4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0">
    <w:name w:val="49FA09B19F1849019EB8DFCBE52F96BD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0">
    <w:name w:val="F4F96D6244924983ACEC3D1E0A4C7913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0">
    <w:name w:val="4A68AD59975744F1A7D356474975CB4B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4">
    <w:name w:val="AF4177517C2647D083DCF644AE96C43B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6">
    <w:name w:val="68859E442FE54833A44374A6704B9B8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4">
    <w:name w:val="54420AB0FB7849089113C2C5314D8691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4">
    <w:name w:val="999A3E6C6DA54AD1BE44906C82C5AA45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4">
    <w:name w:val="F3B024DFDE6D480C80CC9010C93EA4CC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4">
    <w:name w:val="E9A31C21D7F44773ACBE7F22229346B8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4">
    <w:name w:val="888D16F3F8964D6A81FD7FE94873D1A7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4">
    <w:name w:val="173F91E9483B41FEAC00999751A4F556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4">
    <w:name w:val="ADB9830CDB61493EB51483F89CAAD6FF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4">
    <w:name w:val="D66C599045764273944176BE350FA337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4">
    <w:name w:val="71960CB5C23643F391F66400C066D482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">
    <w:name w:val="0E01CA2DA84240F39B3832D6D2EB46D7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999CBD08AF9417E961657B60F8C3F3E1">
    <w:name w:val="8999CBD08AF9417E961657B60F8C3F3E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4">
    <w:name w:val="BE84656F119F4116B7953B27D33E945A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4">
    <w:name w:val="C8B37414F58C42A0AB5955B9CBF304222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4">
    <w:name w:val="BF3753AC76EF47A383847C55A4C57B33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4">
    <w:name w:val="6762C563F27142BCAA4AF3F4BF50AB77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4">
    <w:name w:val="165D4EC165644CBF9B710C81991DE2C5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1">
    <w:name w:val="732DC3E071BE4501B3C9E2FBDA0565AE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1">
    <w:name w:val="1E2EDE57319B45599F0A4BDB05DA5068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1">
    <w:name w:val="E7775657B39342CE84E4B4999B658DA3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1">
    <w:name w:val="3EF4E07F49ED4CE9BE5D41601AC8A89F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1">
    <w:name w:val="675AFC60D9EB4B138B703DA8E7F78ABB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1">
    <w:name w:val="C1DC0B9A38BE4BDE8116663E9A6E61F6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1">
    <w:name w:val="F9E759C536E4426D9C66DD635550F42B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1">
    <w:name w:val="C161DEDDF1DE47B7A95EB1863754419B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1">
    <w:name w:val="FF793766D9154B43B051C1C8CD49273D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1">
    <w:name w:val="29D29359A4C54895A6F27CEC517EDDD3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1">
    <w:name w:val="DBC5A30EC2E74CA7A6D2B4782EE899E9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1">
    <w:name w:val="7D9ECCF735854466A8EC45955371A40D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1">
    <w:name w:val="14EFDBE47846421581EB7FEC9A293739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1">
    <w:name w:val="15A93D8FFF91423490E8A0F7A0ACD1FD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1">
    <w:name w:val="F64D593325A449A4B9E23E02D79F9136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1">
    <w:name w:val="96D6A354654644D8B1CAF601D4B3BFE2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1">
    <w:name w:val="B5030F5CD37E46A1BFEF2CB859F37831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1">
    <w:name w:val="649F85202A9D448397CB9935F8A3150B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1">
    <w:name w:val="D7B07380EF564D5E8372AE5481E825A4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1">
    <w:name w:val="49FA09B19F1849019EB8DFCBE52F96BD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1">
    <w:name w:val="F4F96D6244924983ACEC3D1E0A4C7913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1">
    <w:name w:val="4A68AD59975744F1A7D356474975CB4B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5">
    <w:name w:val="AF4177517C2647D083DCF644AE96C43B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7">
    <w:name w:val="68859E442FE54833A44374A6704B9B8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5">
    <w:name w:val="54420AB0FB7849089113C2C5314D8691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5">
    <w:name w:val="999A3E6C6DA54AD1BE44906C82C5AA45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5">
    <w:name w:val="F3B024DFDE6D480C80CC9010C93EA4CC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5">
    <w:name w:val="E9A31C21D7F44773ACBE7F22229346B8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5">
    <w:name w:val="888D16F3F8964D6A81FD7FE94873D1A7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73F91E9483B41FEAC00999751A4F55625">
    <w:name w:val="173F91E9483B41FEAC00999751A4F556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DB9830CDB61493EB51483F89CAAD6FF25">
    <w:name w:val="ADB9830CDB61493EB51483F89CAAD6FF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5">
    <w:name w:val="D66C599045764273944176BE350FA337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5">
    <w:name w:val="71960CB5C23643F391F66400C066D482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">
    <w:name w:val="0E01CA2DA84240F39B3832D6D2EB46D7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">
    <w:name w:val="D1B4DF6608CF41B3AF97BD77A14F8C0F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5">
    <w:name w:val="BE84656F119F4116B7953B27D33E945A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5">
    <w:name w:val="C8B37414F58C42A0AB5955B9CBF304222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5">
    <w:name w:val="BF3753AC76EF47A383847C55A4C57B33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5">
    <w:name w:val="6762C563F27142BCAA4AF3F4BF50AB77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5">
    <w:name w:val="165D4EC165644CBF9B710C81991DE2C5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2">
    <w:name w:val="732DC3E071BE4501B3C9E2FBDA0565AE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2">
    <w:name w:val="1E2EDE57319B45599F0A4BDB05DA5068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2">
    <w:name w:val="E7775657B39342CE84E4B4999B658DA3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2">
    <w:name w:val="3EF4E07F49ED4CE9BE5D41601AC8A89F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2">
    <w:name w:val="675AFC60D9EB4B138B703DA8E7F78ABB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2">
    <w:name w:val="C1DC0B9A38BE4BDE8116663E9A6E61F6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2">
    <w:name w:val="F9E759C536E4426D9C66DD635550F42B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2">
    <w:name w:val="C161DEDDF1DE47B7A95EB1863754419B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2">
    <w:name w:val="FF793766D9154B43B051C1C8CD49273D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2">
    <w:name w:val="29D29359A4C54895A6F27CEC517EDDD3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2">
    <w:name w:val="DBC5A30EC2E74CA7A6D2B4782EE899E9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2">
    <w:name w:val="7D9ECCF735854466A8EC45955371A40D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2">
    <w:name w:val="14EFDBE47846421581EB7FEC9A293739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2">
    <w:name w:val="15A93D8FFF91423490E8A0F7A0ACD1FD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2">
    <w:name w:val="F64D593325A449A4B9E23E02D79F9136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2">
    <w:name w:val="96D6A354654644D8B1CAF601D4B3BFE2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2">
    <w:name w:val="B5030F5CD37E46A1BFEF2CB859F37831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2">
    <w:name w:val="649F85202A9D448397CB9935F8A3150B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2">
    <w:name w:val="D7B07380EF564D5E8372AE5481E825A4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2">
    <w:name w:val="49FA09B19F1849019EB8DFCBE52F96BD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2">
    <w:name w:val="F4F96D6244924983ACEC3D1E0A4C7913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2">
    <w:name w:val="4A68AD59975744F1A7D356474975CB4B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6">
    <w:name w:val="AF4177517C2647D083DCF644AE96C43B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8">
    <w:name w:val="68859E442FE54833A44374A6704B9B81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6">
    <w:name w:val="54420AB0FB7849089113C2C5314D8691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6">
    <w:name w:val="999A3E6C6DA54AD1BE44906C82C5AA45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6">
    <w:name w:val="F3B024DFDE6D480C80CC9010C93EA4CC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6">
    <w:name w:val="E9A31C21D7F44773ACBE7F22229346B8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6">
    <w:name w:val="888D16F3F8964D6A81FD7FE94873D1A7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">
    <w:name w:val="F98AEB6399F245DCA6516059B43D7C7E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">
    <w:name w:val="6EC5C8DC0B574E5FBD6E5CA48D5068B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6">
    <w:name w:val="D66C599045764273944176BE350FA337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6">
    <w:name w:val="71960CB5C23643F391F66400C066D482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4">
    <w:name w:val="0E01CA2DA84240F39B3832D6D2EB46D7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">
    <w:name w:val="D1B4DF6608CF41B3AF97BD77A14F8C0F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6">
    <w:name w:val="BE84656F119F4116B7953B27D33E945A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6">
    <w:name w:val="C8B37414F58C42A0AB5955B9CBF304222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6">
    <w:name w:val="BF3753AC76EF47A383847C55A4C57B33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6">
    <w:name w:val="6762C563F27142BCAA4AF3F4BF50AB77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6">
    <w:name w:val="165D4EC165644CBF9B710C81991DE2C5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3">
    <w:name w:val="732DC3E071BE4501B3C9E2FBDA0565AE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3">
    <w:name w:val="1E2EDE57319B45599F0A4BDB05DA5068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3">
    <w:name w:val="E7775657B39342CE84E4B4999B658DA3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3">
    <w:name w:val="3EF4E07F49ED4CE9BE5D41601AC8A89F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3">
    <w:name w:val="675AFC60D9EB4B138B703DA8E7F78ABB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3">
    <w:name w:val="C1DC0B9A38BE4BDE8116663E9A6E61F6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3">
    <w:name w:val="F9E759C536E4426D9C66DD635550F42B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3">
    <w:name w:val="C161DEDDF1DE47B7A95EB1863754419B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3">
    <w:name w:val="FF793766D9154B43B051C1C8CD49273D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3">
    <w:name w:val="29D29359A4C54895A6F27CEC517EDDD3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3">
    <w:name w:val="DBC5A30EC2E74CA7A6D2B4782EE899E9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3">
    <w:name w:val="7D9ECCF735854466A8EC45955371A40D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3">
    <w:name w:val="14EFDBE47846421581EB7FEC9A293739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3">
    <w:name w:val="15A93D8FFF91423490E8A0F7A0ACD1FD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3">
    <w:name w:val="F64D593325A449A4B9E23E02D79F9136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3">
    <w:name w:val="96D6A354654644D8B1CAF601D4B3BFE2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3">
    <w:name w:val="B5030F5CD37E46A1BFEF2CB859F37831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3">
    <w:name w:val="649F85202A9D448397CB9935F8A3150B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3">
    <w:name w:val="D7B07380EF564D5E8372AE5481E825A4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3">
    <w:name w:val="49FA09B19F1849019EB8DFCBE52F96BD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3">
    <w:name w:val="F4F96D6244924983ACEC3D1E0A4C7913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3">
    <w:name w:val="4A68AD59975744F1A7D356474975CB4B1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7">
    <w:name w:val="AF4177517C2647D083DCF644AE96C43B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9">
    <w:name w:val="68859E442FE54833A44374A6704B9B81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7">
    <w:name w:val="54420AB0FB7849089113C2C5314D8691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7">
    <w:name w:val="999A3E6C6DA54AD1BE44906C82C5AA45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7">
    <w:name w:val="F3B024DFDE6D480C80CC9010C93EA4CC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7">
    <w:name w:val="E9A31C21D7F44773ACBE7F22229346B8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7">
    <w:name w:val="888D16F3F8964D6A81FD7FE94873D1A7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">
    <w:name w:val="F98AEB6399F245DCA6516059B43D7C7E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">
    <w:name w:val="6EC5C8DC0B574E5FBD6E5CA48D5068B6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7">
    <w:name w:val="D66C599045764273944176BE350FA337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7">
    <w:name w:val="71960CB5C23643F391F66400C066D482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5">
    <w:name w:val="0E01CA2DA84240F39B3832D6D2EB46D7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">
    <w:name w:val="D1B4DF6608CF41B3AF97BD77A14F8C0F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7">
    <w:name w:val="BE84656F119F4116B7953B27D33E945A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7">
    <w:name w:val="C8B37414F58C42A0AB5955B9CBF304222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7">
    <w:name w:val="BF3753AC76EF47A383847C55A4C57B33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7">
    <w:name w:val="6762C563F27142BCAA4AF3F4BF50AB77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7">
    <w:name w:val="165D4EC165644CBF9B710C81991DE2C5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4">
    <w:name w:val="732DC3E071BE4501B3C9E2FBDA0565AE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4">
    <w:name w:val="1E2EDE57319B45599F0A4BDB05DA5068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4">
    <w:name w:val="E7775657B39342CE84E4B4999B658DA3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4">
    <w:name w:val="3EF4E07F49ED4CE9BE5D41601AC8A89F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4">
    <w:name w:val="675AFC60D9EB4B138B703DA8E7F78ABB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4">
    <w:name w:val="C1DC0B9A38BE4BDE8116663E9A6E61F6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4">
    <w:name w:val="F9E759C536E4426D9C66DD635550F42B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4">
    <w:name w:val="C161DEDDF1DE47B7A95EB1863754419B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4">
    <w:name w:val="FF793766D9154B43B051C1C8CD49273D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4">
    <w:name w:val="29D29359A4C54895A6F27CEC517EDDD3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4">
    <w:name w:val="DBC5A30EC2E74CA7A6D2B4782EE899E9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4">
    <w:name w:val="7D9ECCF735854466A8EC45955371A40D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4">
    <w:name w:val="14EFDBE47846421581EB7FEC9A293739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4">
    <w:name w:val="15A93D8FFF91423490E8A0F7A0ACD1FD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4">
    <w:name w:val="F64D593325A449A4B9E23E02D79F9136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4">
    <w:name w:val="96D6A354654644D8B1CAF601D4B3BFE2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4">
    <w:name w:val="B5030F5CD37E46A1BFEF2CB859F37831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4">
    <w:name w:val="649F85202A9D448397CB9935F8A3150B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4">
    <w:name w:val="D7B07380EF564D5E8372AE5481E825A4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4">
    <w:name w:val="49FA09B19F1849019EB8DFCBE52F96BD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4">
    <w:name w:val="F4F96D6244924983ACEC3D1E0A4C7913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4">
    <w:name w:val="4A68AD59975744F1A7D356474975CB4B1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8">
    <w:name w:val="AF4177517C2647D083DCF644AE96C43B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0">
    <w:name w:val="68859E442FE54833A44374A6704B9B81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8">
    <w:name w:val="54420AB0FB7849089113C2C5314D8691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8">
    <w:name w:val="999A3E6C6DA54AD1BE44906C82C5AA45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8">
    <w:name w:val="F3B024DFDE6D480C80CC9010C93EA4CC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8">
    <w:name w:val="E9A31C21D7F44773ACBE7F22229346B8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8">
    <w:name w:val="888D16F3F8964D6A81FD7FE94873D1A7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">
    <w:name w:val="F98AEB6399F245DCA6516059B43D7C7E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">
    <w:name w:val="6EC5C8DC0B574E5FBD6E5CA48D5068B6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8">
    <w:name w:val="D66C599045764273944176BE350FA337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8">
    <w:name w:val="71960CB5C23643F391F66400C066D482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6">
    <w:name w:val="0E01CA2DA84240F39B3832D6D2EB46D7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">
    <w:name w:val="D1B4DF6608CF41B3AF97BD77A14F8C0F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8">
    <w:name w:val="BE84656F119F4116B7953B27D33E945A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8">
    <w:name w:val="C8B37414F58C42A0AB5955B9CBF304222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8">
    <w:name w:val="BF3753AC76EF47A383847C55A4C57B33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8">
    <w:name w:val="6762C563F27142BCAA4AF3F4BF50AB77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8">
    <w:name w:val="165D4EC165644CBF9B710C81991DE2C5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5">
    <w:name w:val="732DC3E071BE4501B3C9E2FBDA0565AE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5">
    <w:name w:val="1E2EDE57319B45599F0A4BDB05DA5068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5">
    <w:name w:val="E7775657B39342CE84E4B4999B658DA3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5">
    <w:name w:val="3EF4E07F49ED4CE9BE5D41601AC8A89F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5">
    <w:name w:val="675AFC60D9EB4B138B703DA8E7F78ABB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5">
    <w:name w:val="C1DC0B9A38BE4BDE8116663E9A6E61F6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5">
    <w:name w:val="F9E759C536E4426D9C66DD635550F42B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5">
    <w:name w:val="C161DEDDF1DE47B7A95EB1863754419B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5">
    <w:name w:val="FF793766D9154B43B051C1C8CD49273D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5">
    <w:name w:val="29D29359A4C54895A6F27CEC517EDDD3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5">
    <w:name w:val="DBC5A30EC2E74CA7A6D2B4782EE899E9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5">
    <w:name w:val="7D9ECCF735854466A8EC45955371A40D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5">
    <w:name w:val="14EFDBE47846421581EB7FEC9A293739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5">
    <w:name w:val="15A93D8FFF91423490E8A0F7A0ACD1FD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5">
    <w:name w:val="F64D593325A449A4B9E23E02D79F9136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5">
    <w:name w:val="96D6A354654644D8B1CAF601D4B3BFE2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5">
    <w:name w:val="B5030F5CD37E46A1BFEF2CB859F37831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5">
    <w:name w:val="649F85202A9D448397CB9935F8A3150B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5">
    <w:name w:val="D7B07380EF564D5E8372AE5481E825A4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5">
    <w:name w:val="49FA09B19F1849019EB8DFCBE52F96BD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5">
    <w:name w:val="F4F96D6244924983ACEC3D1E0A4C7913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5">
    <w:name w:val="4A68AD59975744F1A7D356474975CB4B1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29">
    <w:name w:val="AF4177517C2647D083DCF644AE96C43B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1">
    <w:name w:val="68859E442FE54833A44374A6704B9B8111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29">
    <w:name w:val="54420AB0FB7849089113C2C5314D8691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29">
    <w:name w:val="999A3E6C6DA54AD1BE44906C82C5AA45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29">
    <w:name w:val="F3B024DFDE6D480C80CC9010C93EA4CC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29">
    <w:name w:val="E9A31C21D7F44773ACBE7F22229346B8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29">
    <w:name w:val="888D16F3F8964D6A81FD7FE94873D1A7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3">
    <w:name w:val="F98AEB6399F245DCA6516059B43D7C7E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3">
    <w:name w:val="6EC5C8DC0B574E5FBD6E5CA48D5068B63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29">
    <w:name w:val="D66C599045764273944176BE350FA337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29">
    <w:name w:val="71960CB5C23643F391F66400C066D482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7">
    <w:name w:val="0E01CA2DA84240F39B3832D6D2EB46D7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4">
    <w:name w:val="D1B4DF6608CF41B3AF97BD77A14F8C0F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29">
    <w:name w:val="BE84656F119F4116B7953B27D33E945A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29">
    <w:name w:val="C8B37414F58C42A0AB5955B9CBF304222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9">
    <w:name w:val="BF3753AC76EF47A383847C55A4C57B33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9">
    <w:name w:val="6762C563F27142BCAA4AF3F4BF50AB77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9">
    <w:name w:val="165D4EC165644CBF9B710C81991DE2C59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6">
    <w:name w:val="732DC3E071BE4501B3C9E2FBDA0565AE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6">
    <w:name w:val="1E2EDE57319B45599F0A4BDB05DA5068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6">
    <w:name w:val="E7775657B39342CE84E4B4999B658DA3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6">
    <w:name w:val="3EF4E07F49ED4CE9BE5D41601AC8A89F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6">
    <w:name w:val="675AFC60D9EB4B138B703DA8E7F78ABB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6">
    <w:name w:val="C1DC0B9A38BE4BDE8116663E9A6E61F6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6">
    <w:name w:val="F9E759C536E4426D9C66DD635550F42B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6">
    <w:name w:val="C161DEDDF1DE47B7A95EB1863754419B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6">
    <w:name w:val="FF793766D9154B43B051C1C8CD49273D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6">
    <w:name w:val="29D29359A4C54895A6F27CEC517EDDD3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6">
    <w:name w:val="DBC5A30EC2E74CA7A6D2B4782EE899E9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6">
    <w:name w:val="7D9ECCF735854466A8EC45955371A40D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6">
    <w:name w:val="14EFDBE47846421581EB7FEC9A293739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6">
    <w:name w:val="15A93D8FFF91423490E8A0F7A0ACD1FD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6">
    <w:name w:val="F64D593325A449A4B9E23E02D79F9136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6">
    <w:name w:val="96D6A354654644D8B1CAF601D4B3BFE2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6">
    <w:name w:val="B5030F5CD37E46A1BFEF2CB859F37831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6">
    <w:name w:val="649F85202A9D448397CB9935F8A3150B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6">
    <w:name w:val="D7B07380EF564D5E8372AE5481E825A4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6">
    <w:name w:val="49FA09B19F1849019EB8DFCBE52F96BD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6">
    <w:name w:val="F4F96D6244924983ACEC3D1E0A4C7913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6">
    <w:name w:val="4A68AD59975744F1A7D356474975CB4B16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0">
    <w:name w:val="AF4177517C2647D083DCF644AE96C43B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2">
    <w:name w:val="68859E442FE54833A44374A6704B9B8112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0">
    <w:name w:val="54420AB0FB7849089113C2C5314D8691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0">
    <w:name w:val="999A3E6C6DA54AD1BE44906C82C5AA45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0">
    <w:name w:val="F3B024DFDE6D480C80CC9010C93EA4CC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0">
    <w:name w:val="E9A31C21D7F44773ACBE7F22229346B8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0">
    <w:name w:val="888D16F3F8964D6A81FD7FE94873D1A7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4">
    <w:name w:val="F98AEB6399F245DCA6516059B43D7C7E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4">
    <w:name w:val="6EC5C8DC0B574E5FBD6E5CA48D5068B64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0">
    <w:name w:val="D66C599045764273944176BE350FA337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0">
    <w:name w:val="71960CB5C23643F391F66400C066D482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8">
    <w:name w:val="0E01CA2DA84240F39B3832D6D2EB46D78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5">
    <w:name w:val="D1B4DF6608CF41B3AF97BD77A14F8C0F5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0">
    <w:name w:val="BE84656F119F4116B7953B27D33E945A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0">
    <w:name w:val="C8B37414F58C42A0AB5955B9CBF304223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0">
    <w:name w:val="BF3753AC76EF47A383847C55A4C57B33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0">
    <w:name w:val="6762C563F27142BCAA4AF3F4BF50AB77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0">
    <w:name w:val="165D4EC165644CBF9B710C81991DE2C510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7">
    <w:name w:val="732DC3E071BE4501B3C9E2FBDA0565AE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7">
    <w:name w:val="1E2EDE57319B45599F0A4BDB05DA5068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7">
    <w:name w:val="E7775657B39342CE84E4B4999B658DA3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7">
    <w:name w:val="3EF4E07F49ED4CE9BE5D41601AC8A89F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7">
    <w:name w:val="675AFC60D9EB4B138B703DA8E7F78AB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7">
    <w:name w:val="C1DC0B9A38BE4BDE8116663E9A6E61F6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7">
    <w:name w:val="F9E759C536E4426D9C66DD635550F42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7">
    <w:name w:val="C161DEDDF1DE47B7A95EB1863754419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7">
    <w:name w:val="FF793766D9154B43B051C1C8CD49273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7">
    <w:name w:val="29D29359A4C54895A6F27CEC517EDDD3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7">
    <w:name w:val="DBC5A30EC2E74CA7A6D2B4782EE899E9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7">
    <w:name w:val="7D9ECCF735854466A8EC45955371A40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7">
    <w:name w:val="14EFDBE47846421581EB7FEC9A293739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7">
    <w:name w:val="15A93D8FFF91423490E8A0F7A0ACD1F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7">
    <w:name w:val="F64D593325A449A4B9E23E02D79F9136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7">
    <w:name w:val="96D6A354654644D8B1CAF601D4B3BFE2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7">
    <w:name w:val="B5030F5CD37E46A1BFEF2CB859F37831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7">
    <w:name w:val="649F85202A9D448397CB9935F8A3150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7">
    <w:name w:val="D7B07380EF564D5E8372AE5481E825A4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7">
    <w:name w:val="49FA09B19F1849019EB8DFCBE52F96BD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7">
    <w:name w:val="F4F96D6244924983ACEC3D1E0A4C7913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7">
    <w:name w:val="4A68AD59975744F1A7D356474975CB4B17"/>
    <w:rsid w:val="006A610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1">
    <w:name w:val="AF4177517C2647D083DCF644AE96C43B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3">
    <w:name w:val="68859E442FE54833A44374A6704B9B81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1">
    <w:name w:val="54420AB0FB7849089113C2C5314D8691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1">
    <w:name w:val="999A3E6C6DA54AD1BE44906C82C5AA45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1">
    <w:name w:val="F3B024DFDE6D480C80CC9010C93EA4CC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1">
    <w:name w:val="E9A31C21D7F44773ACBE7F22229346B8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1">
    <w:name w:val="888D16F3F8964D6A81FD7FE94873D1A7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5">
    <w:name w:val="F98AEB6399F245DCA6516059B43D7C7E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5">
    <w:name w:val="6EC5C8DC0B574E5FBD6E5CA48D5068B6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1">
    <w:name w:val="D66C599045764273944176BE350FA337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1">
    <w:name w:val="71960CB5C23643F391F66400C066D482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9">
    <w:name w:val="0E01CA2DA84240F39B3832D6D2EB46D7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6">
    <w:name w:val="D1B4DF6608CF41B3AF97BD77A14F8C0F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1">
    <w:name w:val="BE84656F119F4116B7953B27D33E945A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1">
    <w:name w:val="C8B37414F58C42A0AB5955B9CBF30422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1">
    <w:name w:val="BF3753AC76EF47A383847C55A4C57B33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1">
    <w:name w:val="6762C563F27142BCAA4AF3F4BF50AB77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1">
    <w:name w:val="165D4EC165644CBF9B710C81991DE2C5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32DC3E071BE4501B3C9E2FBDA0565AE18">
    <w:name w:val="732DC3E071BE4501B3C9E2FBDA0565AE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E2EDE57319B45599F0A4BDB05DA506818">
    <w:name w:val="1E2EDE57319B45599F0A4BDB05DA5068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7775657B39342CE84E4B4999B658DA318">
    <w:name w:val="E7775657B39342CE84E4B4999B658DA3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EF4E07F49ED4CE9BE5D41601AC8A89F18">
    <w:name w:val="3EF4E07F49ED4CE9BE5D41601AC8A89F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5AFC60D9EB4B138B703DA8E7F78ABB18">
    <w:name w:val="675AFC60D9EB4B138B703DA8E7F78AB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DC0B9A38BE4BDE8116663E9A6E61F618">
    <w:name w:val="C1DC0B9A38BE4BDE8116663E9A6E61F6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8">
    <w:name w:val="F9E759C536E4426D9C66DD635550F42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8">
    <w:name w:val="C161DEDDF1DE47B7A95EB1863754419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8">
    <w:name w:val="FF793766D9154B43B051C1C8CD49273D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8">
    <w:name w:val="29D29359A4C54895A6F27CEC517EDDD3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8">
    <w:name w:val="DBC5A30EC2E74CA7A6D2B4782EE899E9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8">
    <w:name w:val="7D9ECCF735854466A8EC45955371A40D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8">
    <w:name w:val="14EFDBE47846421581EB7FEC9A293739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8">
    <w:name w:val="15A93D8FFF91423490E8A0F7A0ACD1FD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8">
    <w:name w:val="F64D593325A449A4B9E23E02D79F9136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8">
    <w:name w:val="96D6A354654644D8B1CAF601D4B3BFE2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8">
    <w:name w:val="B5030F5CD37E46A1BFEF2CB859F37831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8">
    <w:name w:val="649F85202A9D448397CB9935F8A3150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8">
    <w:name w:val="D7B07380EF564D5E8372AE5481E825A4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8">
    <w:name w:val="49FA09B19F1849019EB8DFCBE52F96BD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8">
    <w:name w:val="F4F96D6244924983ACEC3D1E0A4C7913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8">
    <w:name w:val="4A68AD59975744F1A7D356474975CB4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2">
    <w:name w:val="AF4177517C2647D083DCF644AE96C43B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4">
    <w:name w:val="68859E442FE54833A44374A6704B9B81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2">
    <w:name w:val="54420AB0FB7849089113C2C5314D8691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2">
    <w:name w:val="999A3E6C6DA54AD1BE44906C82C5AA45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2">
    <w:name w:val="F3B024DFDE6D480C80CC9010C93EA4CC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2">
    <w:name w:val="E9A31C21D7F44773ACBE7F22229346B8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2">
    <w:name w:val="888D16F3F8964D6A81FD7FE94873D1A7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6">
    <w:name w:val="F98AEB6399F245DCA6516059B43D7C7E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6">
    <w:name w:val="6EC5C8DC0B574E5FBD6E5CA48D5068B6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2">
    <w:name w:val="D66C599045764273944176BE350FA337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2">
    <w:name w:val="71960CB5C23643F391F66400C066D482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0">
    <w:name w:val="0E01CA2DA84240F39B3832D6D2EB46D7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7">
    <w:name w:val="D1B4DF6608CF41B3AF97BD77A14F8C0F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2">
    <w:name w:val="BE84656F119F4116B7953B27D33E945A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2">
    <w:name w:val="C8B37414F58C42A0AB5955B9CBF30422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2">
    <w:name w:val="BF3753AC76EF47A383847C55A4C57B33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2">
    <w:name w:val="6762C563F27142BCAA4AF3F4BF50AB77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2">
    <w:name w:val="165D4EC165644CBF9B710C81991DE2C5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">
    <w:name w:val="081144CC479B491EA4C7FAAEF142481A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">
    <w:name w:val="B05F3B73F5E84043884B11DF31BDB37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">
    <w:name w:val="21894255003F405DBCD5D39D001B89E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1424C114372406EADBEEF0230C9C191">
    <w:name w:val="E1424C114372406EADBEEF0230C9C19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E759C536E4426D9C66DD635550F42B19">
    <w:name w:val="F9E759C536E4426D9C66DD635550F42B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19">
    <w:name w:val="C161DEDDF1DE47B7A95EB1863754419B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19">
    <w:name w:val="FF793766D9154B43B051C1C8CD49273D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19">
    <w:name w:val="29D29359A4C54895A6F27CEC517EDDD3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19">
    <w:name w:val="DBC5A30EC2E74CA7A6D2B4782EE899E9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19">
    <w:name w:val="7D9ECCF735854466A8EC45955371A40D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19">
    <w:name w:val="14EFDBE47846421581EB7FEC9A293739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19">
    <w:name w:val="15A93D8FFF91423490E8A0F7A0ACD1FD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19">
    <w:name w:val="F64D593325A449A4B9E23E02D79F9136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19">
    <w:name w:val="96D6A354654644D8B1CAF601D4B3BFE2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19">
    <w:name w:val="B5030F5CD37E46A1BFEF2CB859F37831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19">
    <w:name w:val="649F85202A9D448397CB9935F8A3150B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19">
    <w:name w:val="D7B07380EF564D5E8372AE5481E825A4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19">
    <w:name w:val="49FA09B19F1849019EB8DFCBE52F96BD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19">
    <w:name w:val="F4F96D6244924983ACEC3D1E0A4C7913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19">
    <w:name w:val="4A68AD59975744F1A7D356474975CB4B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">
    <w:name w:val="2057C29DB3FC4B7DB943E783971CBDBB"/>
    <w:rsid w:val="00580CC6"/>
  </w:style>
  <w:style w:type="paragraph" w:customStyle="1" w:styleId="2A8ABFDFB009441F87791738A377A090">
    <w:name w:val="2A8ABFDFB009441F87791738A377A090"/>
    <w:rsid w:val="00580CC6"/>
  </w:style>
  <w:style w:type="paragraph" w:customStyle="1" w:styleId="AF4177517C2647D083DCF644AE96C43B33">
    <w:name w:val="AF4177517C2647D083DCF644AE96C43B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5">
    <w:name w:val="68859E442FE54833A44374A6704B9B81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3">
    <w:name w:val="54420AB0FB7849089113C2C5314D8691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3">
    <w:name w:val="999A3E6C6DA54AD1BE44906C82C5AA45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3">
    <w:name w:val="F3B024DFDE6D480C80CC9010C93EA4CC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3">
    <w:name w:val="E9A31C21D7F44773ACBE7F22229346B8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3">
    <w:name w:val="888D16F3F8964D6A81FD7FE94873D1A7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7">
    <w:name w:val="F98AEB6399F245DCA6516059B43D7C7E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7">
    <w:name w:val="6EC5C8DC0B574E5FBD6E5CA48D5068B6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3">
    <w:name w:val="D66C599045764273944176BE350FA337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3">
    <w:name w:val="71960CB5C23643F391F66400C066D482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1">
    <w:name w:val="0E01CA2DA84240F39B3832D6D2EB46D7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8">
    <w:name w:val="D1B4DF6608CF41B3AF97BD77A14F8C0F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3">
    <w:name w:val="BE84656F119F4116B7953B27D33E945A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3">
    <w:name w:val="C8B37414F58C42A0AB5955B9CBF30422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3">
    <w:name w:val="BF3753AC76EF47A383847C55A4C57B33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3">
    <w:name w:val="6762C563F27142BCAA4AF3F4BF50AB77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3">
    <w:name w:val="165D4EC165644CBF9B710C81991DE2C5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">
    <w:name w:val="081144CC479B491EA4C7FAAEF142481A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">
    <w:name w:val="B05F3B73F5E84043884B11DF31BDB37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">
    <w:name w:val="21894255003F405DBCD5D39D001B89E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8DF1CCFCC943CBAE8FCE74347754DD">
    <w:name w:val="CF8DF1CCFCC943CBAE8FCE74347754DD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">
    <w:name w:val="2057C29DB3FC4B7DB943E783971CBDBB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">
    <w:name w:val="2A8ABFDFB009441F87791738A377A090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">
    <w:name w:val="7C384BCA87CF4B028173F992040B910A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0">
    <w:name w:val="C161DEDDF1DE47B7A95EB1863754419B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0">
    <w:name w:val="FF793766D9154B43B051C1C8CD49273D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0">
    <w:name w:val="29D29359A4C54895A6F27CEC517EDDD3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0">
    <w:name w:val="DBC5A30EC2E74CA7A6D2B4782EE899E9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0">
    <w:name w:val="7D9ECCF735854466A8EC45955371A40D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0">
    <w:name w:val="14EFDBE47846421581EB7FEC9A293739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0">
    <w:name w:val="15A93D8FFF91423490E8A0F7A0ACD1FD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0">
    <w:name w:val="F64D593325A449A4B9E23E02D79F9136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0">
    <w:name w:val="96D6A354654644D8B1CAF601D4B3BFE2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0">
    <w:name w:val="B5030F5CD37E46A1BFEF2CB859F37831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0">
    <w:name w:val="649F85202A9D448397CB9935F8A3150B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0">
    <w:name w:val="D7B07380EF564D5E8372AE5481E825A4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0">
    <w:name w:val="49FA09B19F1849019EB8DFCBE52F96BD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0">
    <w:name w:val="F4F96D6244924983ACEC3D1E0A4C7913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0">
    <w:name w:val="4A68AD59975744F1A7D356474975CB4B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4">
    <w:name w:val="AF4177517C2647D083DCF644AE96C43B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6">
    <w:name w:val="68859E442FE54833A44374A6704B9B81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4">
    <w:name w:val="54420AB0FB7849089113C2C5314D8691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4">
    <w:name w:val="999A3E6C6DA54AD1BE44906C82C5AA45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4">
    <w:name w:val="F3B024DFDE6D480C80CC9010C93EA4CC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4">
    <w:name w:val="E9A31C21D7F44773ACBE7F22229346B8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4">
    <w:name w:val="888D16F3F8964D6A81FD7FE94873D1A7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8">
    <w:name w:val="F98AEB6399F245DCA6516059B43D7C7E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8">
    <w:name w:val="6EC5C8DC0B574E5FBD6E5CA48D5068B6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4">
    <w:name w:val="D66C599045764273944176BE350FA337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4">
    <w:name w:val="71960CB5C23643F391F66400C066D482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2">
    <w:name w:val="0E01CA2DA84240F39B3832D6D2EB46D7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9">
    <w:name w:val="D1B4DF6608CF41B3AF97BD77A14F8C0F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4">
    <w:name w:val="BE84656F119F4116B7953B27D33E945A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4">
    <w:name w:val="C8B37414F58C42A0AB5955B9CBF30422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4">
    <w:name w:val="BF3753AC76EF47A383847C55A4C57B33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4">
    <w:name w:val="6762C563F27142BCAA4AF3F4BF50AB77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4">
    <w:name w:val="165D4EC165644CBF9B710C81991DE2C5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">
    <w:name w:val="081144CC479B491EA4C7FAAEF142481A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">
    <w:name w:val="B05F3B73F5E84043884B11DF31BDB37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2">
    <w:name w:val="21894255003F405DBCD5D39D001B89E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F8DF1CCFCC943CBAE8FCE74347754DD1">
    <w:name w:val="CF8DF1CCFCC943CBAE8FCE74347754DD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">
    <w:name w:val="2057C29DB3FC4B7DB943E783971CBDBB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">
    <w:name w:val="2A8ABFDFB009441F87791738A377A090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">
    <w:name w:val="7C384BCA87CF4B028173F992040B910A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1">
    <w:name w:val="C161DEDDF1DE47B7A95EB1863754419B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1">
    <w:name w:val="FF793766D9154B43B051C1C8CD49273D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1">
    <w:name w:val="29D29359A4C54895A6F27CEC517EDDD3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1">
    <w:name w:val="DBC5A30EC2E74CA7A6D2B4782EE899E9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1">
    <w:name w:val="7D9ECCF735854466A8EC45955371A40D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1">
    <w:name w:val="14EFDBE47846421581EB7FEC9A293739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1">
    <w:name w:val="15A93D8FFF91423490E8A0F7A0ACD1FD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1">
    <w:name w:val="F64D593325A449A4B9E23E02D79F9136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1">
    <w:name w:val="96D6A354654644D8B1CAF601D4B3BFE2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1">
    <w:name w:val="B5030F5CD37E46A1BFEF2CB859F37831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1">
    <w:name w:val="649F85202A9D448397CB9935F8A3150B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1">
    <w:name w:val="D7B07380EF564D5E8372AE5481E825A4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1">
    <w:name w:val="49FA09B19F1849019EB8DFCBE52F96BD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1">
    <w:name w:val="F4F96D6244924983ACEC3D1E0A4C7913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1">
    <w:name w:val="4A68AD59975744F1A7D356474975CB4B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5">
    <w:name w:val="AF4177517C2647D083DCF644AE96C43B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7">
    <w:name w:val="68859E442FE54833A44374A6704B9B81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5">
    <w:name w:val="54420AB0FB7849089113C2C5314D8691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5">
    <w:name w:val="999A3E6C6DA54AD1BE44906C82C5AA45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5">
    <w:name w:val="F3B024DFDE6D480C80CC9010C93EA4CC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5">
    <w:name w:val="E9A31C21D7F44773ACBE7F22229346B8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5">
    <w:name w:val="888D16F3F8964D6A81FD7FE94873D1A7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9">
    <w:name w:val="F98AEB6399F245DCA6516059B43D7C7E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9">
    <w:name w:val="6EC5C8DC0B574E5FBD6E5CA48D5068B6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5">
    <w:name w:val="D66C599045764273944176BE350FA337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5">
    <w:name w:val="71960CB5C23643F391F66400C066D482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3">
    <w:name w:val="0E01CA2DA84240F39B3832D6D2EB46D7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0">
    <w:name w:val="D1B4DF6608CF41B3AF97BD77A14F8C0F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5">
    <w:name w:val="BE84656F119F4116B7953B27D33E945A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5">
    <w:name w:val="C8B37414F58C42A0AB5955B9CBF30422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5">
    <w:name w:val="BF3753AC76EF47A383847C55A4C57B33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5">
    <w:name w:val="6762C563F27142BCAA4AF3F4BF50AB77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5">
    <w:name w:val="165D4EC165644CBF9B710C81991DE2C5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3">
    <w:name w:val="081144CC479B491EA4C7FAAEF142481A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3">
    <w:name w:val="B05F3B73F5E84043884B11DF31BDB37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3">
    <w:name w:val="21894255003F405DBCD5D39D001B89E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3">
    <w:name w:val="2057C29DB3FC4B7DB943E783971CBDBB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3">
    <w:name w:val="2A8ABFDFB009441F87791738A377A090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">
    <w:name w:val="7C384BCA87CF4B028173F992040B910A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2">
    <w:name w:val="C161DEDDF1DE47B7A95EB1863754419B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2">
    <w:name w:val="FF793766D9154B43B051C1C8CD49273D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2">
    <w:name w:val="29D29359A4C54895A6F27CEC517EDDD3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2">
    <w:name w:val="DBC5A30EC2E74CA7A6D2B4782EE899E9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2">
    <w:name w:val="7D9ECCF735854466A8EC45955371A40D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2">
    <w:name w:val="14EFDBE47846421581EB7FEC9A293739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2">
    <w:name w:val="15A93D8FFF91423490E8A0F7A0ACD1FD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2">
    <w:name w:val="F64D593325A449A4B9E23E02D79F9136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2">
    <w:name w:val="96D6A354654644D8B1CAF601D4B3BFE2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2">
    <w:name w:val="B5030F5CD37E46A1BFEF2CB859F37831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2">
    <w:name w:val="649F85202A9D448397CB9935F8A3150B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2">
    <w:name w:val="D7B07380EF564D5E8372AE5481E825A4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2">
    <w:name w:val="49FA09B19F1849019EB8DFCBE52F96BD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2">
    <w:name w:val="F4F96D6244924983ACEC3D1E0A4C7913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2">
    <w:name w:val="4A68AD59975744F1A7D356474975CB4B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6">
    <w:name w:val="AF4177517C2647D083DCF644AE96C43B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8">
    <w:name w:val="68859E442FE54833A44374A6704B9B81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6">
    <w:name w:val="54420AB0FB7849089113C2C5314D8691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6">
    <w:name w:val="999A3E6C6DA54AD1BE44906C82C5AA45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6">
    <w:name w:val="F3B024DFDE6D480C80CC9010C93EA4CC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6">
    <w:name w:val="E9A31C21D7F44773ACBE7F22229346B8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6">
    <w:name w:val="888D16F3F8964D6A81FD7FE94873D1A7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0">
    <w:name w:val="F98AEB6399F245DCA6516059B43D7C7E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0">
    <w:name w:val="6EC5C8DC0B574E5FBD6E5CA48D5068B6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6">
    <w:name w:val="D66C599045764273944176BE350FA337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6">
    <w:name w:val="71960CB5C23643F391F66400C066D482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4">
    <w:name w:val="0E01CA2DA84240F39B3832D6D2EB46D7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1">
    <w:name w:val="D1B4DF6608CF41B3AF97BD77A14F8C0F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6">
    <w:name w:val="BE84656F119F4116B7953B27D33E945A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6">
    <w:name w:val="C8B37414F58C42A0AB5955B9CBF30422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6">
    <w:name w:val="BF3753AC76EF47A383847C55A4C57B33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6">
    <w:name w:val="6762C563F27142BCAA4AF3F4BF50AB77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6">
    <w:name w:val="165D4EC165644CBF9B710C81991DE2C5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4">
    <w:name w:val="081144CC479B491EA4C7FAAEF142481A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4">
    <w:name w:val="B05F3B73F5E84043884B11DF31BDB37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4">
    <w:name w:val="21894255003F405DBCD5D39D001B89E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">
    <w:name w:val="95EC7C1CF23541F39D07F66DCCC15C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4">
    <w:name w:val="2057C29DB3FC4B7DB943E783971CBDBB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4">
    <w:name w:val="2A8ABFDFB009441F87791738A377A090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3">
    <w:name w:val="7C384BCA87CF4B028173F992040B910A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3">
    <w:name w:val="C161DEDDF1DE47B7A95EB1863754419B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3">
    <w:name w:val="FF793766D9154B43B051C1C8CD49273D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3">
    <w:name w:val="29D29359A4C54895A6F27CEC517EDDD3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3">
    <w:name w:val="DBC5A30EC2E74CA7A6D2B4782EE899E9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3">
    <w:name w:val="7D9ECCF735854466A8EC45955371A40D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3">
    <w:name w:val="14EFDBE47846421581EB7FEC9A293739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3">
    <w:name w:val="15A93D8FFF91423490E8A0F7A0ACD1FD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3">
    <w:name w:val="F64D593325A449A4B9E23E02D79F9136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3">
    <w:name w:val="96D6A354654644D8B1CAF601D4B3BFE2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3">
    <w:name w:val="B5030F5CD37E46A1BFEF2CB859F37831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3">
    <w:name w:val="649F85202A9D448397CB9935F8A3150B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3">
    <w:name w:val="D7B07380EF564D5E8372AE5481E825A4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3">
    <w:name w:val="49FA09B19F1849019EB8DFCBE52F96BD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3">
    <w:name w:val="F4F96D6244924983ACEC3D1E0A4C7913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3">
    <w:name w:val="4A68AD59975744F1A7D356474975CB4B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7">
    <w:name w:val="AF4177517C2647D083DCF644AE96C43B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19">
    <w:name w:val="68859E442FE54833A44374A6704B9B81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7">
    <w:name w:val="54420AB0FB7849089113C2C5314D8691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7">
    <w:name w:val="999A3E6C6DA54AD1BE44906C82C5AA45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7">
    <w:name w:val="F3B024DFDE6D480C80CC9010C93EA4CC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7">
    <w:name w:val="E9A31C21D7F44773ACBE7F22229346B8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7">
    <w:name w:val="888D16F3F8964D6A81FD7FE94873D1A7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1">
    <w:name w:val="F98AEB6399F245DCA6516059B43D7C7E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1">
    <w:name w:val="6EC5C8DC0B574E5FBD6E5CA48D5068B6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7">
    <w:name w:val="D66C599045764273944176BE350FA337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7">
    <w:name w:val="71960CB5C23643F391F66400C066D482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5">
    <w:name w:val="0E01CA2DA84240F39B3832D6D2EB46D7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2">
    <w:name w:val="D1B4DF6608CF41B3AF97BD77A14F8C0F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7">
    <w:name w:val="BE84656F119F4116B7953B27D33E945A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7">
    <w:name w:val="C8B37414F58C42A0AB5955B9CBF30422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7">
    <w:name w:val="BF3753AC76EF47A383847C55A4C57B33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7">
    <w:name w:val="6762C563F27142BCAA4AF3F4BF50AB77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7">
    <w:name w:val="165D4EC165644CBF9B710C81991DE2C5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5">
    <w:name w:val="081144CC479B491EA4C7FAAEF142481A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5">
    <w:name w:val="B05F3B73F5E84043884B11DF31BDB37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5">
    <w:name w:val="21894255003F405DBCD5D39D001B89E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">
    <w:name w:val="95EC7C1CF23541F39D07F66DCCC15C10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5">
    <w:name w:val="2057C29DB3FC4B7DB943E783971CBDBB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5">
    <w:name w:val="2A8ABFDFB009441F87791738A377A090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4">
    <w:name w:val="7C384BCA87CF4B028173F992040B910A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4">
    <w:name w:val="C161DEDDF1DE47B7A95EB1863754419B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4">
    <w:name w:val="FF793766D9154B43B051C1C8CD49273D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4">
    <w:name w:val="29D29359A4C54895A6F27CEC517EDDD3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4">
    <w:name w:val="DBC5A30EC2E74CA7A6D2B4782EE899E9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4">
    <w:name w:val="7D9ECCF735854466A8EC45955371A40D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4">
    <w:name w:val="14EFDBE47846421581EB7FEC9A293739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4">
    <w:name w:val="15A93D8FFF91423490E8A0F7A0ACD1FD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4">
    <w:name w:val="F64D593325A449A4B9E23E02D79F9136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4">
    <w:name w:val="96D6A354654644D8B1CAF601D4B3BFE2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4">
    <w:name w:val="B5030F5CD37E46A1BFEF2CB859F37831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4">
    <w:name w:val="649F85202A9D448397CB9935F8A3150B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4">
    <w:name w:val="D7B07380EF564D5E8372AE5481E825A4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4">
    <w:name w:val="49FA09B19F1849019EB8DFCBE52F96BD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4">
    <w:name w:val="F4F96D6244924983ACEC3D1E0A4C7913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4">
    <w:name w:val="4A68AD59975744F1A7D356474975CB4B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8">
    <w:name w:val="AF4177517C2647D083DCF644AE96C43B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0">
    <w:name w:val="68859E442FE54833A44374A6704B9B81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8">
    <w:name w:val="54420AB0FB7849089113C2C5314D8691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8">
    <w:name w:val="999A3E6C6DA54AD1BE44906C82C5AA45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8">
    <w:name w:val="F3B024DFDE6D480C80CC9010C93EA4CC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8">
    <w:name w:val="E9A31C21D7F44773ACBE7F22229346B8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8">
    <w:name w:val="888D16F3F8964D6A81FD7FE94873D1A7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2">
    <w:name w:val="F98AEB6399F245DCA6516059B43D7C7E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2">
    <w:name w:val="6EC5C8DC0B574E5FBD6E5CA48D5068B6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8">
    <w:name w:val="D66C599045764273944176BE350FA337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8">
    <w:name w:val="71960CB5C23643F391F66400C066D482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6">
    <w:name w:val="0E01CA2DA84240F39B3832D6D2EB46D7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3">
    <w:name w:val="D1B4DF6608CF41B3AF97BD77A14F8C0F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8">
    <w:name w:val="BE84656F119F4116B7953B27D33E945A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8">
    <w:name w:val="C8B37414F58C42A0AB5955B9CBF30422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8">
    <w:name w:val="BF3753AC76EF47A383847C55A4C57B33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8">
    <w:name w:val="6762C563F27142BCAA4AF3F4BF50AB77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8">
    <w:name w:val="165D4EC165644CBF9B710C81991DE2C5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6">
    <w:name w:val="081144CC479B491EA4C7FAAEF142481A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6">
    <w:name w:val="B05F3B73F5E84043884B11DF31BDB37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6">
    <w:name w:val="21894255003F405DBCD5D39D001B89E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2">
    <w:name w:val="95EC7C1CF23541F39D07F66DCCC15C10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6">
    <w:name w:val="2057C29DB3FC4B7DB943E783971CBDBB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6">
    <w:name w:val="2A8ABFDFB009441F87791738A377A090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5">
    <w:name w:val="7C384BCA87CF4B028173F992040B910A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5">
    <w:name w:val="C161DEDDF1DE47B7A95EB1863754419B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5">
    <w:name w:val="FF793766D9154B43B051C1C8CD49273D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9D29359A4C54895A6F27CEC517EDDD325">
    <w:name w:val="29D29359A4C54895A6F27CEC517EDDD3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5">
    <w:name w:val="DBC5A30EC2E74CA7A6D2B4782EE899E9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5">
    <w:name w:val="7D9ECCF735854466A8EC45955371A40D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5">
    <w:name w:val="14EFDBE47846421581EB7FEC9A293739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5">
    <w:name w:val="15A93D8FFF91423490E8A0F7A0ACD1FD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5">
    <w:name w:val="F64D593325A449A4B9E23E02D79F9136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5">
    <w:name w:val="96D6A354654644D8B1CAF601D4B3BFE2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5">
    <w:name w:val="B5030F5CD37E46A1BFEF2CB859F37831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5">
    <w:name w:val="649F85202A9D448397CB9935F8A3150B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5">
    <w:name w:val="D7B07380EF564D5E8372AE5481E825A4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5">
    <w:name w:val="49FA09B19F1849019EB8DFCBE52F96BD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5">
    <w:name w:val="F4F96D6244924983ACEC3D1E0A4C7913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5">
    <w:name w:val="4A68AD59975744F1A7D356474975CB4B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39">
    <w:name w:val="AF4177517C2647D083DCF644AE96C43B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1">
    <w:name w:val="68859E442FE54833A44374A6704B9B81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39">
    <w:name w:val="54420AB0FB7849089113C2C5314D8691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39">
    <w:name w:val="999A3E6C6DA54AD1BE44906C82C5AA45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39">
    <w:name w:val="F3B024DFDE6D480C80CC9010C93EA4CC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39">
    <w:name w:val="E9A31C21D7F44773ACBE7F22229346B8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39">
    <w:name w:val="888D16F3F8964D6A81FD7FE94873D1A7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3">
    <w:name w:val="F98AEB6399F245DCA6516059B43D7C7E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3">
    <w:name w:val="6EC5C8DC0B574E5FBD6E5CA48D5068B6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39">
    <w:name w:val="D66C599045764273944176BE350FA337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39">
    <w:name w:val="71960CB5C23643F391F66400C066D482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7">
    <w:name w:val="0E01CA2DA84240F39B3832D6D2EB46D7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4">
    <w:name w:val="D1B4DF6608CF41B3AF97BD77A14F8C0F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39">
    <w:name w:val="BE84656F119F4116B7953B27D33E945A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39">
    <w:name w:val="C8B37414F58C42A0AB5955B9CBF30422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19">
    <w:name w:val="BF3753AC76EF47A383847C55A4C57B33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19">
    <w:name w:val="6762C563F27142BCAA4AF3F4BF50AB77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19">
    <w:name w:val="165D4EC165644CBF9B710C81991DE2C5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7">
    <w:name w:val="081144CC479B491EA4C7FAAEF142481A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7">
    <w:name w:val="B05F3B73F5E84043884B11DF31BDB37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7">
    <w:name w:val="21894255003F405DBCD5D39D001B89E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3">
    <w:name w:val="95EC7C1CF23541F39D07F66DCCC15C10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7">
    <w:name w:val="2057C29DB3FC4B7DB943E783971CBDBB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7">
    <w:name w:val="2A8ABFDFB009441F87791738A377A090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6">
    <w:name w:val="7C384BCA87CF4B028173F992040B910A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6">
    <w:name w:val="C161DEDDF1DE47B7A95EB1863754419B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6">
    <w:name w:val="FF793766D9154B43B051C1C8CD49273D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">
    <w:name w:val="B0F2EEA2106746508B1CE69F6EA29CCA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6">
    <w:name w:val="DBC5A30EC2E74CA7A6D2B4782EE899E9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6">
    <w:name w:val="7D9ECCF735854466A8EC45955371A40D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6">
    <w:name w:val="14EFDBE47846421581EB7FEC9A293739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6">
    <w:name w:val="15A93D8FFF91423490E8A0F7A0ACD1FD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6">
    <w:name w:val="F64D593325A449A4B9E23E02D79F9136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6">
    <w:name w:val="96D6A354654644D8B1CAF601D4B3BFE2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6">
    <w:name w:val="B5030F5CD37E46A1BFEF2CB859F37831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6">
    <w:name w:val="649F85202A9D448397CB9935F8A3150B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6">
    <w:name w:val="D7B07380EF564D5E8372AE5481E825A4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6">
    <w:name w:val="49FA09B19F1849019EB8DFCBE52F96BD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6">
    <w:name w:val="F4F96D6244924983ACEC3D1E0A4C7913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6">
    <w:name w:val="4A68AD59975744F1A7D356474975CB4B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0">
    <w:name w:val="AF4177517C2647D083DCF644AE96C43B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2">
    <w:name w:val="68859E442FE54833A44374A6704B9B81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0">
    <w:name w:val="54420AB0FB7849089113C2C5314D8691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0">
    <w:name w:val="999A3E6C6DA54AD1BE44906C82C5AA45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0">
    <w:name w:val="F3B024DFDE6D480C80CC9010C93EA4CC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0">
    <w:name w:val="E9A31C21D7F44773ACBE7F22229346B8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0">
    <w:name w:val="888D16F3F8964D6A81FD7FE94873D1A7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4">
    <w:name w:val="F98AEB6399F245DCA6516059B43D7C7E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4">
    <w:name w:val="6EC5C8DC0B574E5FBD6E5CA48D5068B6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0">
    <w:name w:val="D66C599045764273944176BE350FA337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0">
    <w:name w:val="71960CB5C23643F391F66400C066D482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8">
    <w:name w:val="0E01CA2DA84240F39B3832D6D2EB46D7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5">
    <w:name w:val="D1B4DF6608CF41B3AF97BD77A14F8C0F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0">
    <w:name w:val="BE84656F119F4116B7953B27D33E945A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0">
    <w:name w:val="C8B37414F58C42A0AB5955B9CBF30422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0">
    <w:name w:val="BF3753AC76EF47A383847C55A4C57B33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0">
    <w:name w:val="6762C563F27142BCAA4AF3F4BF50AB77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0">
    <w:name w:val="165D4EC165644CBF9B710C81991DE2C5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8">
    <w:name w:val="081144CC479B491EA4C7FAAEF142481A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8">
    <w:name w:val="B05F3B73F5E84043884B11DF31BDB37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8">
    <w:name w:val="21894255003F405DBCD5D39D001B89E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4">
    <w:name w:val="95EC7C1CF23541F39D07F66DCCC15C10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8">
    <w:name w:val="2057C29DB3FC4B7DB943E783971CBDBB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8">
    <w:name w:val="2A8ABFDFB009441F87791738A377A090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7">
    <w:name w:val="7C384BCA87CF4B028173F992040B910A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7">
    <w:name w:val="C161DEDDF1DE47B7A95EB1863754419B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7">
    <w:name w:val="FF793766D9154B43B051C1C8CD49273D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">
    <w:name w:val="B0F2EEA2106746508B1CE69F6EA29CCA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7">
    <w:name w:val="DBC5A30EC2E74CA7A6D2B4782EE899E9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7">
    <w:name w:val="7D9ECCF735854466A8EC45955371A40D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7">
    <w:name w:val="14EFDBE47846421581EB7FEC9A293739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7">
    <w:name w:val="15A93D8FFF91423490E8A0F7A0ACD1FD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7">
    <w:name w:val="F64D593325A449A4B9E23E02D79F9136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7">
    <w:name w:val="96D6A354654644D8B1CAF601D4B3BFE2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7">
    <w:name w:val="B5030F5CD37E46A1BFEF2CB859F37831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7">
    <w:name w:val="649F85202A9D448397CB9935F8A3150B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7">
    <w:name w:val="D7B07380EF564D5E8372AE5481E825A4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7">
    <w:name w:val="49FA09B19F1849019EB8DFCBE52F96BD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7">
    <w:name w:val="F4F96D6244924983ACEC3D1E0A4C7913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7">
    <w:name w:val="4A68AD59975744F1A7D356474975CB4B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1">
    <w:name w:val="AF4177517C2647D083DCF644AE96C43B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3">
    <w:name w:val="68859E442FE54833A44374A6704B9B81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1">
    <w:name w:val="54420AB0FB7849089113C2C5314D8691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1">
    <w:name w:val="999A3E6C6DA54AD1BE44906C82C5AA45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1">
    <w:name w:val="F3B024DFDE6D480C80CC9010C93EA4CC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1">
    <w:name w:val="E9A31C21D7F44773ACBE7F22229346B8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1">
    <w:name w:val="888D16F3F8964D6A81FD7FE94873D1A7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5">
    <w:name w:val="F98AEB6399F245DCA6516059B43D7C7E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5">
    <w:name w:val="6EC5C8DC0B574E5FBD6E5CA48D5068B6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1">
    <w:name w:val="D66C599045764273944176BE350FA337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1">
    <w:name w:val="71960CB5C23643F391F66400C066D482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19">
    <w:name w:val="0E01CA2DA84240F39B3832D6D2EB46D7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6">
    <w:name w:val="D1B4DF6608CF41B3AF97BD77A14F8C0F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1">
    <w:name w:val="BE84656F119F4116B7953B27D33E945A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1">
    <w:name w:val="C8B37414F58C42A0AB5955B9CBF30422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1">
    <w:name w:val="BF3753AC76EF47A383847C55A4C57B33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1">
    <w:name w:val="6762C563F27142BCAA4AF3F4BF50AB77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1">
    <w:name w:val="165D4EC165644CBF9B710C81991DE2C5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9">
    <w:name w:val="081144CC479B491EA4C7FAAEF142481A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9">
    <w:name w:val="B05F3B73F5E84043884B11DF31BDB37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9">
    <w:name w:val="21894255003F405DBCD5D39D001B89E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5">
    <w:name w:val="95EC7C1CF23541F39D07F66DCCC15C10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9">
    <w:name w:val="2057C29DB3FC4B7DB943E783971CBDBB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9">
    <w:name w:val="2A8ABFDFB009441F87791738A377A090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8">
    <w:name w:val="7C384BCA87CF4B028173F992040B910A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8">
    <w:name w:val="C161DEDDF1DE47B7A95EB1863754419B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8">
    <w:name w:val="FF793766D9154B43B051C1C8CD49273D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2">
    <w:name w:val="B0F2EEA2106746508B1CE69F6EA29CCA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8">
    <w:name w:val="DBC5A30EC2E74CA7A6D2B4782EE899E9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8">
    <w:name w:val="7D9ECCF735854466A8EC45955371A40D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8">
    <w:name w:val="14EFDBE47846421581EB7FEC9A293739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8">
    <w:name w:val="15A93D8FFF91423490E8A0F7A0ACD1FD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8">
    <w:name w:val="F64D593325A449A4B9E23E02D79F9136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8">
    <w:name w:val="96D6A354654644D8B1CAF601D4B3BFE2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8">
    <w:name w:val="B5030F5CD37E46A1BFEF2CB859F37831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8">
    <w:name w:val="649F85202A9D448397CB9935F8A3150B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8">
    <w:name w:val="D7B07380EF564D5E8372AE5481E825A4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8">
    <w:name w:val="49FA09B19F1849019EB8DFCBE52F96BD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8">
    <w:name w:val="F4F96D6244924983ACEC3D1E0A4C7913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8">
    <w:name w:val="4A68AD59975744F1A7D356474975CB4B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2">
    <w:name w:val="AF4177517C2647D083DCF644AE96C43B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4">
    <w:name w:val="68859E442FE54833A44374A6704B9B81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2">
    <w:name w:val="54420AB0FB7849089113C2C5314D8691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2">
    <w:name w:val="999A3E6C6DA54AD1BE44906C82C5AA45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2">
    <w:name w:val="F3B024DFDE6D480C80CC9010C93EA4CC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2">
    <w:name w:val="E9A31C21D7F44773ACBE7F22229346B8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2">
    <w:name w:val="888D16F3F8964D6A81FD7FE94873D1A7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6">
    <w:name w:val="F98AEB6399F245DCA6516059B43D7C7E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6">
    <w:name w:val="6EC5C8DC0B574E5FBD6E5CA48D5068B6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2">
    <w:name w:val="D66C599045764273944176BE350FA337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2">
    <w:name w:val="71960CB5C23643F391F66400C066D482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0">
    <w:name w:val="0E01CA2DA84240F39B3832D6D2EB46D7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7">
    <w:name w:val="D1B4DF6608CF41B3AF97BD77A14F8C0F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2">
    <w:name w:val="BE84656F119F4116B7953B27D33E945A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2">
    <w:name w:val="C8B37414F58C42A0AB5955B9CBF30422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2">
    <w:name w:val="BF3753AC76EF47A383847C55A4C57B33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2">
    <w:name w:val="6762C563F27142BCAA4AF3F4BF50AB77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2">
    <w:name w:val="165D4EC165644CBF9B710C81991DE2C5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0">
    <w:name w:val="081144CC479B491EA4C7FAAEF142481A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0">
    <w:name w:val="B05F3B73F5E84043884B11DF31BDB374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0">
    <w:name w:val="21894255003F405DBCD5D39D001B89E1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6">
    <w:name w:val="95EC7C1CF23541F39D07F66DCCC15C10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0">
    <w:name w:val="2057C29DB3FC4B7DB943E783971CBDBB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0">
    <w:name w:val="2A8ABFDFB009441F87791738A377A090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9">
    <w:name w:val="7C384BCA87CF4B028173F992040B910A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29">
    <w:name w:val="C161DEDDF1DE47B7A95EB1863754419B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29">
    <w:name w:val="FF793766D9154B43B051C1C8CD49273D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3">
    <w:name w:val="B0F2EEA2106746508B1CE69F6EA29CCA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29">
    <w:name w:val="DBC5A30EC2E74CA7A6D2B4782EE899E9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29">
    <w:name w:val="7D9ECCF735854466A8EC45955371A40D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29">
    <w:name w:val="14EFDBE47846421581EB7FEC9A293739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29">
    <w:name w:val="15A93D8FFF91423490E8A0F7A0ACD1FD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29">
    <w:name w:val="F64D593325A449A4B9E23E02D79F9136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29">
    <w:name w:val="96D6A354654644D8B1CAF601D4B3BFE2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29">
    <w:name w:val="B5030F5CD37E46A1BFEF2CB859F37831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29">
    <w:name w:val="649F85202A9D448397CB9935F8A3150B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29">
    <w:name w:val="D7B07380EF564D5E8372AE5481E825A4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29">
    <w:name w:val="49FA09B19F1849019EB8DFCBE52F96BD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29">
    <w:name w:val="F4F96D6244924983ACEC3D1E0A4C7913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29">
    <w:name w:val="4A68AD59975744F1A7D356474975CB4B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3">
    <w:name w:val="AF4177517C2647D083DCF644AE96C43B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5">
    <w:name w:val="68859E442FE54833A44374A6704B9B81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3">
    <w:name w:val="54420AB0FB7849089113C2C5314D8691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3">
    <w:name w:val="999A3E6C6DA54AD1BE44906C82C5AA45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3">
    <w:name w:val="F3B024DFDE6D480C80CC9010C93EA4CC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3">
    <w:name w:val="E9A31C21D7F44773ACBE7F22229346B8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3">
    <w:name w:val="888D16F3F8964D6A81FD7FE94873D1A7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7">
    <w:name w:val="F98AEB6399F245DCA6516059B43D7C7E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7">
    <w:name w:val="6EC5C8DC0B574E5FBD6E5CA48D5068B6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3">
    <w:name w:val="D66C599045764273944176BE350FA337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3">
    <w:name w:val="71960CB5C23643F391F66400C066D482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1">
    <w:name w:val="0E01CA2DA84240F39B3832D6D2EB46D7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8">
    <w:name w:val="D1B4DF6608CF41B3AF97BD77A14F8C0F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3">
    <w:name w:val="BE84656F119F4116B7953B27D33E945A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3">
    <w:name w:val="C8B37414F58C42A0AB5955B9CBF30422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3">
    <w:name w:val="BF3753AC76EF47A383847C55A4C57B33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3">
    <w:name w:val="6762C563F27142BCAA4AF3F4BF50AB77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3">
    <w:name w:val="165D4EC165644CBF9B710C81991DE2C5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1">
    <w:name w:val="081144CC479B491EA4C7FAAEF142481A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1">
    <w:name w:val="B05F3B73F5E84043884B11DF31BDB374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1">
    <w:name w:val="21894255003F405DBCD5D39D001B89E1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7">
    <w:name w:val="95EC7C1CF23541F39D07F66DCCC15C10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1">
    <w:name w:val="2057C29DB3FC4B7DB943E783971CBDBB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1">
    <w:name w:val="2A8ABFDFB009441F87791738A377A090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0">
    <w:name w:val="7C384BCA87CF4B028173F992040B910A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0">
    <w:name w:val="C161DEDDF1DE47B7A95EB1863754419B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0">
    <w:name w:val="FF793766D9154B43B051C1C8CD49273D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4">
    <w:name w:val="B0F2EEA2106746508B1CE69F6EA29CCA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0">
    <w:name w:val="DBC5A30EC2E74CA7A6D2B4782EE899E9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0">
    <w:name w:val="7D9ECCF735854466A8EC45955371A40D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0">
    <w:name w:val="14EFDBE47846421581EB7FEC9A293739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0">
    <w:name w:val="15A93D8FFF91423490E8A0F7A0ACD1FD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0">
    <w:name w:val="F64D593325A449A4B9E23E02D79F9136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0">
    <w:name w:val="96D6A354654644D8B1CAF601D4B3BFE2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0">
    <w:name w:val="B5030F5CD37E46A1BFEF2CB859F37831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0">
    <w:name w:val="649F85202A9D448397CB9935F8A3150B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0">
    <w:name w:val="D7B07380EF564D5E8372AE5481E825A4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0">
    <w:name w:val="49FA09B19F1849019EB8DFCBE52F96BD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0">
    <w:name w:val="F4F96D6244924983ACEC3D1E0A4C7913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0">
    <w:name w:val="4A68AD59975744F1A7D356474975CB4B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4">
    <w:name w:val="AF4177517C2647D083DCF644AE96C43B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6">
    <w:name w:val="68859E442FE54833A44374A6704B9B81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4">
    <w:name w:val="54420AB0FB7849089113C2C5314D8691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4">
    <w:name w:val="999A3E6C6DA54AD1BE44906C82C5AA45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4">
    <w:name w:val="F3B024DFDE6D480C80CC9010C93EA4CC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4">
    <w:name w:val="E9A31C21D7F44773ACBE7F22229346B8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4">
    <w:name w:val="888D16F3F8964D6A81FD7FE94873D1A7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8">
    <w:name w:val="F98AEB6399F245DCA6516059B43D7C7E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8">
    <w:name w:val="6EC5C8DC0B574E5FBD6E5CA48D5068B6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4">
    <w:name w:val="D66C599045764273944176BE350FA337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4">
    <w:name w:val="71960CB5C23643F391F66400C066D482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2">
    <w:name w:val="0E01CA2DA84240F39B3832D6D2EB46D7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19">
    <w:name w:val="D1B4DF6608CF41B3AF97BD77A14F8C0F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4">
    <w:name w:val="BE84656F119F4116B7953B27D33E945A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4">
    <w:name w:val="C8B37414F58C42A0AB5955B9CBF304224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4">
    <w:name w:val="BF3753AC76EF47A383847C55A4C57B33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4">
    <w:name w:val="6762C563F27142BCAA4AF3F4BF50AB77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4">
    <w:name w:val="165D4EC165644CBF9B710C81991DE2C5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2">
    <w:name w:val="081144CC479B491EA4C7FAAEF142481A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2">
    <w:name w:val="B05F3B73F5E84043884B11DF31BDB374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2">
    <w:name w:val="21894255003F405DBCD5D39D001B89E1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8">
    <w:name w:val="95EC7C1CF23541F39D07F66DCCC15C10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2">
    <w:name w:val="2057C29DB3FC4B7DB943E783971CBDBB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2">
    <w:name w:val="2A8ABFDFB009441F87791738A377A090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1">
    <w:name w:val="7C384BCA87CF4B028173F992040B910A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1">
    <w:name w:val="C161DEDDF1DE47B7A95EB1863754419B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1">
    <w:name w:val="FF793766D9154B43B051C1C8CD49273D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5">
    <w:name w:val="B0F2EEA2106746508B1CE69F6EA29CCA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1">
    <w:name w:val="DBC5A30EC2E74CA7A6D2B4782EE899E9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1">
    <w:name w:val="7D9ECCF735854466A8EC45955371A40D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1">
    <w:name w:val="14EFDBE47846421581EB7FEC9A293739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1">
    <w:name w:val="15A93D8FFF91423490E8A0F7A0ACD1FD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1">
    <w:name w:val="F64D593325A449A4B9E23E02D79F9136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1">
    <w:name w:val="96D6A354654644D8B1CAF601D4B3BFE2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1">
    <w:name w:val="B5030F5CD37E46A1BFEF2CB859F37831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1">
    <w:name w:val="649F85202A9D448397CB9935F8A3150B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1">
    <w:name w:val="D7B07380EF564D5E8372AE5481E825A4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1">
    <w:name w:val="49FA09B19F1849019EB8DFCBE52F96BD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1">
    <w:name w:val="F4F96D6244924983ACEC3D1E0A4C7913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1">
    <w:name w:val="4A68AD59975744F1A7D356474975CB4B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5">
    <w:name w:val="AF4177517C2647D083DCF644AE96C43B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7">
    <w:name w:val="68859E442FE54833A44374A6704B9B81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5">
    <w:name w:val="54420AB0FB7849089113C2C5314D8691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5">
    <w:name w:val="999A3E6C6DA54AD1BE44906C82C5AA45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5">
    <w:name w:val="F3B024DFDE6D480C80CC9010C93EA4CC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5">
    <w:name w:val="E9A31C21D7F44773ACBE7F22229346B8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5">
    <w:name w:val="888D16F3F8964D6A81FD7FE94873D1A7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19">
    <w:name w:val="F98AEB6399F245DCA6516059B43D7C7E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19">
    <w:name w:val="6EC5C8DC0B574E5FBD6E5CA48D5068B6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5">
    <w:name w:val="D66C599045764273944176BE350FA337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5">
    <w:name w:val="71960CB5C23643F391F66400C066D482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3">
    <w:name w:val="0E01CA2DA84240F39B3832D6D2EB46D7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0">
    <w:name w:val="D1B4DF6608CF41B3AF97BD77A14F8C0F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5">
    <w:name w:val="BE84656F119F4116B7953B27D33E945A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5">
    <w:name w:val="C8B37414F58C42A0AB5955B9CBF304224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5">
    <w:name w:val="BF3753AC76EF47A383847C55A4C57B33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5">
    <w:name w:val="6762C563F27142BCAA4AF3F4BF50AB77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5">
    <w:name w:val="165D4EC165644CBF9B710C81991DE2C5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3">
    <w:name w:val="081144CC479B491EA4C7FAAEF142481A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3">
    <w:name w:val="B05F3B73F5E84043884B11DF31BDB374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3">
    <w:name w:val="21894255003F405DBCD5D39D001B89E1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9">
    <w:name w:val="95EC7C1CF23541F39D07F66DCCC15C10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3">
    <w:name w:val="2057C29DB3FC4B7DB943E783971CBDBB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3">
    <w:name w:val="2A8ABFDFB009441F87791738A377A090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2">
    <w:name w:val="7C384BCA87CF4B028173F992040B910A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2">
    <w:name w:val="C161DEDDF1DE47B7A95EB1863754419B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2">
    <w:name w:val="FF793766D9154B43B051C1C8CD49273D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6">
    <w:name w:val="B0F2EEA2106746508B1CE69F6EA29CCA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2">
    <w:name w:val="DBC5A30EC2E74CA7A6D2B4782EE899E9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2">
    <w:name w:val="7D9ECCF735854466A8EC45955371A40D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2">
    <w:name w:val="14EFDBE47846421581EB7FEC9A293739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2">
    <w:name w:val="15A93D8FFF91423490E8A0F7A0ACD1FD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2">
    <w:name w:val="F64D593325A449A4B9E23E02D79F9136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2">
    <w:name w:val="96D6A354654644D8B1CAF601D4B3BFE2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2">
    <w:name w:val="B5030F5CD37E46A1BFEF2CB859F37831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2">
    <w:name w:val="649F85202A9D448397CB9935F8A3150B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2">
    <w:name w:val="D7B07380EF564D5E8372AE5481E825A4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2">
    <w:name w:val="49FA09B19F1849019EB8DFCBE52F96BD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2">
    <w:name w:val="F4F96D6244924983ACEC3D1E0A4C7913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2">
    <w:name w:val="4A68AD59975744F1A7D356474975CB4B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6">
    <w:name w:val="AF4177517C2647D083DCF644AE96C43B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8">
    <w:name w:val="68859E442FE54833A44374A6704B9B81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6">
    <w:name w:val="54420AB0FB7849089113C2C5314D8691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6">
    <w:name w:val="999A3E6C6DA54AD1BE44906C82C5AA45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6">
    <w:name w:val="F3B024DFDE6D480C80CC9010C93EA4CC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6">
    <w:name w:val="E9A31C21D7F44773ACBE7F22229346B8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6">
    <w:name w:val="888D16F3F8964D6A81FD7FE94873D1A7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0">
    <w:name w:val="F98AEB6399F245DCA6516059B43D7C7E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0">
    <w:name w:val="6EC5C8DC0B574E5FBD6E5CA48D5068B6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6">
    <w:name w:val="D66C599045764273944176BE350FA337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6">
    <w:name w:val="71960CB5C23643F391F66400C066D482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4">
    <w:name w:val="0E01CA2DA84240F39B3832D6D2EB46D7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1">
    <w:name w:val="D1B4DF6608CF41B3AF97BD77A14F8C0F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6">
    <w:name w:val="BE84656F119F4116B7953B27D33E945A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6">
    <w:name w:val="C8B37414F58C42A0AB5955B9CBF304224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6">
    <w:name w:val="BF3753AC76EF47A383847C55A4C57B33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6">
    <w:name w:val="6762C563F27142BCAA4AF3F4BF50AB77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65D4EC165644CBF9B710C81991DE2C526">
    <w:name w:val="165D4EC165644CBF9B710C81991DE2C5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4">
    <w:name w:val="081144CC479B491EA4C7FAAEF142481A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4">
    <w:name w:val="B05F3B73F5E84043884B11DF31BDB374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1894255003F405DBCD5D39D001B89E114">
    <w:name w:val="21894255003F405DBCD5D39D001B89E1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0">
    <w:name w:val="95EC7C1CF23541F39D07F66DCCC15C10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4">
    <w:name w:val="2057C29DB3FC4B7DB943E783971CBDBB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4">
    <w:name w:val="2A8ABFDFB009441F87791738A377A090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3">
    <w:name w:val="7C384BCA87CF4B028173F992040B910A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3">
    <w:name w:val="C161DEDDF1DE47B7A95EB1863754419B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3">
    <w:name w:val="FF793766D9154B43B051C1C8CD49273D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7">
    <w:name w:val="B0F2EEA2106746508B1CE69F6EA29CCA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3">
    <w:name w:val="DBC5A30EC2E74CA7A6D2B4782EE899E9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3">
    <w:name w:val="7D9ECCF735854466A8EC45955371A40D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3">
    <w:name w:val="14EFDBE47846421581EB7FEC9A293739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3">
    <w:name w:val="15A93D8FFF91423490E8A0F7A0ACD1FD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3">
    <w:name w:val="F64D593325A449A4B9E23E02D79F9136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3">
    <w:name w:val="96D6A354654644D8B1CAF601D4B3BFE2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3">
    <w:name w:val="B5030F5CD37E46A1BFEF2CB859F37831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3">
    <w:name w:val="649F85202A9D448397CB9935F8A3150B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3">
    <w:name w:val="D7B07380EF564D5E8372AE5481E825A4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3">
    <w:name w:val="49FA09B19F1849019EB8DFCBE52F96BD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3">
    <w:name w:val="F4F96D6244924983ACEC3D1E0A4C7913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3">
    <w:name w:val="4A68AD59975744F1A7D356474975CB4B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7">
    <w:name w:val="AF4177517C2647D083DCF644AE96C43B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29">
    <w:name w:val="68859E442FE54833A44374A6704B9B81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7">
    <w:name w:val="54420AB0FB7849089113C2C5314D8691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7">
    <w:name w:val="999A3E6C6DA54AD1BE44906C82C5AA45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7">
    <w:name w:val="F3B024DFDE6D480C80CC9010C93EA4CC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7">
    <w:name w:val="E9A31C21D7F44773ACBE7F22229346B8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7">
    <w:name w:val="888D16F3F8964D6A81FD7FE94873D1A7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1">
    <w:name w:val="F98AEB6399F245DCA6516059B43D7C7E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1">
    <w:name w:val="6EC5C8DC0B574E5FBD6E5CA48D5068B6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7">
    <w:name w:val="D66C599045764273944176BE350FA337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7">
    <w:name w:val="71960CB5C23643F391F66400C066D482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5">
    <w:name w:val="0E01CA2DA84240F39B3832D6D2EB46D7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2">
    <w:name w:val="D1B4DF6608CF41B3AF97BD77A14F8C0F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7">
    <w:name w:val="BE84656F119F4116B7953B27D33E945A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7">
    <w:name w:val="C8B37414F58C42A0AB5955B9CBF304224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4">
    <w:name w:val="C161DEDDF1DE47B7A95EB1863754419B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4">
    <w:name w:val="FF793766D9154B43B051C1C8CD49273D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8">
    <w:name w:val="B0F2EEA2106746508B1CE69F6EA29CCA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4">
    <w:name w:val="DBC5A30EC2E74CA7A6D2B4782EE899E9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4">
    <w:name w:val="7D9ECCF735854466A8EC45955371A40D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4">
    <w:name w:val="14EFDBE47846421581EB7FEC9A293739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4">
    <w:name w:val="15A93D8FFF91423490E8A0F7A0ACD1FD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4">
    <w:name w:val="F64D593325A449A4B9E23E02D79F9136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4">
    <w:name w:val="96D6A354654644D8B1CAF601D4B3BFE2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4">
    <w:name w:val="B5030F5CD37E46A1BFEF2CB859F37831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4">
    <w:name w:val="649F85202A9D448397CB9935F8A3150B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4">
    <w:name w:val="D7B07380EF564D5E8372AE5481E825A4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4">
    <w:name w:val="49FA09B19F1849019EB8DFCBE52F96BD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4">
    <w:name w:val="F4F96D6244924983ACEC3D1E0A4C7913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4">
    <w:name w:val="4A68AD59975744F1A7D356474975CB4B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8">
    <w:name w:val="AF4177517C2647D083DCF644AE96C43B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0">
    <w:name w:val="68859E442FE54833A44374A6704B9B81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8">
    <w:name w:val="54420AB0FB7849089113C2C5314D8691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8">
    <w:name w:val="999A3E6C6DA54AD1BE44906C82C5AA45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8">
    <w:name w:val="F3B024DFDE6D480C80CC9010C93EA4CC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8">
    <w:name w:val="E9A31C21D7F44773ACBE7F22229346B8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8">
    <w:name w:val="888D16F3F8964D6A81FD7FE94873D1A7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2">
    <w:name w:val="F98AEB6399F245DCA6516059B43D7C7E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2">
    <w:name w:val="6EC5C8DC0B574E5FBD6E5CA48D5068B6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8">
    <w:name w:val="D66C599045764273944176BE350FA337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8">
    <w:name w:val="71960CB5C23643F391F66400C066D482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6">
    <w:name w:val="0E01CA2DA84240F39B3832D6D2EB46D7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3">
    <w:name w:val="D1B4DF6608CF41B3AF97BD77A14F8C0F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8">
    <w:name w:val="BE84656F119F4116B7953B27D33E945A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8">
    <w:name w:val="C8B37414F58C42A0AB5955B9CBF304224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7">
    <w:name w:val="BF3753AC76EF47A383847C55A4C57B33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7">
    <w:name w:val="6762C563F27142BCAA4AF3F4BF50AB77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">
    <w:name w:val="50FA06B2481A4CFBA603D9CEFAEB36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5">
    <w:name w:val="081144CC479B491EA4C7FAAEF142481A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5">
    <w:name w:val="B05F3B73F5E84043884B11DF31BDB374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">
    <w:name w:val="6349C4D824204732B430DC551F5CF0FB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1">
    <w:name w:val="95EC7C1CF23541F39D07F66DCCC15C10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5">
    <w:name w:val="2057C29DB3FC4B7DB943E783971CBDBB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5">
    <w:name w:val="2A8ABFDFB009441F87791738A377A090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4">
    <w:name w:val="7C384BCA87CF4B028173F992040B910A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5">
    <w:name w:val="C161DEDDF1DE47B7A95EB1863754419B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5">
    <w:name w:val="FF793766D9154B43B051C1C8CD49273D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9">
    <w:name w:val="B0F2EEA2106746508B1CE69F6EA29CCA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5">
    <w:name w:val="DBC5A30EC2E74CA7A6D2B4782EE899E9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5">
    <w:name w:val="7D9ECCF735854466A8EC45955371A40D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5">
    <w:name w:val="14EFDBE47846421581EB7FEC9A293739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5">
    <w:name w:val="15A93D8FFF91423490E8A0F7A0ACD1FD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5">
    <w:name w:val="F64D593325A449A4B9E23E02D79F9136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5">
    <w:name w:val="96D6A354654644D8B1CAF601D4B3BFE2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5">
    <w:name w:val="B5030F5CD37E46A1BFEF2CB859F37831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5">
    <w:name w:val="649F85202A9D448397CB9935F8A3150B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5">
    <w:name w:val="D7B07380EF564D5E8372AE5481E825A4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5">
    <w:name w:val="49FA09B19F1849019EB8DFCBE52F96BD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5">
    <w:name w:val="F4F96D6244924983ACEC3D1E0A4C7913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5">
    <w:name w:val="4A68AD59975744F1A7D356474975CB4B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49">
    <w:name w:val="AF4177517C2647D083DCF644AE96C43B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1">
    <w:name w:val="68859E442FE54833A44374A6704B9B81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49">
    <w:name w:val="54420AB0FB7849089113C2C5314D8691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49">
    <w:name w:val="999A3E6C6DA54AD1BE44906C82C5AA45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49">
    <w:name w:val="F3B024DFDE6D480C80CC9010C93EA4CC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49">
    <w:name w:val="E9A31C21D7F44773ACBE7F22229346B8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49">
    <w:name w:val="888D16F3F8964D6A81FD7FE94873D1A7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3">
    <w:name w:val="F98AEB6399F245DCA6516059B43D7C7E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3">
    <w:name w:val="6EC5C8DC0B574E5FBD6E5CA48D5068B6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49">
    <w:name w:val="D66C599045764273944176BE350FA337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49">
    <w:name w:val="71960CB5C23643F391F66400C066D482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7">
    <w:name w:val="0E01CA2DA84240F39B3832D6D2EB46D7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4">
    <w:name w:val="D1B4DF6608CF41B3AF97BD77A14F8C0F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49">
    <w:name w:val="BE84656F119F4116B7953B27D33E945A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49">
    <w:name w:val="C8B37414F58C42A0AB5955B9CBF304224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8">
    <w:name w:val="BF3753AC76EF47A383847C55A4C57B33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8">
    <w:name w:val="6762C563F27142BCAA4AF3F4BF50AB77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1">
    <w:name w:val="50FA06B2481A4CFBA603D9CEFAEB3630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6">
    <w:name w:val="081144CC479B491EA4C7FAAEF142481A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6">
    <w:name w:val="B05F3B73F5E84043884B11DF31BDB374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1">
    <w:name w:val="6349C4D824204732B430DC551F5CF0FB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2">
    <w:name w:val="95EC7C1CF23541F39D07F66DCCC15C10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6">
    <w:name w:val="2057C29DB3FC4B7DB943E783971CBDBB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6">
    <w:name w:val="2A8ABFDFB009441F87791738A377A090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5">
    <w:name w:val="7C384BCA87CF4B028173F992040B910A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6">
    <w:name w:val="C161DEDDF1DE47B7A95EB1863754419B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6">
    <w:name w:val="FF793766D9154B43B051C1C8CD49273D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0">
    <w:name w:val="B0F2EEA2106746508B1CE69F6EA29CCA1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6">
    <w:name w:val="DBC5A30EC2E74CA7A6D2B4782EE899E9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6">
    <w:name w:val="7D9ECCF735854466A8EC45955371A40D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6">
    <w:name w:val="14EFDBE47846421581EB7FEC9A293739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6">
    <w:name w:val="15A93D8FFF91423490E8A0F7A0ACD1FD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6">
    <w:name w:val="F64D593325A449A4B9E23E02D79F9136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6">
    <w:name w:val="96D6A354654644D8B1CAF601D4B3BFE2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6">
    <w:name w:val="B5030F5CD37E46A1BFEF2CB859F37831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6">
    <w:name w:val="649F85202A9D448397CB9935F8A3150B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6">
    <w:name w:val="D7B07380EF564D5E8372AE5481E825A4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6">
    <w:name w:val="49FA09B19F1849019EB8DFCBE52F96BD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6">
    <w:name w:val="F4F96D6244924983ACEC3D1E0A4C7913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6">
    <w:name w:val="4A68AD59975744F1A7D356474975CB4B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0">
    <w:name w:val="AF4177517C2647D083DCF644AE96C43B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2">
    <w:name w:val="68859E442FE54833A44374A6704B9B81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0">
    <w:name w:val="54420AB0FB7849089113C2C5314D8691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0">
    <w:name w:val="999A3E6C6DA54AD1BE44906C82C5AA45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0">
    <w:name w:val="F3B024DFDE6D480C80CC9010C93EA4CC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0">
    <w:name w:val="E9A31C21D7F44773ACBE7F22229346B8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0">
    <w:name w:val="888D16F3F8964D6A81FD7FE94873D1A7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4">
    <w:name w:val="F98AEB6399F245DCA6516059B43D7C7E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4">
    <w:name w:val="6EC5C8DC0B574E5FBD6E5CA48D5068B62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0">
    <w:name w:val="D66C599045764273944176BE350FA337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0">
    <w:name w:val="71960CB5C23643F391F66400C066D482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8">
    <w:name w:val="0E01CA2DA84240F39B3832D6D2EB46D7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5">
    <w:name w:val="D1B4DF6608CF41B3AF97BD77A14F8C0F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0">
    <w:name w:val="BE84656F119F4116B7953B27D33E945A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0">
    <w:name w:val="C8B37414F58C42A0AB5955B9CBF304225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29">
    <w:name w:val="BF3753AC76EF47A383847C55A4C57B33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29">
    <w:name w:val="6762C563F27142BCAA4AF3F4BF50AB77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2">
    <w:name w:val="50FA06B2481A4CFBA603D9CEFAEB3630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7">
    <w:name w:val="081144CC479B491EA4C7FAAEF142481A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7">
    <w:name w:val="B05F3B73F5E84043884B11DF31BDB374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2">
    <w:name w:val="6349C4D824204732B430DC551F5CF0FB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3">
    <w:name w:val="95EC7C1CF23541F39D07F66DCCC15C10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7">
    <w:name w:val="2057C29DB3FC4B7DB943E783971CBDBB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7">
    <w:name w:val="2A8ABFDFB009441F87791738A377A090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6">
    <w:name w:val="7C384BCA87CF4B028173F992040B910A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7">
    <w:name w:val="C161DEDDF1DE47B7A95EB1863754419B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7">
    <w:name w:val="FF793766D9154B43B051C1C8CD49273D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1">
    <w:name w:val="B0F2EEA2106746508B1CE69F6EA29CCA1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7">
    <w:name w:val="DBC5A30EC2E74CA7A6D2B4782EE899E9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7">
    <w:name w:val="7D9ECCF735854466A8EC45955371A40D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7">
    <w:name w:val="14EFDBE47846421581EB7FEC9A293739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7">
    <w:name w:val="15A93D8FFF91423490E8A0F7A0ACD1FD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7">
    <w:name w:val="F64D593325A449A4B9E23E02D79F9136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7">
    <w:name w:val="96D6A354654644D8B1CAF601D4B3BFE2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7">
    <w:name w:val="B5030F5CD37E46A1BFEF2CB859F37831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7">
    <w:name w:val="649F85202A9D448397CB9935F8A3150B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7">
    <w:name w:val="D7B07380EF564D5E8372AE5481E825A4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7">
    <w:name w:val="49FA09B19F1849019EB8DFCBE52F96BD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7">
    <w:name w:val="F4F96D6244924983ACEC3D1E0A4C7913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7">
    <w:name w:val="4A68AD59975744F1A7D356474975CB4B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1">
    <w:name w:val="AF4177517C2647D083DCF644AE96C43B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3">
    <w:name w:val="68859E442FE54833A44374A6704B9B81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1">
    <w:name w:val="54420AB0FB7849089113C2C5314D8691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1">
    <w:name w:val="999A3E6C6DA54AD1BE44906C82C5AA45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1">
    <w:name w:val="F3B024DFDE6D480C80CC9010C93EA4CC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1">
    <w:name w:val="E9A31C21D7F44773ACBE7F22229346B8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1">
    <w:name w:val="888D16F3F8964D6A81FD7FE94873D1A7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5">
    <w:name w:val="F98AEB6399F245DCA6516059B43D7C7E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5">
    <w:name w:val="6EC5C8DC0B574E5FBD6E5CA48D5068B62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1">
    <w:name w:val="D66C599045764273944176BE350FA337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1">
    <w:name w:val="71960CB5C23643F391F66400C066D482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29">
    <w:name w:val="0E01CA2DA84240F39B3832D6D2EB46D7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6">
    <w:name w:val="D1B4DF6608CF41B3AF97BD77A14F8C0F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1">
    <w:name w:val="BE84656F119F4116B7953B27D33E945A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1">
    <w:name w:val="C8B37414F58C42A0AB5955B9CBF304225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0">
    <w:name w:val="BF3753AC76EF47A383847C55A4C57B33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0">
    <w:name w:val="6762C563F27142BCAA4AF3F4BF50AB77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3">
    <w:name w:val="50FA06B2481A4CFBA603D9CEFAEB3630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8">
    <w:name w:val="081144CC479B491EA4C7FAAEF142481A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8">
    <w:name w:val="B05F3B73F5E84043884B11DF31BDB374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3">
    <w:name w:val="6349C4D824204732B430DC551F5CF0FB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4">
    <w:name w:val="95EC7C1CF23541F39D07F66DCCC15C10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8">
    <w:name w:val="2057C29DB3FC4B7DB943E783971CBDBB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8">
    <w:name w:val="2A8ABFDFB009441F87791738A377A090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7">
    <w:name w:val="7C384BCA87CF4B028173F992040B910A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8">
    <w:name w:val="C161DEDDF1DE47B7A95EB1863754419B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8">
    <w:name w:val="FF793766D9154B43B051C1C8CD49273D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2">
    <w:name w:val="B0F2EEA2106746508B1CE69F6EA29CCA1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8">
    <w:name w:val="DBC5A30EC2E74CA7A6D2B4782EE899E9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8">
    <w:name w:val="7D9ECCF735854466A8EC45955371A40D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8">
    <w:name w:val="14EFDBE47846421581EB7FEC9A293739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8">
    <w:name w:val="15A93D8FFF91423490E8A0F7A0ACD1FD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8">
    <w:name w:val="F64D593325A449A4B9E23E02D79F9136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8">
    <w:name w:val="96D6A354654644D8B1CAF601D4B3BFE2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8">
    <w:name w:val="B5030F5CD37E46A1BFEF2CB859F37831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8">
    <w:name w:val="649F85202A9D448397CB9935F8A3150B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8">
    <w:name w:val="D7B07380EF564D5E8372AE5481E825A4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8">
    <w:name w:val="49FA09B19F1849019EB8DFCBE52F96BD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8">
    <w:name w:val="F4F96D6244924983ACEC3D1E0A4C7913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8">
    <w:name w:val="4A68AD59975744F1A7D356474975CB4B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2">
    <w:name w:val="AF4177517C2647D083DCF644AE96C43B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4">
    <w:name w:val="68859E442FE54833A44374A6704B9B81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2">
    <w:name w:val="54420AB0FB7849089113C2C5314D8691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2">
    <w:name w:val="999A3E6C6DA54AD1BE44906C82C5AA45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2">
    <w:name w:val="F3B024DFDE6D480C80CC9010C93EA4CC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2">
    <w:name w:val="E9A31C21D7F44773ACBE7F22229346B8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2">
    <w:name w:val="888D16F3F8964D6A81FD7FE94873D1A7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6">
    <w:name w:val="F98AEB6399F245DCA6516059B43D7C7E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6">
    <w:name w:val="6EC5C8DC0B574E5FBD6E5CA48D5068B62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2">
    <w:name w:val="D66C599045764273944176BE350FA337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2">
    <w:name w:val="71960CB5C23643F391F66400C066D482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0">
    <w:name w:val="0E01CA2DA84240F39B3832D6D2EB46D7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7">
    <w:name w:val="D1B4DF6608CF41B3AF97BD77A14F8C0F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2">
    <w:name w:val="BE84656F119F4116B7953B27D33E945A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2">
    <w:name w:val="C8B37414F58C42A0AB5955B9CBF304225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1">
    <w:name w:val="BF3753AC76EF47A383847C55A4C57B33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1">
    <w:name w:val="6762C563F27142BCAA4AF3F4BF50AB77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4">
    <w:name w:val="50FA06B2481A4CFBA603D9CEFAEB3630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19">
    <w:name w:val="081144CC479B491EA4C7FAAEF142481A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19">
    <w:name w:val="B05F3B73F5E84043884B11DF31BDB374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4">
    <w:name w:val="6349C4D824204732B430DC551F5CF0FB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5">
    <w:name w:val="95EC7C1CF23541F39D07F66DCCC15C10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19">
    <w:name w:val="2057C29DB3FC4B7DB943E783971CBDBB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19">
    <w:name w:val="2A8ABFDFB009441F87791738A377A090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8">
    <w:name w:val="7C384BCA87CF4B028173F992040B910A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39">
    <w:name w:val="C161DEDDF1DE47B7A95EB1863754419B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39">
    <w:name w:val="FF793766D9154B43B051C1C8CD49273D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3">
    <w:name w:val="B0F2EEA2106746508B1CE69F6EA29CCA1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39">
    <w:name w:val="DBC5A30EC2E74CA7A6D2B4782EE899E9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39">
    <w:name w:val="7D9ECCF735854466A8EC45955371A40D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39">
    <w:name w:val="14EFDBE47846421581EB7FEC9A293739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39">
    <w:name w:val="15A93D8FFF91423490E8A0F7A0ACD1FD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39">
    <w:name w:val="F64D593325A449A4B9E23E02D79F9136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39">
    <w:name w:val="96D6A354654644D8B1CAF601D4B3BFE2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39">
    <w:name w:val="B5030F5CD37E46A1BFEF2CB859F37831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39">
    <w:name w:val="649F85202A9D448397CB9935F8A3150B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39">
    <w:name w:val="D7B07380EF564D5E8372AE5481E825A4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39">
    <w:name w:val="49FA09B19F1849019EB8DFCBE52F96BD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39">
    <w:name w:val="F4F96D6244924983ACEC3D1E0A4C7913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39">
    <w:name w:val="4A68AD59975744F1A7D356474975CB4B3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3">
    <w:name w:val="AF4177517C2647D083DCF644AE96C43B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5">
    <w:name w:val="68859E442FE54833A44374A6704B9B81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3">
    <w:name w:val="54420AB0FB7849089113C2C5314D8691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3">
    <w:name w:val="999A3E6C6DA54AD1BE44906C82C5AA45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3">
    <w:name w:val="F3B024DFDE6D480C80CC9010C93EA4CC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3">
    <w:name w:val="E9A31C21D7F44773ACBE7F22229346B8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3">
    <w:name w:val="888D16F3F8964D6A81FD7FE94873D1A7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7">
    <w:name w:val="F98AEB6399F245DCA6516059B43D7C7E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7">
    <w:name w:val="6EC5C8DC0B574E5FBD6E5CA48D5068B62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3">
    <w:name w:val="D66C599045764273944176BE350FA337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3">
    <w:name w:val="71960CB5C23643F391F66400C066D482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1">
    <w:name w:val="0E01CA2DA84240F39B3832D6D2EB46D7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8">
    <w:name w:val="D1B4DF6608CF41B3AF97BD77A14F8C0F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3">
    <w:name w:val="BE84656F119F4116B7953B27D33E945A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3">
    <w:name w:val="C8B37414F58C42A0AB5955B9CBF304225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2">
    <w:name w:val="BF3753AC76EF47A383847C55A4C57B33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2">
    <w:name w:val="6762C563F27142BCAA4AF3F4BF50AB77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5">
    <w:name w:val="50FA06B2481A4CFBA603D9CEFAEB3630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0">
    <w:name w:val="081144CC479B491EA4C7FAAEF142481A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0">
    <w:name w:val="B05F3B73F5E84043884B11DF31BDB374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5">
    <w:name w:val="6349C4D824204732B430DC551F5CF0FB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6">
    <w:name w:val="95EC7C1CF23541F39D07F66DCCC15C10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0">
    <w:name w:val="2057C29DB3FC4B7DB943E783971CBDBB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0">
    <w:name w:val="2A8ABFDFB009441F87791738A377A090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19">
    <w:name w:val="7C384BCA87CF4B028173F992040B910A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0">
    <w:name w:val="C161DEDDF1DE47B7A95EB1863754419B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0">
    <w:name w:val="FF793766D9154B43B051C1C8CD49273D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4">
    <w:name w:val="B0F2EEA2106746508B1CE69F6EA29CCA1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0">
    <w:name w:val="DBC5A30EC2E74CA7A6D2B4782EE899E9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0">
    <w:name w:val="7D9ECCF735854466A8EC45955371A40D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0">
    <w:name w:val="14EFDBE47846421581EB7FEC9A293739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0">
    <w:name w:val="15A93D8FFF91423490E8A0F7A0ACD1FD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0">
    <w:name w:val="F64D593325A449A4B9E23E02D79F9136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0">
    <w:name w:val="96D6A354654644D8B1CAF601D4B3BFE2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0">
    <w:name w:val="B5030F5CD37E46A1BFEF2CB859F37831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40">
    <w:name w:val="649F85202A9D448397CB9935F8A3150B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40">
    <w:name w:val="D7B07380EF564D5E8372AE5481E825A4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40">
    <w:name w:val="49FA09B19F1849019EB8DFCBE52F96BD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40">
    <w:name w:val="F4F96D6244924983ACEC3D1E0A4C7913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40">
    <w:name w:val="4A68AD59975744F1A7D356474975CB4B4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4">
    <w:name w:val="AF4177517C2647D083DCF644AE96C43B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6">
    <w:name w:val="68859E442FE54833A44374A6704B9B813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4">
    <w:name w:val="54420AB0FB7849089113C2C5314D8691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4">
    <w:name w:val="999A3E6C6DA54AD1BE44906C82C5AA45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4">
    <w:name w:val="F3B024DFDE6D480C80CC9010C93EA4CC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4">
    <w:name w:val="E9A31C21D7F44773ACBE7F22229346B8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4">
    <w:name w:val="888D16F3F8964D6A81FD7FE94873D1A7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8">
    <w:name w:val="F98AEB6399F245DCA6516059B43D7C7E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8">
    <w:name w:val="6EC5C8DC0B574E5FBD6E5CA48D5068B62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4">
    <w:name w:val="D66C599045764273944176BE350FA337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4">
    <w:name w:val="71960CB5C23643F391F66400C066D482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2">
    <w:name w:val="0E01CA2DA84240F39B3832D6D2EB46D73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29">
    <w:name w:val="D1B4DF6608CF41B3AF97BD77A14F8C0F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4">
    <w:name w:val="BE84656F119F4116B7953B27D33E945A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4">
    <w:name w:val="C8B37414F58C42A0AB5955B9CBF304225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3">
    <w:name w:val="BF3753AC76EF47A383847C55A4C57B33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3">
    <w:name w:val="6762C563F27142BCAA4AF3F4BF50AB77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6">
    <w:name w:val="50FA06B2481A4CFBA603D9CEFAEB3630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1">
    <w:name w:val="081144CC479B491EA4C7FAAEF142481A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1">
    <w:name w:val="B05F3B73F5E84043884B11DF31BDB374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6">
    <w:name w:val="6349C4D824204732B430DC551F5CF0FB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7">
    <w:name w:val="95EC7C1CF23541F39D07F66DCCC15C10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1">
    <w:name w:val="2057C29DB3FC4B7DB943E783971CBDBB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1">
    <w:name w:val="2A8ABFDFB009441F87791738A377A090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0">
    <w:name w:val="7C384BCA87CF4B028173F992040B910A2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1">
    <w:name w:val="C161DEDDF1DE47B7A95EB1863754419B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1">
    <w:name w:val="FF793766D9154B43B051C1C8CD49273D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5">
    <w:name w:val="B0F2EEA2106746508B1CE69F6EA29CCA1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1">
    <w:name w:val="DBC5A30EC2E74CA7A6D2B4782EE899E9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1">
    <w:name w:val="7D9ECCF735854466A8EC45955371A40D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1">
    <w:name w:val="14EFDBE47846421581EB7FEC9A293739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1">
    <w:name w:val="15A93D8FFF91423490E8A0F7A0ACD1FD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1">
    <w:name w:val="F64D593325A449A4B9E23E02D79F9136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1">
    <w:name w:val="96D6A354654644D8B1CAF601D4B3BFE2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1">
    <w:name w:val="B5030F5CD37E46A1BFEF2CB859F37831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41">
    <w:name w:val="649F85202A9D448397CB9935F8A3150B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41">
    <w:name w:val="D7B07380EF564D5E8372AE5481E825A4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41">
    <w:name w:val="49FA09B19F1849019EB8DFCBE52F96BD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41">
    <w:name w:val="F4F96D6244924983ACEC3D1E0A4C7913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A68AD59975744F1A7D356474975CB4B41">
    <w:name w:val="4A68AD59975744F1A7D356474975CB4B4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5">
    <w:name w:val="AF4177517C2647D083DCF644AE96C43B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7">
    <w:name w:val="68859E442FE54833A44374A6704B9B813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5">
    <w:name w:val="54420AB0FB7849089113C2C5314D8691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5">
    <w:name w:val="999A3E6C6DA54AD1BE44906C82C5AA45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5">
    <w:name w:val="F3B024DFDE6D480C80CC9010C93EA4CC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5">
    <w:name w:val="E9A31C21D7F44773ACBE7F22229346B8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5">
    <w:name w:val="888D16F3F8964D6A81FD7FE94873D1A7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29">
    <w:name w:val="F98AEB6399F245DCA6516059B43D7C7E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29">
    <w:name w:val="6EC5C8DC0B574E5FBD6E5CA48D5068B62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5">
    <w:name w:val="D66C599045764273944176BE350FA337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5">
    <w:name w:val="71960CB5C23643F391F66400C066D482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3">
    <w:name w:val="0E01CA2DA84240F39B3832D6D2EB46D73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0">
    <w:name w:val="D1B4DF6608CF41B3AF97BD77A14F8C0F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5">
    <w:name w:val="BE84656F119F4116B7953B27D33E945A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5">
    <w:name w:val="C8B37414F58C42A0AB5955B9CBF304225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4">
    <w:name w:val="BF3753AC76EF47A383847C55A4C57B33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4">
    <w:name w:val="6762C563F27142BCAA4AF3F4BF50AB77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7">
    <w:name w:val="50FA06B2481A4CFBA603D9CEFAEB3630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2">
    <w:name w:val="081144CC479B491EA4C7FAAEF142481A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2">
    <w:name w:val="B05F3B73F5E84043884B11DF31BDB374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7">
    <w:name w:val="6349C4D824204732B430DC551F5CF0FB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8">
    <w:name w:val="95EC7C1CF23541F39D07F66DCCC15C101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2">
    <w:name w:val="2057C29DB3FC4B7DB943E783971CBDBB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2">
    <w:name w:val="2A8ABFDFB009441F87791738A377A090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1">
    <w:name w:val="7C384BCA87CF4B028173F992040B910A2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2">
    <w:name w:val="C161DEDDF1DE47B7A95EB1863754419B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2">
    <w:name w:val="FF793766D9154B43B051C1C8CD49273D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6">
    <w:name w:val="B0F2EEA2106746508B1CE69F6EA29CCA1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2">
    <w:name w:val="DBC5A30EC2E74CA7A6D2B4782EE899E9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2">
    <w:name w:val="7D9ECCF735854466A8EC45955371A40D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2">
    <w:name w:val="14EFDBE47846421581EB7FEC9A293739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2">
    <w:name w:val="15A93D8FFF91423490E8A0F7A0ACD1FD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2">
    <w:name w:val="F64D593325A449A4B9E23E02D79F9136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2">
    <w:name w:val="96D6A354654644D8B1CAF601D4B3BFE2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2">
    <w:name w:val="B5030F5CD37E46A1BFEF2CB859F37831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42">
    <w:name w:val="649F85202A9D448397CB9935F8A3150B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42">
    <w:name w:val="D7B07380EF564D5E8372AE5481E825A4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42">
    <w:name w:val="49FA09B19F1849019EB8DFCBE52F96BD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42">
    <w:name w:val="F4F96D6244924983ACEC3D1E0A4C79134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6ED52A19E446DCA856877449DCD04D">
    <w:name w:val="636ED52A19E446DCA856877449DCD04D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6">
    <w:name w:val="AF4177517C2647D083DCF644AE96C43B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8">
    <w:name w:val="68859E442FE54833A44374A6704B9B813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6">
    <w:name w:val="54420AB0FB7849089113C2C5314D8691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6">
    <w:name w:val="999A3E6C6DA54AD1BE44906C82C5AA45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6">
    <w:name w:val="F3B024DFDE6D480C80CC9010C93EA4CC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6">
    <w:name w:val="E9A31C21D7F44773ACBE7F22229346B8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6">
    <w:name w:val="888D16F3F8964D6A81FD7FE94873D1A7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30">
    <w:name w:val="F98AEB6399F245DCA6516059B43D7C7E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30">
    <w:name w:val="6EC5C8DC0B574E5FBD6E5CA48D5068B630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6">
    <w:name w:val="D66C599045764273944176BE350FA337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6">
    <w:name w:val="71960CB5C23643F391F66400C066D482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4">
    <w:name w:val="0E01CA2DA84240F39B3832D6D2EB46D734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1">
    <w:name w:val="D1B4DF6608CF41B3AF97BD77A14F8C0F3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6">
    <w:name w:val="BE84656F119F4116B7953B27D33E945A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6">
    <w:name w:val="C8B37414F58C42A0AB5955B9CBF3042256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5">
    <w:name w:val="BF3753AC76EF47A383847C55A4C57B33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5">
    <w:name w:val="6762C563F27142BCAA4AF3F4BF50AB7735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8">
    <w:name w:val="50FA06B2481A4CFBA603D9CEFAEB3630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3">
    <w:name w:val="081144CC479B491EA4C7FAAEF142481A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3">
    <w:name w:val="B05F3B73F5E84043884B11DF31BDB374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8">
    <w:name w:val="6349C4D824204732B430DC551F5CF0FB8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19">
    <w:name w:val="95EC7C1CF23541F39D07F66DCCC15C1019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3">
    <w:name w:val="2057C29DB3FC4B7DB943E783971CBDBB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3">
    <w:name w:val="2A8ABFDFB009441F87791738A377A0902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2">
    <w:name w:val="7C384BCA87CF4B028173F992040B910A22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3">
    <w:name w:val="C161DEDDF1DE47B7A95EB1863754419B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3">
    <w:name w:val="FF793766D9154B43B051C1C8CD49273D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7">
    <w:name w:val="B0F2EEA2106746508B1CE69F6EA29CCA17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3">
    <w:name w:val="DBC5A30EC2E74CA7A6D2B4782EE899E9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3">
    <w:name w:val="7D9ECCF735854466A8EC45955371A40D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3">
    <w:name w:val="14EFDBE47846421581EB7FEC9A293739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3">
    <w:name w:val="15A93D8FFF91423490E8A0F7A0ACD1FD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3">
    <w:name w:val="F64D593325A449A4B9E23E02D79F9136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3">
    <w:name w:val="96D6A354654644D8B1CAF601D4B3BFE2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3">
    <w:name w:val="B5030F5CD37E46A1BFEF2CB859F37831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49F85202A9D448397CB9935F8A3150B43">
    <w:name w:val="649F85202A9D448397CB9935F8A3150B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B07380EF564D5E8372AE5481E825A443">
    <w:name w:val="D7B07380EF564D5E8372AE5481E825A4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9FA09B19F1849019EB8DFCBE52F96BD43">
    <w:name w:val="49FA09B19F1849019EB8DFCBE52F96BD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4F96D6244924983ACEC3D1E0A4C791343">
    <w:name w:val="F4F96D6244924983ACEC3D1E0A4C791343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6ED52A19E446DCA856877449DCD04D1">
    <w:name w:val="636ED52A19E446DCA856877449DCD04D1"/>
    <w:rsid w:val="00580CC6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37730105EE4442EBECA97CF50DCD3E2">
    <w:name w:val="937730105EE4442EBECA97CF50DCD3E2"/>
    <w:rsid w:val="00487347"/>
  </w:style>
  <w:style w:type="paragraph" w:customStyle="1" w:styleId="C35731F7C64849F693CED3BB027A0D5A">
    <w:name w:val="C35731F7C64849F693CED3BB027A0D5A"/>
    <w:rsid w:val="00487347"/>
  </w:style>
  <w:style w:type="paragraph" w:customStyle="1" w:styleId="C9D0AD0661964DF18905A1740AEE63B8">
    <w:name w:val="C9D0AD0661964DF18905A1740AEE63B8"/>
    <w:rsid w:val="00487347"/>
  </w:style>
  <w:style w:type="paragraph" w:customStyle="1" w:styleId="1318805423064B49AA0288B567D2D75C">
    <w:name w:val="1318805423064B49AA0288B567D2D75C"/>
    <w:rsid w:val="00487347"/>
  </w:style>
  <w:style w:type="paragraph" w:customStyle="1" w:styleId="AED0E7F783884483BC57FCEF488C3991">
    <w:name w:val="AED0E7F783884483BC57FCEF488C3991"/>
    <w:rsid w:val="00487347"/>
  </w:style>
  <w:style w:type="paragraph" w:customStyle="1" w:styleId="1F60CD5688C4456DB7B3F0AADA70A614">
    <w:name w:val="1F60CD5688C4456DB7B3F0AADA70A614"/>
    <w:rsid w:val="00487347"/>
  </w:style>
  <w:style w:type="paragraph" w:customStyle="1" w:styleId="5ECBC219871B49EC867E642C1D8D7451">
    <w:name w:val="5ECBC219871B49EC867E642C1D8D7451"/>
    <w:rsid w:val="00487347"/>
  </w:style>
  <w:style w:type="paragraph" w:customStyle="1" w:styleId="24DE14C6DAD64ACEBABEF917179FF6C2">
    <w:name w:val="24DE14C6DAD64ACEBABEF917179FF6C2"/>
    <w:rsid w:val="00487347"/>
  </w:style>
  <w:style w:type="paragraph" w:customStyle="1" w:styleId="AF4177517C2647D083DCF644AE96C43B57">
    <w:name w:val="AF4177517C2647D083DCF644AE96C43B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39">
    <w:name w:val="68859E442FE54833A44374A6704B9B813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7">
    <w:name w:val="54420AB0FB7849089113C2C5314D8691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7">
    <w:name w:val="999A3E6C6DA54AD1BE44906C82C5AA45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7">
    <w:name w:val="F3B024DFDE6D480C80CC9010C93EA4CC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7">
    <w:name w:val="E9A31C21D7F44773ACBE7F22229346B8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7">
    <w:name w:val="888D16F3F8964D6A81FD7FE94873D1A7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31">
    <w:name w:val="F98AEB6399F245DCA6516059B43D7C7E3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31">
    <w:name w:val="6EC5C8DC0B574E5FBD6E5CA48D5068B63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7">
    <w:name w:val="D66C599045764273944176BE350FA337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7">
    <w:name w:val="71960CB5C23643F391F66400C066D482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5">
    <w:name w:val="0E01CA2DA84240F39B3832D6D2EB46D73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2">
    <w:name w:val="D1B4DF6608CF41B3AF97BD77A14F8C0F3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7">
    <w:name w:val="BE84656F119F4116B7953B27D33E945A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7">
    <w:name w:val="C8B37414F58C42A0AB5955B9CBF304225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6">
    <w:name w:val="BF3753AC76EF47A383847C55A4C57B333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6">
    <w:name w:val="6762C563F27142BCAA4AF3F4BF50AB773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9">
    <w:name w:val="50FA06B2481A4CFBA603D9CEFAEB3630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4">
    <w:name w:val="081144CC479B491EA4C7FAAEF142481A2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4">
    <w:name w:val="B05F3B73F5E84043884B11DF31BDB3742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9">
    <w:name w:val="6349C4D824204732B430DC551F5CF0FB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20">
    <w:name w:val="95EC7C1CF23541F39D07F66DCCC15C1020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4">
    <w:name w:val="2057C29DB3FC4B7DB943E783971CBDBB2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4">
    <w:name w:val="2A8ABFDFB009441F87791738A377A0902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3">
    <w:name w:val="7C384BCA87CF4B028173F992040B910A2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4">
    <w:name w:val="C161DEDDF1DE47B7A95EB1863754419B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4">
    <w:name w:val="FF793766D9154B43B051C1C8CD49273D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8">
    <w:name w:val="B0F2EEA2106746508B1CE69F6EA29CCA1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4">
    <w:name w:val="DBC5A30EC2E74CA7A6D2B4782EE899E9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4">
    <w:name w:val="7D9ECCF735854466A8EC45955371A40D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4">
    <w:name w:val="14EFDBE47846421581EB7FEC9A293739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4">
    <w:name w:val="15A93D8FFF91423490E8A0F7A0ACD1FD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4">
    <w:name w:val="F64D593325A449A4B9E23E02D79F9136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4">
    <w:name w:val="96D6A354654644D8B1CAF601D4B3BFE2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4">
    <w:name w:val="B5030F5CD37E46A1BFEF2CB859F378314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37730105EE4442EBECA97CF50DCD3E21">
    <w:name w:val="937730105EE4442EBECA97CF50DCD3E2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5731F7C64849F693CED3BB027A0D5A1">
    <w:name w:val="C35731F7C64849F693CED3BB027A0D5A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9D0AD0661964DF18905A1740AEE63B81">
    <w:name w:val="C9D0AD0661964DF18905A1740AEE63B8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318805423064B49AA0288B567D2D75C1">
    <w:name w:val="1318805423064B49AA0288B567D2D75C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DE14C6DAD64ACEBABEF917179FF6C21">
    <w:name w:val="24DE14C6DAD64ACEBABEF917179FF6C2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8">
    <w:name w:val="AF4177517C2647D083DCF644AE96C43B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40">
    <w:name w:val="68859E442FE54833A44374A6704B9B8140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8">
    <w:name w:val="54420AB0FB7849089113C2C5314D8691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8">
    <w:name w:val="999A3E6C6DA54AD1BE44906C82C5AA45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8">
    <w:name w:val="F3B024DFDE6D480C80CC9010C93EA4CC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8">
    <w:name w:val="E9A31C21D7F44773ACBE7F22229346B8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8">
    <w:name w:val="888D16F3F8964D6A81FD7FE94873D1A7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32">
    <w:name w:val="F98AEB6399F245DCA6516059B43D7C7E3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32">
    <w:name w:val="6EC5C8DC0B574E5FBD6E5CA48D5068B63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8">
    <w:name w:val="D66C599045764273944176BE350FA337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8">
    <w:name w:val="71960CB5C23643F391F66400C066D482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6">
    <w:name w:val="0E01CA2DA84240F39B3832D6D2EB46D73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3">
    <w:name w:val="D1B4DF6608CF41B3AF97BD77A14F8C0F3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8">
    <w:name w:val="BE84656F119F4116B7953B27D33E945A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8">
    <w:name w:val="C8B37414F58C42A0AB5955B9CBF304225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7">
    <w:name w:val="BF3753AC76EF47A383847C55A4C57B333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7">
    <w:name w:val="6762C563F27142BCAA4AF3F4BF50AB773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10">
    <w:name w:val="50FA06B2481A4CFBA603D9CEFAEB363010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5">
    <w:name w:val="081144CC479B491EA4C7FAAEF142481A2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5">
    <w:name w:val="B05F3B73F5E84043884B11DF31BDB3742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10">
    <w:name w:val="6349C4D824204732B430DC551F5CF0FB10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21">
    <w:name w:val="95EC7C1CF23541F39D07F66DCCC15C102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5">
    <w:name w:val="2057C29DB3FC4B7DB943E783971CBDBB2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5">
    <w:name w:val="2A8ABFDFB009441F87791738A377A0902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4">
    <w:name w:val="7C384BCA87CF4B028173F992040B910A2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5">
    <w:name w:val="C161DEDDF1DE47B7A95EB1863754419B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5">
    <w:name w:val="FF793766D9154B43B051C1C8CD49273D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19">
    <w:name w:val="B0F2EEA2106746508B1CE69F6EA29CCA1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5">
    <w:name w:val="DBC5A30EC2E74CA7A6D2B4782EE899E9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5">
    <w:name w:val="7D9ECCF735854466A8EC45955371A40D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5">
    <w:name w:val="14EFDBE47846421581EB7FEC9A293739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5">
    <w:name w:val="15A93D8FFF91423490E8A0F7A0ACD1FD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5">
    <w:name w:val="F64D593325A449A4B9E23E02D79F9136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5">
    <w:name w:val="96D6A354654644D8B1CAF601D4B3BFE2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5">
    <w:name w:val="B5030F5CD37E46A1BFEF2CB859F378314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37730105EE4442EBECA97CF50DCD3E22">
    <w:name w:val="937730105EE4442EBECA97CF50DCD3E2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5731F7C64849F693CED3BB027A0D5A2">
    <w:name w:val="C35731F7C64849F693CED3BB027A0D5A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9D0AD0661964DF18905A1740AEE63B82">
    <w:name w:val="C9D0AD0661964DF18905A1740AEE63B8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318805423064B49AA0288B567D2D75C2">
    <w:name w:val="1318805423064B49AA0288B567D2D75C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DE14C6DAD64ACEBABEF917179FF6C22">
    <w:name w:val="24DE14C6DAD64ACEBABEF917179FF6C2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F4177517C2647D083DCF644AE96C43B59">
    <w:name w:val="AF4177517C2647D083DCF644AE96C43B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8859E442FE54833A44374A6704B9B8141">
    <w:name w:val="68859E442FE54833A44374A6704B9B814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4420AB0FB7849089113C2C5314D869159">
    <w:name w:val="54420AB0FB7849089113C2C5314D8691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99A3E6C6DA54AD1BE44906C82C5AA4559">
    <w:name w:val="999A3E6C6DA54AD1BE44906C82C5AA45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3B024DFDE6D480C80CC9010C93EA4CC59">
    <w:name w:val="F3B024DFDE6D480C80CC9010C93EA4CC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9A31C21D7F44773ACBE7F22229346B859">
    <w:name w:val="E9A31C21D7F44773ACBE7F22229346B8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88D16F3F8964D6A81FD7FE94873D1A759">
    <w:name w:val="888D16F3F8964D6A81FD7FE94873D1A7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98AEB6399F245DCA6516059B43D7C7E33">
    <w:name w:val="F98AEB6399F245DCA6516059B43D7C7E3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EC5C8DC0B574E5FBD6E5CA48D5068B633">
    <w:name w:val="6EC5C8DC0B574E5FBD6E5CA48D5068B63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66C599045764273944176BE350FA33759">
    <w:name w:val="D66C599045764273944176BE350FA337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1960CB5C23643F391F66400C066D48259">
    <w:name w:val="71960CB5C23643F391F66400C066D482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E01CA2DA84240F39B3832D6D2EB46D737">
    <w:name w:val="0E01CA2DA84240F39B3832D6D2EB46D737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B4DF6608CF41B3AF97BD77A14F8C0F34">
    <w:name w:val="D1B4DF6608CF41B3AF97BD77A14F8C0F34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E84656F119F4116B7953B27D33E945A59">
    <w:name w:val="BE84656F119F4116B7953B27D33E945A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8B37414F58C42A0AB5955B9CBF3042259">
    <w:name w:val="C8B37414F58C42A0AB5955B9CBF3042259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F3753AC76EF47A383847C55A4C57B3338">
    <w:name w:val="BF3753AC76EF47A383847C55A4C57B333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762C563F27142BCAA4AF3F4BF50AB7738">
    <w:name w:val="6762C563F27142BCAA4AF3F4BF50AB7738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0FA06B2481A4CFBA603D9CEFAEB363011">
    <w:name w:val="50FA06B2481A4CFBA603D9CEFAEB36301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1144CC479B491EA4C7FAAEF142481A26">
    <w:name w:val="081144CC479B491EA4C7FAAEF142481A2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5F3B73F5E84043884B11DF31BDB37426">
    <w:name w:val="B05F3B73F5E84043884B11DF31BDB3742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6349C4D824204732B430DC551F5CF0FB11">
    <w:name w:val="6349C4D824204732B430DC551F5CF0FB11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5EC7C1CF23541F39D07F66DCCC15C1022">
    <w:name w:val="95EC7C1CF23541F39D07F66DCCC15C1022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057C29DB3FC4B7DB943E783971CBDBB26">
    <w:name w:val="2057C29DB3FC4B7DB943E783971CBDBB2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A8ABFDFB009441F87791738A377A09026">
    <w:name w:val="2A8ABFDFB009441F87791738A377A0902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C384BCA87CF4B028173F992040B910A25">
    <w:name w:val="7C384BCA87CF4B028173F992040B910A25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161DEDDF1DE47B7A95EB1863754419B46">
    <w:name w:val="C161DEDDF1DE47B7A95EB1863754419B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F793766D9154B43B051C1C8CD49273D46">
    <w:name w:val="FF793766D9154B43B051C1C8CD49273D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0F2EEA2106746508B1CE69F6EA29CCA20">
    <w:name w:val="B0F2EEA2106746508B1CE69F6EA29CCA20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BC5A30EC2E74CA7A6D2B4782EE899E946">
    <w:name w:val="DBC5A30EC2E74CA7A6D2B4782EE899E9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D9ECCF735854466A8EC45955371A40D46">
    <w:name w:val="7D9ECCF735854466A8EC45955371A40D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EFDBE47846421581EB7FEC9A29373946">
    <w:name w:val="14EFDBE47846421581EB7FEC9A293739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5A93D8FFF91423490E8A0F7A0ACD1FD46">
    <w:name w:val="15A93D8FFF91423490E8A0F7A0ACD1FD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4D593325A449A4B9E23E02D79F913646">
    <w:name w:val="F64D593325A449A4B9E23E02D79F9136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6D6A354654644D8B1CAF601D4B3BFE246">
    <w:name w:val="96D6A354654644D8B1CAF601D4B3BFE2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5030F5CD37E46A1BFEF2CB859F3783146">
    <w:name w:val="B5030F5CD37E46A1BFEF2CB859F3783146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37730105EE4442EBECA97CF50DCD3E23">
    <w:name w:val="937730105EE4442EBECA97CF50DCD3E2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35731F7C64849F693CED3BB027A0D5A3">
    <w:name w:val="C35731F7C64849F693CED3BB027A0D5A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9D0AD0661964DF18905A1740AEE63B83">
    <w:name w:val="C9D0AD0661964DF18905A1740AEE63B8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318805423064B49AA0288B567D2D75C3">
    <w:name w:val="1318805423064B49AA0288B567D2D75C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4DE14C6DAD64ACEBABEF917179FF6C23">
    <w:name w:val="24DE14C6DAD64ACEBABEF917179FF6C23"/>
    <w:rsid w:val="00487347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535030D02A84F73B28281FC377A2A1F">
    <w:name w:val="F535030D02A84F73B28281FC377A2A1F"/>
    <w:rsid w:val="00DA7775"/>
  </w:style>
  <w:style w:type="paragraph" w:customStyle="1" w:styleId="0738B83127FC4B52A6F89FE0FE792B41">
    <w:name w:val="0738B83127FC4B52A6F89FE0FE792B41"/>
    <w:rsid w:val="00DA7775"/>
  </w:style>
  <w:style w:type="paragraph" w:customStyle="1" w:styleId="A561F9C16D27441F9320BBCB43FAC8A3">
    <w:name w:val="A561F9C16D27441F9320BBCB43FAC8A3"/>
    <w:rsid w:val="00DA7775"/>
  </w:style>
  <w:style w:type="paragraph" w:customStyle="1" w:styleId="B20447782F434B8A95FC5A2CE1035BF9">
    <w:name w:val="B20447782F434B8A95FC5A2CE1035BF9"/>
    <w:rsid w:val="00DA7775"/>
  </w:style>
  <w:style w:type="paragraph" w:customStyle="1" w:styleId="410FF39EFBA544B9ACF12A8A6DF8B1DF">
    <w:name w:val="410FF39EFBA544B9ACF12A8A6DF8B1DF"/>
    <w:rsid w:val="00DA7775"/>
  </w:style>
  <w:style w:type="paragraph" w:customStyle="1" w:styleId="01A7339E54974C3AB1FC992159851178">
    <w:name w:val="01A7339E54974C3AB1FC992159851178"/>
    <w:rsid w:val="00DA7775"/>
  </w:style>
  <w:style w:type="paragraph" w:customStyle="1" w:styleId="3D54B1F5E86E48AAB11B1BA608DF641F">
    <w:name w:val="3D54B1F5E86E48AAB11B1BA608DF641F"/>
    <w:rsid w:val="00DA7775"/>
  </w:style>
  <w:style w:type="paragraph" w:customStyle="1" w:styleId="DD934CE2BCB74AADB3530D6D4CA14430">
    <w:name w:val="DD934CE2BCB74AADB3530D6D4CA14430"/>
    <w:rsid w:val="00DA7775"/>
  </w:style>
  <w:style w:type="paragraph" w:customStyle="1" w:styleId="D785EB179334485AB6334519DA55EC80">
    <w:name w:val="D785EB179334485AB6334519DA55EC80"/>
    <w:rsid w:val="00DA7775"/>
  </w:style>
  <w:style w:type="paragraph" w:customStyle="1" w:styleId="9F612595BAE24F8D9902EAC8863761CF">
    <w:name w:val="9F612595BAE24F8D9902EAC8863761CF"/>
    <w:rsid w:val="00DA7775"/>
  </w:style>
  <w:style w:type="paragraph" w:customStyle="1" w:styleId="088ED8CCCA5B464DADAF635F5D105746">
    <w:name w:val="088ED8CCCA5B464DADAF635F5D105746"/>
    <w:rsid w:val="00DA7775"/>
  </w:style>
  <w:style w:type="paragraph" w:customStyle="1" w:styleId="7FF82294CC104DC8A915B3363E451760">
    <w:name w:val="7FF82294CC104DC8A915B3363E451760"/>
    <w:rsid w:val="00DA7775"/>
  </w:style>
  <w:style w:type="paragraph" w:customStyle="1" w:styleId="794C442147D34A188C50E4A605113A6E">
    <w:name w:val="794C442147D34A188C50E4A605113A6E"/>
    <w:rsid w:val="00DA7775"/>
  </w:style>
  <w:style w:type="paragraph" w:customStyle="1" w:styleId="C2C590183CAE4386B2870468946489BF">
    <w:name w:val="C2C590183CAE4386B2870468946489BF"/>
    <w:rsid w:val="00DA7775"/>
  </w:style>
  <w:style w:type="paragraph" w:customStyle="1" w:styleId="36870029650B4BF5A9468229AE0D1CE8">
    <w:name w:val="36870029650B4BF5A9468229AE0D1CE8"/>
    <w:rsid w:val="00DA7775"/>
  </w:style>
  <w:style w:type="paragraph" w:customStyle="1" w:styleId="14B5DF1B4A6B41B49DDA6D637471868C">
    <w:name w:val="14B5DF1B4A6B41B49DDA6D637471868C"/>
    <w:rsid w:val="00DA7775"/>
  </w:style>
  <w:style w:type="paragraph" w:customStyle="1" w:styleId="B482766F7685409BB5EE0595BD03FF8C">
    <w:name w:val="B482766F7685409BB5EE0595BD03FF8C"/>
    <w:rsid w:val="00DA7775"/>
  </w:style>
  <w:style w:type="paragraph" w:customStyle="1" w:styleId="D1E520D155A64286B579BDB9FFFE6303">
    <w:name w:val="D1E520D155A64286B579BDB9FFFE6303"/>
    <w:rsid w:val="00DA7775"/>
  </w:style>
  <w:style w:type="paragraph" w:customStyle="1" w:styleId="5299EBC895314EC4904EC788787763F6">
    <w:name w:val="5299EBC895314EC4904EC788787763F6"/>
    <w:rsid w:val="00DA7775"/>
  </w:style>
  <w:style w:type="paragraph" w:customStyle="1" w:styleId="94D7BA4561FC40278DD2B61F39E2A4C2">
    <w:name w:val="94D7BA4561FC40278DD2B61F39E2A4C2"/>
    <w:rsid w:val="00DA7775"/>
  </w:style>
  <w:style w:type="paragraph" w:customStyle="1" w:styleId="70A47F84744C42909C116F2D86644890">
    <w:name w:val="70A47F84744C42909C116F2D86644890"/>
    <w:rsid w:val="00DA7775"/>
  </w:style>
  <w:style w:type="paragraph" w:customStyle="1" w:styleId="D56E274E15B349389AF807E29B27DC8E">
    <w:name w:val="D56E274E15B349389AF807E29B27DC8E"/>
    <w:rsid w:val="00DA7775"/>
  </w:style>
  <w:style w:type="paragraph" w:customStyle="1" w:styleId="9DE6D4E744314161AD112D4F1B39EC74">
    <w:name w:val="9DE6D4E744314161AD112D4F1B39EC74"/>
    <w:rsid w:val="00DA7775"/>
  </w:style>
  <w:style w:type="paragraph" w:customStyle="1" w:styleId="F626ABDAFBED4D01BB4927CE0DF9A8AF">
    <w:name w:val="F626ABDAFBED4D01BB4927CE0DF9A8AF"/>
    <w:rsid w:val="00DA7775"/>
  </w:style>
  <w:style w:type="paragraph" w:customStyle="1" w:styleId="B32893174C274AC1BEFD914094526C2D">
    <w:name w:val="B32893174C274AC1BEFD914094526C2D"/>
    <w:rsid w:val="00DA7775"/>
  </w:style>
  <w:style w:type="paragraph" w:customStyle="1" w:styleId="1942617CA3564AC78F40DF5F06F35803">
    <w:name w:val="1942617CA3564AC78F40DF5F06F35803"/>
    <w:rsid w:val="00DA7775"/>
  </w:style>
  <w:style w:type="paragraph" w:customStyle="1" w:styleId="37D3B461B69249FAA75E6687A956B98E">
    <w:name w:val="37D3B461B69249FAA75E6687A956B98E"/>
    <w:rsid w:val="00DA7775"/>
  </w:style>
  <w:style w:type="paragraph" w:customStyle="1" w:styleId="EE42A26AE61B4DD58667C02BAD5589D5">
    <w:name w:val="EE42A26AE61B4DD58667C02BAD5589D5"/>
    <w:rsid w:val="00DA7775"/>
  </w:style>
  <w:style w:type="paragraph" w:customStyle="1" w:styleId="39EF05E4AF55416EB59EA2B5D6DE1C62">
    <w:name w:val="39EF05E4AF55416EB59EA2B5D6DE1C62"/>
    <w:rsid w:val="00DA7775"/>
  </w:style>
  <w:style w:type="paragraph" w:customStyle="1" w:styleId="09FD0866E74144FAA8F05CB996FCA0AE">
    <w:name w:val="09FD0866E74144FAA8F05CB996FCA0AE"/>
    <w:rsid w:val="00DA7775"/>
  </w:style>
  <w:style w:type="paragraph" w:customStyle="1" w:styleId="8293EE004E8846388CA449839D8C5CED">
    <w:name w:val="8293EE004E8846388CA449839D8C5CED"/>
    <w:rsid w:val="00DA7775"/>
  </w:style>
  <w:style w:type="paragraph" w:customStyle="1" w:styleId="C09C04CBA6E143089876D3840F161D1E">
    <w:name w:val="C09C04CBA6E143089876D3840F161D1E"/>
    <w:rsid w:val="00DA7775"/>
  </w:style>
  <w:style w:type="paragraph" w:customStyle="1" w:styleId="03F446A416F04A52B00C8CDEBAC4ACD9">
    <w:name w:val="03F446A416F04A52B00C8CDEBAC4ACD9"/>
    <w:rsid w:val="00DA7775"/>
  </w:style>
  <w:style w:type="paragraph" w:customStyle="1" w:styleId="9277170EF44049C495B1290A1FF9861F">
    <w:name w:val="9277170EF44049C495B1290A1FF9861F"/>
    <w:rsid w:val="00DA7775"/>
  </w:style>
  <w:style w:type="paragraph" w:customStyle="1" w:styleId="734FBCC0665945D4AA9A9906C4B1A8DA">
    <w:name w:val="734FBCC0665945D4AA9A9906C4B1A8DA"/>
    <w:rsid w:val="00DA7775"/>
  </w:style>
  <w:style w:type="paragraph" w:customStyle="1" w:styleId="AF044CE9BD30483DB3E8938060BC101D">
    <w:name w:val="AF044CE9BD30483DB3E8938060BC101D"/>
    <w:rsid w:val="00DA7775"/>
  </w:style>
  <w:style w:type="paragraph" w:customStyle="1" w:styleId="145F48691A544A0291F99687FF866851">
    <w:name w:val="145F48691A544A0291F99687FF866851"/>
    <w:rsid w:val="00DA7775"/>
  </w:style>
  <w:style w:type="paragraph" w:customStyle="1" w:styleId="314D3655EE854BE28AF4712AC701DEF8">
    <w:name w:val="314D3655EE854BE28AF4712AC701DEF8"/>
    <w:rsid w:val="00DA7775"/>
  </w:style>
  <w:style w:type="paragraph" w:customStyle="1" w:styleId="1C1B766C3AD84FFF8B54FD51160A0F89">
    <w:name w:val="1C1B766C3AD84FFF8B54FD51160A0F89"/>
    <w:rsid w:val="00DA7775"/>
  </w:style>
  <w:style w:type="paragraph" w:customStyle="1" w:styleId="BCFF7804551441E886435F414C4FE25D">
    <w:name w:val="BCFF7804551441E886435F414C4FE25D"/>
    <w:rsid w:val="00DA7775"/>
  </w:style>
  <w:style w:type="paragraph" w:customStyle="1" w:styleId="6545B66CD4D642FFA9AD791B51F42397">
    <w:name w:val="6545B66CD4D642FFA9AD791B51F42397"/>
    <w:rsid w:val="00DA7775"/>
  </w:style>
  <w:style w:type="paragraph" w:customStyle="1" w:styleId="15EEAF7DD00846FF912737E4325F1E7C">
    <w:name w:val="15EEAF7DD00846FF912737E4325F1E7C"/>
    <w:rsid w:val="00DA7775"/>
  </w:style>
  <w:style w:type="paragraph" w:customStyle="1" w:styleId="19A68345887F475C8EB453FC5A8133FF">
    <w:name w:val="19A68345887F475C8EB453FC5A8133FF"/>
    <w:rsid w:val="00DA7775"/>
  </w:style>
  <w:style w:type="paragraph" w:customStyle="1" w:styleId="809A946A47D144FFA86C13FF3DB27893">
    <w:name w:val="809A946A47D144FFA86C13FF3DB27893"/>
    <w:rsid w:val="00DA7775"/>
  </w:style>
  <w:style w:type="paragraph" w:customStyle="1" w:styleId="AAA362C3863B49EDB22CE9D8C6FEFB9A">
    <w:name w:val="AAA362C3863B49EDB22CE9D8C6FEFB9A"/>
    <w:rsid w:val="00DA7775"/>
  </w:style>
  <w:style w:type="paragraph" w:customStyle="1" w:styleId="7B6D20A557F44318B8217FE87CE0B7E7">
    <w:name w:val="7B6D20A557F44318B8217FE87CE0B7E7"/>
    <w:rsid w:val="00DA7775"/>
  </w:style>
  <w:style w:type="paragraph" w:customStyle="1" w:styleId="23924CD612E84056A7581F5FEB8739FB">
    <w:name w:val="23924CD612E84056A7581F5FEB8739FB"/>
    <w:rsid w:val="00DA7775"/>
  </w:style>
  <w:style w:type="paragraph" w:customStyle="1" w:styleId="FD5470B445F54B1A8D712C5554CA77F0">
    <w:name w:val="FD5470B445F54B1A8D712C5554CA77F0"/>
    <w:rsid w:val="00DA7775"/>
  </w:style>
  <w:style w:type="paragraph" w:customStyle="1" w:styleId="C7A69AED84E3429DAFDF48DB5CA3F17E">
    <w:name w:val="C7A69AED84E3429DAFDF48DB5CA3F17E"/>
    <w:rsid w:val="00DA7775"/>
  </w:style>
  <w:style w:type="paragraph" w:customStyle="1" w:styleId="2B2EB75DA93A4D099E1522B06A5C8027">
    <w:name w:val="2B2EB75DA93A4D099E1522B06A5C8027"/>
    <w:rsid w:val="00DA7775"/>
  </w:style>
  <w:style w:type="paragraph" w:customStyle="1" w:styleId="04492199986B49C5B701D0F6B440295C">
    <w:name w:val="04492199986B49C5B701D0F6B440295C"/>
    <w:rsid w:val="00DA7775"/>
  </w:style>
  <w:style w:type="paragraph" w:customStyle="1" w:styleId="B6B666225C724FCF8B77B1F91DA63199">
    <w:name w:val="B6B666225C724FCF8B77B1F91DA63199"/>
    <w:rsid w:val="00DA7775"/>
  </w:style>
  <w:style w:type="paragraph" w:customStyle="1" w:styleId="720D66B2F8824EFD99BDBA79EEBE86E0">
    <w:name w:val="720D66B2F8824EFD99BDBA79EEBE86E0"/>
    <w:rsid w:val="00DA7775"/>
  </w:style>
  <w:style w:type="paragraph" w:customStyle="1" w:styleId="E5DF0922E3EB4676AB97F99F8461D93D">
    <w:name w:val="E5DF0922E3EB4676AB97F99F8461D93D"/>
    <w:rsid w:val="00DA7775"/>
  </w:style>
  <w:style w:type="paragraph" w:customStyle="1" w:styleId="94F48F0B2EF046CD9F72B632F1B89C3E">
    <w:name w:val="94F48F0B2EF046CD9F72B632F1B89C3E"/>
    <w:rsid w:val="00DA7775"/>
  </w:style>
  <w:style w:type="paragraph" w:customStyle="1" w:styleId="84EDE1334ED74F2E8FFA34D056C719E4">
    <w:name w:val="84EDE1334ED74F2E8FFA34D056C719E4"/>
    <w:rsid w:val="00DA7775"/>
  </w:style>
  <w:style w:type="paragraph" w:customStyle="1" w:styleId="438705AE512240AAA03AC037FB5F95C7">
    <w:name w:val="438705AE512240AAA03AC037FB5F95C7"/>
    <w:rsid w:val="00DA7775"/>
  </w:style>
  <w:style w:type="paragraph" w:customStyle="1" w:styleId="AF4177517C2647D083DCF644AE96C43B60">
    <w:name w:val="AF4177517C2647D083DCF644AE96C43B60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20447782F434B8A95FC5A2CE1035BF91">
    <w:name w:val="B20447782F434B8A95FC5A2CE1035BF9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0FF39EFBA544B9ACF12A8A6DF8B1DF1">
    <w:name w:val="410FF39EFBA544B9ACF12A8A6DF8B1D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D54B1F5E86E48AAB11B1BA608DF641F1">
    <w:name w:val="3D54B1F5E86E48AAB11B1BA608DF641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934CE2BCB74AADB3530D6D4CA144301">
    <w:name w:val="DD934CE2BCB74AADB3530D6D4CA1443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85EB179334485AB6334519DA55EC801">
    <w:name w:val="D785EB179334485AB6334519DA55EC8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F612595BAE24F8D9902EAC8863761CF1">
    <w:name w:val="9F612595BAE24F8D9902EAC8863761C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88ED8CCCA5B464DADAF635F5D1057461">
    <w:name w:val="088ED8CCCA5B464DADAF635F5D105746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FF82294CC104DC8A915B3363E4517601">
    <w:name w:val="7FF82294CC104DC8A915B3363E45176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94C442147D34A188C50E4A605113A6E1">
    <w:name w:val="794C442147D34A188C50E4A605113A6E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2C590183CAE4386B2870468946489BF1">
    <w:name w:val="C2C590183CAE4386B2870468946489B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6870029650B4BF5A9468229AE0D1CE81">
    <w:name w:val="36870029650B4BF5A9468229AE0D1CE8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4B5DF1B4A6B41B49DDA6D637471868C1">
    <w:name w:val="14B5DF1B4A6B41B49DDA6D637471868C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482766F7685409BB5EE0595BD03FF8C1">
    <w:name w:val="B482766F7685409BB5EE0595BD03FF8C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E520D155A64286B579BDB9FFFE63031">
    <w:name w:val="D1E520D155A64286B579BDB9FFFE6303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99EBC895314EC4904EC788787763F61">
    <w:name w:val="5299EBC895314EC4904EC788787763F6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D7BA4561FC40278DD2B61F39E2A4C21">
    <w:name w:val="94D7BA4561FC40278DD2B61F39E2A4C2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A47F84744C42909C116F2D866448901">
    <w:name w:val="70A47F84744C42909C116F2D8664489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6E274E15B349389AF807E29B27DC8E1">
    <w:name w:val="D56E274E15B349389AF807E29B27DC8E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E6D4E744314161AD112D4F1B39EC741">
    <w:name w:val="9DE6D4E744314161AD112D4F1B39EC74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26ABDAFBED4D01BB4927CE0DF9A8AF1">
    <w:name w:val="F626ABDAFBED4D01BB4927CE0DF9A8A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2893174C274AC1BEFD914094526C2D1">
    <w:name w:val="B32893174C274AC1BEFD914094526C2D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42617CA3564AC78F40DF5F06F358031">
    <w:name w:val="1942617CA3564AC78F40DF5F06F35803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7D3B461B69249FAA75E6687A956B98E1">
    <w:name w:val="37D3B461B69249FAA75E6687A956B98E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333F02D4A34FD38CAAD2D11A4ED3FD">
    <w:name w:val="34333F02D4A34FD38CAAD2D11A4ED3FD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A68345887F475C8EB453FC5A8133FF1">
    <w:name w:val="19A68345887F475C8EB453FC5A8133FF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09A946A47D144FFA86C13FF3DB278931">
    <w:name w:val="809A946A47D144FFA86C13FF3DB27893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A362C3863B49EDB22CE9D8C6FEFB9A1">
    <w:name w:val="AAA362C3863B49EDB22CE9D8C6FEFB9A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6D20A557F44318B8217FE87CE0B7E71">
    <w:name w:val="7B6D20A557F44318B8217FE87CE0B7E7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924CD612E84056A7581F5FEB8739FB1">
    <w:name w:val="23924CD612E84056A7581F5FEB8739FB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5470B445F54B1A8D712C5554CA77F01">
    <w:name w:val="FD5470B445F54B1A8D712C5554CA77F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7A69AED84E3429DAFDF48DB5CA3F17E1">
    <w:name w:val="C7A69AED84E3429DAFDF48DB5CA3F17E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B2EB75DA93A4D099E1522B06A5C80271">
    <w:name w:val="2B2EB75DA93A4D099E1522B06A5C8027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92199986B49C5B701D0F6B440295C1">
    <w:name w:val="04492199986B49C5B701D0F6B440295C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6B666225C724FCF8B77B1F91DA631991">
    <w:name w:val="B6B666225C724FCF8B77B1F91DA63199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20D66B2F8824EFD99BDBA79EEBE86E01">
    <w:name w:val="720D66B2F8824EFD99BDBA79EEBE86E0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DF0922E3EB4676AB97F99F8461D93D1">
    <w:name w:val="E5DF0922E3EB4676AB97F99F8461D93D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F48F0B2EF046CD9F72B632F1B89C3E1">
    <w:name w:val="94F48F0B2EF046CD9F72B632F1B89C3E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4EDE1334ED74F2E8FFA34D056C719E41">
    <w:name w:val="84EDE1334ED74F2E8FFA34D056C719E4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644A0EB4BD542859CAF0B596581A166">
    <w:name w:val="3644A0EB4BD542859CAF0B596581A166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4C6EADB7C64AB68F12A3424423F66A">
    <w:name w:val="914C6EADB7C64AB68F12A3424423F66A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38705AE512240AAA03AC037FB5F95C71">
    <w:name w:val="438705AE512240AAA03AC037FB5F95C71"/>
    <w:rsid w:val="00DA7775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3556BD47365462EB4BFA607EC570106">
    <w:name w:val="E3556BD47365462EB4BFA607EC570106"/>
    <w:rsid w:val="00BB0EF3"/>
  </w:style>
  <w:style w:type="paragraph" w:customStyle="1" w:styleId="B116F8661F8F43619484770DBB039F50">
    <w:name w:val="B116F8661F8F43619484770DBB039F50"/>
    <w:rsid w:val="00BB0EF3"/>
  </w:style>
  <w:style w:type="paragraph" w:customStyle="1" w:styleId="184F6C469010487C878F9A13FE61DE8B">
    <w:name w:val="184F6C469010487C878F9A13FE61DE8B"/>
    <w:rsid w:val="00BB0EF3"/>
  </w:style>
  <w:style w:type="paragraph" w:customStyle="1" w:styleId="12800E929B644A0CA29C3B45782036C3">
    <w:name w:val="12800E929B644A0CA29C3B45782036C3"/>
    <w:rsid w:val="00BB0EF3"/>
  </w:style>
  <w:style w:type="paragraph" w:customStyle="1" w:styleId="72594B3C69FB4D26BF95ED3C714F477F">
    <w:name w:val="72594B3C69FB4D26BF95ED3C714F477F"/>
    <w:rsid w:val="00876A6C"/>
  </w:style>
  <w:style w:type="paragraph" w:customStyle="1" w:styleId="C445C02AAC794EDD96157FCB4607AE60">
    <w:name w:val="C445C02AAC794EDD96157FCB4607AE60"/>
    <w:rsid w:val="00876A6C"/>
  </w:style>
  <w:style w:type="paragraph" w:customStyle="1" w:styleId="F817C1D511474AE38D36DC315563A0D8">
    <w:name w:val="F817C1D511474AE38D36DC315563A0D8"/>
    <w:rsid w:val="00876A6C"/>
  </w:style>
  <w:style w:type="paragraph" w:customStyle="1" w:styleId="FEDBBE150BCE4ED0A094E0CEC13FEEBA">
    <w:name w:val="FEDBBE150BCE4ED0A094E0CEC13FEEBA"/>
    <w:rsid w:val="00876A6C"/>
  </w:style>
  <w:style w:type="paragraph" w:customStyle="1" w:styleId="11CAA8604E9A45FBADD3EE5436B4C9C6">
    <w:name w:val="11CAA8604E9A45FBADD3EE5436B4C9C6"/>
    <w:rsid w:val="00876A6C"/>
  </w:style>
  <w:style w:type="paragraph" w:customStyle="1" w:styleId="109AD2C564F64679AD6DC75D3846C76D">
    <w:name w:val="109AD2C564F64679AD6DC75D3846C76D"/>
    <w:rsid w:val="00876A6C"/>
  </w:style>
  <w:style w:type="paragraph" w:customStyle="1" w:styleId="AF4177517C2647D083DCF644AE96C43B61">
    <w:name w:val="AF4177517C2647D083DCF644AE96C43B6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20447782F434B8A95FC5A2CE1035BF92">
    <w:name w:val="B20447782F434B8A95FC5A2CE1035BF9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10FF39EFBA544B9ACF12A8A6DF8B1DF2">
    <w:name w:val="410FF39EFBA544B9ACF12A8A6DF8B1DF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D54B1F5E86E48AAB11B1BA608DF641F2">
    <w:name w:val="3D54B1F5E86E48AAB11B1BA608DF641F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D934CE2BCB74AADB3530D6D4CA144302">
    <w:name w:val="DD934CE2BCB74AADB3530D6D4CA14430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785EB179334485AB6334519DA55EC802">
    <w:name w:val="D785EB179334485AB6334519DA55EC80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2594B3C69FB4D26BF95ED3C714F477F1">
    <w:name w:val="72594B3C69FB4D26BF95ED3C714F477F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445C02AAC794EDD96157FCB4607AE601">
    <w:name w:val="C445C02AAC794EDD96157FCB4607AE60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817C1D511474AE38D36DC315563A0D81">
    <w:name w:val="F817C1D511474AE38D36DC315563A0D8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A512811B2A845479DB3BC45964059BA">
    <w:name w:val="BA512811B2A845479DB3BC45964059BA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A46F03647404BBB8D20634F1D15C439">
    <w:name w:val="FA46F03647404BBB8D20634F1D15C439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09AD2C564F64679AD6DC75D3846C76D1">
    <w:name w:val="109AD2C564F64679AD6DC75D3846C76D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1E520D155A64286B579BDB9FFFE63032">
    <w:name w:val="D1E520D155A64286B579BDB9FFFE6303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5299EBC895314EC4904EC788787763F62">
    <w:name w:val="5299EBC895314EC4904EC788787763F6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D7BA4561FC40278DD2B61F39E2A4C22">
    <w:name w:val="94D7BA4561FC40278DD2B61F39E2A4C2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0A47F84744C42909C116F2D866448902">
    <w:name w:val="70A47F84744C42909C116F2D86644890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D56E274E15B349389AF807E29B27DC8E2">
    <w:name w:val="D56E274E15B349389AF807E29B27DC8E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DE6D4E744314161AD112D4F1B39EC742">
    <w:name w:val="9DE6D4E744314161AD112D4F1B39EC74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626ABDAFBED4D01BB4927CE0DF9A8AF2">
    <w:name w:val="F626ABDAFBED4D01BB4927CE0DF9A8AF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32893174C274AC1BEFD914094526C2D2">
    <w:name w:val="B32893174C274AC1BEFD914094526C2D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42617CA3564AC78F40DF5F06F358032">
    <w:name w:val="1942617CA3564AC78F40DF5F06F35803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7D3B461B69249FAA75E6687A956B98E2">
    <w:name w:val="37D3B461B69249FAA75E6687A956B98E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4333F02D4A34FD38CAAD2D11A4ED3FD1">
    <w:name w:val="34333F02D4A34FD38CAAD2D11A4ED3FD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19A68345887F475C8EB453FC5A8133FF2">
    <w:name w:val="19A68345887F475C8EB453FC5A8133FF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09A946A47D144FFA86C13FF3DB278932">
    <w:name w:val="809A946A47D144FFA86C13FF3DB27893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AAA362C3863B49EDB22CE9D8C6FEFB9A2">
    <w:name w:val="AAA362C3863B49EDB22CE9D8C6FEFB9A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B6D20A557F44318B8217FE87CE0B7E72">
    <w:name w:val="7B6D20A557F44318B8217FE87CE0B7E7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3924CD612E84056A7581F5FEB8739FB2">
    <w:name w:val="23924CD612E84056A7581F5FEB8739FB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FD5470B445F54B1A8D712C5554CA77F02">
    <w:name w:val="FD5470B445F54B1A8D712C5554CA77F0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C7A69AED84E3429DAFDF48DB5CA3F17E2">
    <w:name w:val="C7A69AED84E3429DAFDF48DB5CA3F17E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2B2EB75DA93A4D099E1522B06A5C80272">
    <w:name w:val="2B2EB75DA93A4D099E1522B06A5C8027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04492199986B49C5B701D0F6B440295C2">
    <w:name w:val="04492199986B49C5B701D0F6B440295C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B6B666225C724FCF8B77B1F91DA631992">
    <w:name w:val="B6B666225C724FCF8B77B1F91DA63199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720D66B2F8824EFD99BDBA79EEBE86E02">
    <w:name w:val="720D66B2F8824EFD99BDBA79EEBE86E0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E5DF0922E3EB4676AB97F99F8461D93D2">
    <w:name w:val="E5DF0922E3EB4676AB97F99F8461D93D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4F48F0B2EF046CD9F72B632F1B89C3E2">
    <w:name w:val="94F48F0B2EF046CD9F72B632F1B89C3E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84EDE1334ED74F2E8FFA34D056C719E42">
    <w:name w:val="84EDE1334ED74F2E8FFA34D056C719E4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3644A0EB4BD542859CAF0B596581A1661">
    <w:name w:val="3644A0EB4BD542859CAF0B596581A166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914C6EADB7C64AB68F12A3424423F66A1">
    <w:name w:val="914C6EADB7C64AB68F12A3424423F66A1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  <w:style w:type="paragraph" w:customStyle="1" w:styleId="438705AE512240AAA03AC037FB5F95C72">
    <w:name w:val="438705AE512240AAA03AC037FB5F95C72"/>
    <w:rsid w:val="00876A6C"/>
    <w:pPr>
      <w:spacing w:after="0" w:line="240" w:lineRule="auto"/>
    </w:pPr>
    <w:rPr>
      <w:rFonts w:eastAsia="Times New Roman" w:cs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79C69B02-49EC-4167-877B-3ACE9495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 Claim Form Eurozone Non Irish Apr 19.dotx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 Claim Form Eurozone Non Irish</vt:lpstr>
    </vt:vector>
  </TitlesOfParts>
  <Manager>Siun Hanrahan</Manager>
  <Company>cfb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Extern Claim Form Irish Residents</dc:title>
  <dc:subject>Claim form for Externs, non Irish Euro</dc:subject>
  <dc:creator>Kilian O'Callaghan</dc:creator>
  <cp:keywords>Templates;2020;External Examiners</cp:keywords>
  <dc:description/>
  <cp:lastModifiedBy>Kilian O'Callaghan</cp:lastModifiedBy>
  <cp:revision>5</cp:revision>
  <cp:lastPrinted>2017-05-03T09:34:00Z</cp:lastPrinted>
  <dcterms:created xsi:type="dcterms:W3CDTF">2020-07-01T11:01:00Z</dcterms:created>
  <dcterms:modified xsi:type="dcterms:W3CDTF">2020-07-01T11:14:00Z</dcterms:modified>
</cp:coreProperties>
</file>