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FFFFFF" w:themeColor="background1"/>
          <w:sz w:val="32"/>
        </w:rPr>
        <w:id w:val="770520274"/>
        <w:lock w:val="contentLocked"/>
        <w:placeholder>
          <w:docPart w:val="DefaultPlaceholder_1081868574"/>
        </w:placeholder>
        <w:group/>
      </w:sdtPr>
      <w:sdtEndPr>
        <w:rPr>
          <w:color w:val="auto"/>
          <w:sz w:val="24"/>
        </w:rPr>
      </w:sdtEndPr>
      <w:sdtContent>
        <w:tbl>
          <w:tblPr>
            <w:tblStyle w:val="TableGrid1"/>
            <w:tblW w:w="10343" w:type="dxa"/>
            <w:tbl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  <w:insideH w:val="single" w:sz="4" w:space="0" w:color="2F5496" w:themeColor="accent5" w:themeShade="BF"/>
              <w:insideV w:val="single" w:sz="4" w:space="0" w:color="2F5496" w:themeColor="accent5" w:themeShade="BF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1134"/>
            <w:gridCol w:w="425"/>
            <w:gridCol w:w="425"/>
            <w:gridCol w:w="992"/>
            <w:gridCol w:w="426"/>
            <w:gridCol w:w="567"/>
            <w:gridCol w:w="425"/>
            <w:gridCol w:w="417"/>
            <w:gridCol w:w="433"/>
            <w:gridCol w:w="2410"/>
          </w:tblGrid>
          <w:tr w:rsidR="0091014E" w:rsidRPr="00B97B07" w:rsidTr="0091014E">
            <w:trPr>
              <w:trHeight w:val="397"/>
            </w:trPr>
            <w:tc>
              <w:tcPr>
                <w:tcW w:w="10343" w:type="dxa"/>
                <w:gridSpan w:val="12"/>
                <w:shd w:val="clear" w:color="auto" w:fill="2E74B5" w:themeFill="accent1" w:themeFillShade="BF"/>
                <w:vAlign w:val="bottom"/>
              </w:tcPr>
              <w:p w:rsidR="0061786F" w:rsidRPr="00B97B07" w:rsidRDefault="0061786F" w:rsidP="008F5C68">
                <w:pPr>
                  <w:keepNext/>
                  <w:spacing w:before="120"/>
                  <w:rPr>
                    <w:color w:val="FFFFFF" w:themeColor="background1"/>
                    <w:sz w:val="32"/>
                    <w:szCs w:val="22"/>
                  </w:rPr>
                </w:pPr>
                <w:r w:rsidRPr="00B97B07">
                  <w:rPr>
                    <w:color w:val="FFFFFF" w:themeColor="background1"/>
                    <w:sz w:val="32"/>
                  </w:rPr>
                  <w:t>Contact details</w:t>
                </w:r>
              </w:p>
            </w:tc>
            <w:bookmarkStart w:id="0" w:name="_GoBack"/>
            <w:bookmarkEnd w:id="0"/>
          </w:tr>
          <w:tr w:rsidR="00146CED" w:rsidRPr="008F5C68" w:rsidTr="00345DCD">
            <w:trPr>
              <w:trHeight w:val="510"/>
            </w:trPr>
            <w:tc>
              <w:tcPr>
                <w:tcW w:w="2263" w:type="dxa"/>
                <w:shd w:val="clear" w:color="auto" w:fill="DEEAF6" w:themeFill="accent1" w:themeFillTint="33"/>
                <w:vAlign w:val="bottom"/>
              </w:tcPr>
              <w:p w:rsidR="00146CED" w:rsidRPr="008F5C68" w:rsidRDefault="00146CED" w:rsidP="0069034C">
                <w:pPr>
                  <w:rPr>
                    <w:color w:val="1F3864" w:themeColor="accent5" w:themeShade="80"/>
                    <w:sz w:val="24"/>
                  </w:rPr>
                </w:pPr>
                <w:r w:rsidRPr="008F5C68">
                  <w:rPr>
                    <w:color w:val="1F3864" w:themeColor="accent5" w:themeShade="80"/>
                    <w:sz w:val="24"/>
                  </w:rPr>
                  <w:t>First name</w:t>
                </w:r>
              </w:p>
            </w:tc>
            <w:sdt>
              <w:sdtPr>
                <w:rPr>
                  <w:rStyle w:val="Style4"/>
                </w:rPr>
                <w:id w:val="-763306887"/>
                <w:placeholder>
                  <w:docPart w:val="0DF76A7A061B4BA48413E58574672EAE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</w:rPr>
              </w:sdtEndPr>
              <w:sdtContent>
                <w:tc>
                  <w:tcPr>
                    <w:tcW w:w="3402" w:type="dxa"/>
                    <w:gridSpan w:val="5"/>
                    <w:vAlign w:val="bottom"/>
                  </w:tcPr>
                  <w:p w:rsidR="00146CED" w:rsidRPr="008F5C68" w:rsidRDefault="00146CED" w:rsidP="0069034C">
                    <w:pPr>
                      <w:rPr>
                        <w:b/>
                        <w:sz w:val="24"/>
                      </w:rPr>
                    </w:pPr>
                    <w:r w:rsidRPr="008F5C68">
                      <w:rPr>
                        <w:rStyle w:val="PlaceholderText"/>
                        <w:b/>
                        <w:sz w:val="24"/>
                      </w:rPr>
                      <w:t>First name</w:t>
                    </w:r>
                  </w:p>
                </w:tc>
              </w:sdtContent>
            </w:sdt>
            <w:tc>
              <w:tcPr>
                <w:tcW w:w="1418" w:type="dxa"/>
                <w:gridSpan w:val="3"/>
                <w:shd w:val="clear" w:color="auto" w:fill="DEEAF6" w:themeFill="accent1" w:themeFillTint="33"/>
                <w:vAlign w:val="bottom"/>
              </w:tcPr>
              <w:p w:rsidR="00146CED" w:rsidRPr="008F5C68" w:rsidRDefault="00345DCD" w:rsidP="00345DCD">
                <w:pPr>
                  <w:jc w:val="right"/>
                  <w:rPr>
                    <w:color w:val="1F3864" w:themeColor="accent5" w:themeShade="80"/>
                    <w:sz w:val="24"/>
                  </w:rPr>
                </w:pPr>
                <w:r w:rsidRPr="008F5C68">
                  <w:rPr>
                    <w:color w:val="1F3864" w:themeColor="accent5" w:themeShade="80"/>
                    <w:sz w:val="24"/>
                  </w:rPr>
                  <w:t>Surname</w:t>
                </w:r>
              </w:p>
            </w:tc>
            <w:sdt>
              <w:sdtPr>
                <w:rPr>
                  <w:rStyle w:val="Style5"/>
                </w:rPr>
                <w:id w:val="-1020702383"/>
                <w:placeholder>
                  <w:docPart w:val="3B5D62C9C9AB4CDCB3371CFAD2487561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</w:rPr>
              </w:sdtEndPr>
              <w:sdtContent>
                <w:tc>
                  <w:tcPr>
                    <w:tcW w:w="3260" w:type="dxa"/>
                    <w:gridSpan w:val="3"/>
                    <w:vAlign w:val="bottom"/>
                  </w:tcPr>
                  <w:p w:rsidR="00146CED" w:rsidRPr="008F5C68" w:rsidRDefault="00345DCD" w:rsidP="00345DCD">
                    <w:pPr>
                      <w:rPr>
                        <w:b/>
                        <w:sz w:val="24"/>
                      </w:rPr>
                    </w:pPr>
                    <w:r w:rsidRPr="008F5C68">
                      <w:rPr>
                        <w:rStyle w:val="PlaceholderText"/>
                        <w:b/>
                        <w:sz w:val="24"/>
                      </w:rPr>
                      <w:t>Surname</w:t>
                    </w:r>
                  </w:p>
                </w:tc>
              </w:sdtContent>
            </w:sdt>
          </w:tr>
          <w:tr w:rsidR="00146CED" w:rsidRPr="008F5C68" w:rsidTr="00C804FC">
            <w:trPr>
              <w:trHeight w:val="510"/>
            </w:trPr>
            <w:tc>
              <w:tcPr>
                <w:tcW w:w="2263" w:type="dxa"/>
                <w:shd w:val="clear" w:color="auto" w:fill="DEEAF6" w:themeFill="accent1" w:themeFillTint="33"/>
                <w:vAlign w:val="bottom"/>
              </w:tcPr>
              <w:p w:rsidR="00146CED" w:rsidRPr="008F5C68" w:rsidRDefault="00146CED" w:rsidP="00146CED">
                <w:pPr>
                  <w:rPr>
                    <w:color w:val="1F3864" w:themeColor="accent5" w:themeShade="80"/>
                    <w:sz w:val="24"/>
                  </w:rPr>
                </w:pPr>
                <w:r w:rsidRPr="008F5C68">
                  <w:rPr>
                    <w:color w:val="1F3864" w:themeColor="accent5" w:themeShade="80"/>
                    <w:sz w:val="24"/>
                  </w:rPr>
                  <w:t>Title</w:t>
                </w:r>
              </w:p>
            </w:tc>
            <w:sdt>
              <w:sdtPr>
                <w:rPr>
                  <w:sz w:val="24"/>
                </w:rPr>
                <w:id w:val="629126655"/>
                <w:placeholder>
                  <w:docPart w:val="776736FA3B5F490BA381C0E713F7196B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985" w:type="dxa"/>
                    <w:gridSpan w:val="3"/>
                    <w:vAlign w:val="bottom"/>
                  </w:tcPr>
                  <w:p w:rsidR="00146CED" w:rsidRPr="008F5C68" w:rsidRDefault="00146CED" w:rsidP="00146CED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Title</w:t>
                    </w:r>
                  </w:p>
                </w:tc>
              </w:sdtContent>
            </w:sdt>
            <w:tc>
              <w:tcPr>
                <w:tcW w:w="2835" w:type="dxa"/>
                <w:gridSpan w:val="5"/>
                <w:shd w:val="clear" w:color="auto" w:fill="DEEAF6" w:themeFill="accent1" w:themeFillTint="33"/>
                <w:vAlign w:val="bottom"/>
              </w:tcPr>
              <w:p w:rsidR="00146CED" w:rsidRPr="008F5C68" w:rsidRDefault="00345DCD" w:rsidP="00345DCD">
                <w:pPr>
                  <w:jc w:val="right"/>
                  <w:rPr>
                    <w:color w:val="1F3864" w:themeColor="accent5" w:themeShade="80"/>
                    <w:sz w:val="24"/>
                  </w:rPr>
                </w:pPr>
                <w:r w:rsidRPr="008F5C68">
                  <w:rPr>
                    <w:color w:val="1F3864" w:themeColor="accent5" w:themeShade="80"/>
                    <w:sz w:val="24"/>
                  </w:rPr>
                  <w:t>Middle names</w:t>
                </w:r>
              </w:p>
            </w:tc>
            <w:sdt>
              <w:sdtPr>
                <w:rPr>
                  <w:sz w:val="24"/>
                </w:rPr>
                <w:id w:val="495391189"/>
                <w:placeholder>
                  <w:docPart w:val="4E16967FFDD04F05A6DC20BA3EE365A5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3260" w:type="dxa"/>
                    <w:gridSpan w:val="3"/>
                    <w:vAlign w:val="bottom"/>
                  </w:tcPr>
                  <w:p w:rsidR="00146CED" w:rsidRPr="008F5C68" w:rsidRDefault="00345DCD" w:rsidP="00345DCD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Middle names</w:t>
                    </w:r>
                  </w:p>
                </w:tc>
              </w:sdtContent>
            </w:sdt>
          </w:tr>
          <w:tr w:rsidR="00146CED" w:rsidRPr="008F5C68" w:rsidTr="00C804FC">
            <w:trPr>
              <w:trHeight w:val="510"/>
            </w:trPr>
            <w:tc>
              <w:tcPr>
                <w:tcW w:w="2263" w:type="dxa"/>
                <w:shd w:val="clear" w:color="auto" w:fill="DEEAF6" w:themeFill="accent1" w:themeFillTint="33"/>
                <w:vAlign w:val="bottom"/>
              </w:tcPr>
              <w:p w:rsidR="00146CED" w:rsidRPr="008F5C68" w:rsidRDefault="00146CED" w:rsidP="00146CED">
                <w:pPr>
                  <w:rPr>
                    <w:color w:val="1F3864" w:themeColor="accent5" w:themeShade="80"/>
                    <w:sz w:val="24"/>
                  </w:rPr>
                </w:pPr>
                <w:r w:rsidRPr="008F5C68">
                  <w:rPr>
                    <w:color w:val="1F3864" w:themeColor="accent5" w:themeShade="80"/>
                    <w:sz w:val="24"/>
                  </w:rPr>
                  <w:t>Full contact address</w:t>
                </w:r>
              </w:p>
            </w:tc>
            <w:sdt>
              <w:sdtPr>
                <w:rPr>
                  <w:sz w:val="24"/>
                </w:rPr>
                <w:id w:val="76949286"/>
                <w:placeholder>
                  <w:docPart w:val="C4A8CF5AD1244AC5A1F74D4D00E70B40"/>
                </w:placeholder>
                <w:showingPlcHdr/>
                <w15:appearance w15:val="hidden"/>
                <w:text w:multiLine="1"/>
              </w:sdtPr>
              <w:sdtEndPr/>
              <w:sdtContent>
                <w:tc>
                  <w:tcPr>
                    <w:tcW w:w="8080" w:type="dxa"/>
                    <w:gridSpan w:val="11"/>
                    <w:vAlign w:val="bottom"/>
                  </w:tcPr>
                  <w:p w:rsidR="00146CED" w:rsidRPr="008F5C68" w:rsidRDefault="00F502A0" w:rsidP="00F502A0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Address</w:t>
                    </w:r>
                  </w:p>
                </w:tc>
              </w:sdtContent>
            </w:sdt>
          </w:tr>
          <w:tr w:rsidR="00146CED" w:rsidRPr="008F5C68" w:rsidTr="00C804FC">
            <w:trPr>
              <w:trHeight w:val="510"/>
            </w:trPr>
            <w:tc>
              <w:tcPr>
                <w:tcW w:w="2263" w:type="dxa"/>
                <w:shd w:val="clear" w:color="auto" w:fill="DEEAF6" w:themeFill="accent1" w:themeFillTint="33"/>
                <w:vAlign w:val="bottom"/>
              </w:tcPr>
              <w:p w:rsidR="00146CED" w:rsidRPr="008F5C68" w:rsidRDefault="00146CED" w:rsidP="00146CED">
                <w:pPr>
                  <w:rPr>
                    <w:color w:val="1F3864" w:themeColor="accent5" w:themeShade="80"/>
                    <w:sz w:val="24"/>
                  </w:rPr>
                </w:pPr>
                <w:r w:rsidRPr="008F5C68">
                  <w:rPr>
                    <w:color w:val="1F3864" w:themeColor="accent5" w:themeShade="80"/>
                    <w:sz w:val="24"/>
                  </w:rPr>
                  <w:t>Postcode</w:t>
                </w:r>
              </w:p>
            </w:tc>
            <w:sdt>
              <w:sdtPr>
                <w:rPr>
                  <w:sz w:val="24"/>
                </w:rPr>
                <w:id w:val="-50311928"/>
                <w:placeholder>
                  <w:docPart w:val="88EE71B3F07D41C886FF93A8C7843341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8080" w:type="dxa"/>
                    <w:gridSpan w:val="11"/>
                    <w:vAlign w:val="bottom"/>
                  </w:tcPr>
                  <w:p w:rsidR="00146CED" w:rsidRPr="008F5C68" w:rsidRDefault="00146CED" w:rsidP="00146CED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Postcode</w:t>
                    </w:r>
                  </w:p>
                </w:tc>
              </w:sdtContent>
            </w:sdt>
          </w:tr>
          <w:tr w:rsidR="00146CED" w:rsidRPr="008F5C68" w:rsidTr="00C804FC">
            <w:trPr>
              <w:trHeight w:val="510"/>
            </w:trPr>
            <w:tc>
              <w:tcPr>
                <w:tcW w:w="2263" w:type="dxa"/>
                <w:shd w:val="clear" w:color="auto" w:fill="DEEAF6" w:themeFill="accent1" w:themeFillTint="33"/>
                <w:vAlign w:val="bottom"/>
              </w:tcPr>
              <w:p w:rsidR="00146CED" w:rsidRPr="008F5C68" w:rsidRDefault="00146CED" w:rsidP="00146CED">
                <w:pPr>
                  <w:rPr>
                    <w:color w:val="1F3864" w:themeColor="accent5" w:themeShade="80"/>
                    <w:sz w:val="24"/>
                  </w:rPr>
                </w:pPr>
                <w:r w:rsidRPr="008F5C68">
                  <w:rPr>
                    <w:color w:val="1F3864" w:themeColor="accent5" w:themeShade="80"/>
                    <w:sz w:val="24"/>
                  </w:rPr>
                  <w:t>Country of residence</w:t>
                </w:r>
              </w:p>
            </w:tc>
            <w:sdt>
              <w:sdtPr>
                <w:rPr>
                  <w:sz w:val="24"/>
                </w:rPr>
                <w:id w:val="1442955741"/>
                <w:placeholder>
                  <w:docPart w:val="061957519AA743319145B3F4B73808D8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2410" w:type="dxa"/>
                    <w:gridSpan w:val="4"/>
                    <w:vAlign w:val="bottom"/>
                  </w:tcPr>
                  <w:p w:rsidR="00146CED" w:rsidRPr="008F5C68" w:rsidRDefault="00146CED" w:rsidP="00146CED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Country</w:t>
                    </w:r>
                  </w:p>
                </w:tc>
              </w:sdtContent>
            </w:sdt>
            <w:tc>
              <w:tcPr>
                <w:tcW w:w="2827" w:type="dxa"/>
                <w:gridSpan w:val="5"/>
                <w:shd w:val="clear" w:color="auto" w:fill="DEEAF6" w:themeFill="accent1" w:themeFillTint="33"/>
                <w:vAlign w:val="bottom"/>
              </w:tcPr>
              <w:p w:rsidR="00146CED" w:rsidRPr="008F5C68" w:rsidRDefault="00146CED" w:rsidP="00146CED">
                <w:pPr>
                  <w:rPr>
                    <w:color w:val="1F3864" w:themeColor="accent5" w:themeShade="80"/>
                    <w:sz w:val="24"/>
                  </w:rPr>
                </w:pPr>
                <w:r w:rsidRPr="008F5C68">
                  <w:rPr>
                    <w:color w:val="1F3864" w:themeColor="accent5" w:themeShade="80"/>
                    <w:sz w:val="24"/>
                  </w:rPr>
                  <w:t>Nationality</w:t>
                </w:r>
              </w:p>
            </w:tc>
            <w:sdt>
              <w:sdtPr>
                <w:rPr>
                  <w:sz w:val="24"/>
                </w:rPr>
                <w:id w:val="1846205603"/>
                <w:placeholder>
                  <w:docPart w:val="3A086C70F69546B1AEF8D2B7BF172C9B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2843" w:type="dxa"/>
                    <w:gridSpan w:val="2"/>
                    <w:vAlign w:val="bottom"/>
                  </w:tcPr>
                  <w:p w:rsidR="00146CED" w:rsidRPr="008F5C68" w:rsidRDefault="00146CED" w:rsidP="00146CED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Nationality</w:t>
                    </w:r>
                  </w:p>
                </w:tc>
              </w:sdtContent>
            </w:sdt>
          </w:tr>
          <w:tr w:rsidR="00146CED" w:rsidRPr="008F5C68" w:rsidTr="00C804FC">
            <w:trPr>
              <w:trHeight w:val="510"/>
            </w:trPr>
            <w:tc>
              <w:tcPr>
                <w:tcW w:w="2263" w:type="dxa"/>
                <w:shd w:val="clear" w:color="auto" w:fill="DEEAF6" w:themeFill="accent1" w:themeFillTint="33"/>
                <w:vAlign w:val="bottom"/>
              </w:tcPr>
              <w:p w:rsidR="00146CED" w:rsidRPr="008F5C68" w:rsidRDefault="00146CED" w:rsidP="00146CED">
                <w:pPr>
                  <w:rPr>
                    <w:color w:val="1F3864" w:themeColor="accent5" w:themeShade="80"/>
                    <w:sz w:val="24"/>
                  </w:rPr>
                </w:pPr>
                <w:r w:rsidRPr="008F5C68">
                  <w:rPr>
                    <w:color w:val="1F3864" w:themeColor="accent5" w:themeShade="80"/>
                    <w:sz w:val="24"/>
                  </w:rPr>
                  <w:t>Mobile number</w:t>
                </w:r>
              </w:p>
            </w:tc>
            <w:sdt>
              <w:sdtPr>
                <w:rPr>
                  <w:sz w:val="24"/>
                </w:rPr>
                <w:id w:val="912118532"/>
                <w:placeholder>
                  <w:docPart w:val="B7B5AFBF3FA9439185FE51AFBEE5B3D0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2410" w:type="dxa"/>
                    <w:gridSpan w:val="4"/>
                    <w:vAlign w:val="bottom"/>
                  </w:tcPr>
                  <w:p w:rsidR="00146CED" w:rsidRPr="008F5C68" w:rsidRDefault="00146CED" w:rsidP="00146CED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Mobile</w:t>
                    </w:r>
                  </w:p>
                </w:tc>
              </w:sdtContent>
            </w:sdt>
            <w:tc>
              <w:tcPr>
                <w:tcW w:w="2827" w:type="dxa"/>
                <w:gridSpan w:val="5"/>
                <w:shd w:val="clear" w:color="auto" w:fill="DEEAF6" w:themeFill="accent1" w:themeFillTint="33"/>
                <w:vAlign w:val="bottom"/>
              </w:tcPr>
              <w:p w:rsidR="00146CED" w:rsidRPr="008F5C68" w:rsidRDefault="00146CED" w:rsidP="00146CED">
                <w:pPr>
                  <w:jc w:val="right"/>
                  <w:rPr>
                    <w:color w:val="1F3864" w:themeColor="accent5" w:themeShade="80"/>
                    <w:sz w:val="24"/>
                  </w:rPr>
                </w:pPr>
                <w:r w:rsidRPr="008F5C68">
                  <w:rPr>
                    <w:color w:val="1F3864" w:themeColor="accent5" w:themeShade="80"/>
                    <w:sz w:val="24"/>
                  </w:rPr>
                  <w:t>Alternative phone number</w:t>
                </w:r>
              </w:p>
            </w:tc>
            <w:sdt>
              <w:sdtPr>
                <w:rPr>
                  <w:sz w:val="24"/>
                </w:rPr>
                <w:id w:val="334735555"/>
                <w:placeholder>
                  <w:docPart w:val="A69DA52B0B7A421D8477042191112E05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2843" w:type="dxa"/>
                    <w:gridSpan w:val="2"/>
                    <w:vAlign w:val="bottom"/>
                  </w:tcPr>
                  <w:p w:rsidR="00146CED" w:rsidRPr="008F5C68" w:rsidRDefault="00146CED" w:rsidP="00146CED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Other phone</w:t>
                    </w:r>
                    <w:r w:rsidR="00F502A0" w:rsidRPr="008F5C68">
                      <w:rPr>
                        <w:rStyle w:val="PlaceholderText"/>
                        <w:sz w:val="24"/>
                      </w:rPr>
                      <w:t xml:space="preserve"> (optional)</w:t>
                    </w:r>
                  </w:p>
                </w:tc>
              </w:sdtContent>
            </w:sdt>
          </w:tr>
          <w:tr w:rsidR="00146CED" w:rsidRPr="008F5C68" w:rsidTr="00C804FC">
            <w:trPr>
              <w:trHeight w:val="510"/>
            </w:trPr>
            <w:tc>
              <w:tcPr>
                <w:tcW w:w="2263" w:type="dxa"/>
                <w:shd w:val="clear" w:color="auto" w:fill="DEEAF6" w:themeFill="accent1" w:themeFillTint="33"/>
                <w:vAlign w:val="bottom"/>
              </w:tcPr>
              <w:p w:rsidR="00146CED" w:rsidRPr="008F5C68" w:rsidRDefault="00146CED" w:rsidP="00146CED">
                <w:pPr>
                  <w:rPr>
                    <w:color w:val="1F3864" w:themeColor="accent5" w:themeShade="80"/>
                    <w:sz w:val="24"/>
                  </w:rPr>
                </w:pPr>
                <w:r w:rsidRPr="008F5C68">
                  <w:rPr>
                    <w:color w:val="1F3864" w:themeColor="accent5" w:themeShade="80"/>
                    <w:sz w:val="24"/>
                  </w:rPr>
                  <w:t>Email address</w:t>
                </w:r>
              </w:p>
            </w:tc>
            <w:sdt>
              <w:sdtPr>
                <w:rPr>
                  <w:sz w:val="24"/>
                </w:rPr>
                <w:id w:val="1474958376"/>
                <w:placeholder>
                  <w:docPart w:val="69E4BD9B05284FD296370DFA39F354C2"/>
                </w:placeholder>
                <w:showingPlcHdr/>
                <w:text/>
              </w:sdtPr>
              <w:sdtEndPr/>
              <w:sdtContent>
                <w:tc>
                  <w:tcPr>
                    <w:tcW w:w="8080" w:type="dxa"/>
                    <w:gridSpan w:val="11"/>
                    <w:vAlign w:val="bottom"/>
                  </w:tcPr>
                  <w:p w:rsidR="00146CED" w:rsidRPr="008F5C68" w:rsidRDefault="00F502A0" w:rsidP="00F502A0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Email address</w:t>
                    </w:r>
                  </w:p>
                </w:tc>
              </w:sdtContent>
            </w:sdt>
          </w:tr>
          <w:tr w:rsidR="00112694" w:rsidRPr="008F5C68" w:rsidTr="00AA688C">
            <w:trPr>
              <w:trHeight w:val="510"/>
            </w:trPr>
            <w:tc>
              <w:tcPr>
                <w:tcW w:w="2263" w:type="dxa"/>
                <w:shd w:val="clear" w:color="auto" w:fill="DEEAF6" w:themeFill="accent1" w:themeFillTint="33"/>
                <w:vAlign w:val="bottom"/>
              </w:tcPr>
              <w:p w:rsidR="00112694" w:rsidRPr="008F5C68" w:rsidRDefault="00112694" w:rsidP="00146CED">
                <w:pPr>
                  <w:rPr>
                    <w:color w:val="1F3864" w:themeColor="accent5" w:themeShade="80"/>
                    <w:sz w:val="24"/>
                  </w:rPr>
                </w:pPr>
                <w:r w:rsidRPr="008F5C68">
                  <w:rPr>
                    <w:color w:val="1F3864" w:themeColor="accent5" w:themeShade="80"/>
                    <w:sz w:val="24"/>
                  </w:rPr>
                  <w:t>Date of birth</w:t>
                </w:r>
              </w:p>
            </w:tc>
            <w:sdt>
              <w:sdtPr>
                <w:rPr>
                  <w:sz w:val="24"/>
                </w:rPr>
                <w:id w:val="-161083117"/>
                <w:placeholder>
                  <w:docPart w:val="C0AD4C6AFCCA419DB84B122C0D47E096"/>
                </w:placeholder>
                <w:showingPlcHdr/>
                <w:dropDownList>
                  <w:listItem w:value="Choose an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tc>
                  <w:tcPr>
                    <w:tcW w:w="1560" w:type="dxa"/>
                    <w:gridSpan w:val="2"/>
                    <w:vAlign w:val="bottom"/>
                  </w:tcPr>
                  <w:p w:rsidR="00112694" w:rsidRPr="008F5C68" w:rsidRDefault="004B6803" w:rsidP="004B6803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Day</w:t>
                    </w:r>
                  </w:p>
                </w:tc>
              </w:sdtContent>
            </w:sdt>
            <w:sdt>
              <w:sdtPr>
                <w:rPr>
                  <w:sz w:val="24"/>
                </w:rPr>
                <w:id w:val="1709457510"/>
                <w:placeholder>
                  <w:docPart w:val="9920E4BE5A4C4D83AA19D83107E1D63A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tc>
                  <w:tcPr>
                    <w:tcW w:w="2268" w:type="dxa"/>
                    <w:gridSpan w:val="4"/>
                    <w:vAlign w:val="bottom"/>
                  </w:tcPr>
                  <w:p w:rsidR="00112694" w:rsidRPr="008F5C68" w:rsidRDefault="00AA688C" w:rsidP="004B6803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Month</w:t>
                    </w:r>
                  </w:p>
                </w:tc>
              </w:sdtContent>
            </w:sdt>
            <w:sdt>
              <w:sdtPr>
                <w:rPr>
                  <w:sz w:val="24"/>
                </w:rPr>
                <w:alias w:val="Year"/>
                <w:tag w:val="YEaR"/>
                <w:id w:val="1482890471"/>
                <w:placeholder>
                  <w:docPart w:val="E755CD1086E846149F9CB6AF5AA80308"/>
                </w:placeholder>
                <w:showingPlcHdr/>
                <w:dropDownList>
                  <w:listItem w:value="Choose an item.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  <w:listItem w:displayText="1969" w:value="1969"/>
                  <w:listItem w:displayText="1968" w:value="1968"/>
                  <w:listItem w:displayText="1967" w:value="1967"/>
                  <w:listItem w:displayText="1966" w:value="1966"/>
                  <w:listItem w:displayText="1965" w:value="1965"/>
                  <w:listItem w:displayText="1964" w:value="1964"/>
                  <w:listItem w:displayText="1963" w:value="1963"/>
                  <w:listItem w:displayText="1962" w:value="1962"/>
                  <w:listItem w:displayText="1961" w:value="1961"/>
                  <w:listItem w:displayText="1960" w:value="1960"/>
                  <w:listItem w:displayText="1959" w:value="1959"/>
                  <w:listItem w:displayText="1958" w:value="1958"/>
                  <w:listItem w:displayText="1957" w:value="1957"/>
                  <w:listItem w:displayText="1956" w:value="1956"/>
                  <w:listItem w:displayText="1955" w:value="1955"/>
                  <w:listItem w:displayText="1954" w:value="1954"/>
                  <w:listItem w:displayText="1953" w:value="1953"/>
                  <w:listItem w:displayText="1952" w:value="1952"/>
                  <w:listItem w:displayText="1951" w:value="1951"/>
                  <w:listItem w:displayText="1950" w:value="1950"/>
                </w:dropDownList>
              </w:sdtPr>
              <w:sdtEndPr/>
              <w:sdtContent>
                <w:tc>
                  <w:tcPr>
                    <w:tcW w:w="4252" w:type="dxa"/>
                    <w:gridSpan w:val="5"/>
                    <w:vAlign w:val="bottom"/>
                  </w:tcPr>
                  <w:p w:rsidR="00112694" w:rsidRPr="008F5C68" w:rsidRDefault="00F502A0" w:rsidP="00F502A0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Year</w:t>
                    </w:r>
                  </w:p>
                </w:tc>
              </w:sdtContent>
            </w:sdt>
          </w:tr>
          <w:tr w:rsidR="00146CED" w:rsidRPr="00B97B07" w:rsidTr="0091014E">
            <w:trPr>
              <w:trHeight w:val="397"/>
            </w:trPr>
            <w:tc>
              <w:tcPr>
                <w:tcW w:w="10343" w:type="dxa"/>
                <w:gridSpan w:val="12"/>
                <w:shd w:val="clear" w:color="auto" w:fill="2E74B5" w:themeFill="accent1" w:themeFillShade="BF"/>
                <w:vAlign w:val="bottom"/>
              </w:tcPr>
              <w:p w:rsidR="00146CED" w:rsidRPr="00B97B07" w:rsidRDefault="00146CED" w:rsidP="008F5C68">
                <w:pPr>
                  <w:keepNext/>
                  <w:spacing w:before="120"/>
                  <w:rPr>
                    <w:rStyle w:val="PlaceholderText"/>
                    <w:color w:val="FFFFFF" w:themeColor="background1"/>
                    <w:sz w:val="32"/>
                  </w:rPr>
                </w:pPr>
                <w:r w:rsidRPr="00B97B07">
                  <w:rPr>
                    <w:color w:val="FFFFFF" w:themeColor="background1"/>
                    <w:sz w:val="32"/>
                  </w:rPr>
                  <w:t>Payment details</w:t>
                </w:r>
              </w:p>
            </w:tc>
          </w:tr>
          <w:tr w:rsidR="00146CED" w:rsidRPr="008F5C68" w:rsidTr="0061786F">
            <w:trPr>
              <w:trHeight w:val="510"/>
            </w:trPr>
            <w:tc>
              <w:tcPr>
                <w:tcW w:w="2689" w:type="dxa"/>
                <w:gridSpan w:val="2"/>
                <w:shd w:val="clear" w:color="auto" w:fill="DEEAF6" w:themeFill="accent1" w:themeFillTint="33"/>
                <w:vAlign w:val="bottom"/>
              </w:tcPr>
              <w:p w:rsidR="00146CED" w:rsidRPr="008F5C68" w:rsidRDefault="00146CED" w:rsidP="00146CED">
                <w:pPr>
                  <w:rPr>
                    <w:color w:val="1F3864" w:themeColor="accent5" w:themeShade="80"/>
                    <w:sz w:val="24"/>
                  </w:rPr>
                </w:pPr>
                <w:r w:rsidRPr="008F5C68">
                  <w:rPr>
                    <w:color w:val="1F3864" w:themeColor="accent5" w:themeShade="80"/>
                    <w:sz w:val="24"/>
                  </w:rPr>
                  <w:t>PPS number</w:t>
                </w:r>
                <w:r w:rsidR="00EB6B6E" w:rsidRPr="008F5C68">
                  <w:rPr>
                    <w:rStyle w:val="FootnoteReference"/>
                    <w:color w:val="1F3864" w:themeColor="accent5" w:themeShade="80"/>
                    <w:sz w:val="24"/>
                  </w:rPr>
                  <w:footnoteReference w:id="1"/>
                </w:r>
                <w:r w:rsidR="00345DCD" w:rsidRPr="008F5C68">
                  <w:rPr>
                    <w:color w:val="1F3864" w:themeColor="accent5" w:themeShade="80"/>
                    <w:sz w:val="24"/>
                  </w:rPr>
                  <w:t xml:space="preserve"> (if known)</w:t>
                </w:r>
              </w:p>
            </w:tc>
            <w:sdt>
              <w:sdtPr>
                <w:rPr>
                  <w:sz w:val="24"/>
                </w:rPr>
                <w:id w:val="-98952222"/>
                <w:placeholder>
                  <w:docPart w:val="B1B902D2B4174B428C037A404CAB13D8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gridSpan w:val="10"/>
                    <w:vAlign w:val="bottom"/>
                  </w:tcPr>
                  <w:p w:rsidR="00146CED" w:rsidRPr="008F5C68" w:rsidRDefault="00146CED" w:rsidP="00146CED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PPS number</w:t>
                    </w:r>
                  </w:p>
                </w:tc>
              </w:sdtContent>
            </w:sdt>
          </w:tr>
          <w:tr w:rsidR="00146CED" w:rsidRPr="008F5C68" w:rsidTr="0061786F">
            <w:trPr>
              <w:trHeight w:val="510"/>
            </w:trPr>
            <w:tc>
              <w:tcPr>
                <w:tcW w:w="2689" w:type="dxa"/>
                <w:gridSpan w:val="2"/>
                <w:shd w:val="clear" w:color="auto" w:fill="DEEAF6" w:themeFill="accent1" w:themeFillTint="33"/>
                <w:vAlign w:val="bottom"/>
              </w:tcPr>
              <w:p w:rsidR="00146CED" w:rsidRPr="008F5C68" w:rsidRDefault="00146CED" w:rsidP="00146CED">
                <w:pPr>
                  <w:rPr>
                    <w:color w:val="1F3864" w:themeColor="accent5" w:themeShade="80"/>
                    <w:sz w:val="24"/>
                  </w:rPr>
                </w:pPr>
                <w:r w:rsidRPr="008F5C68">
                  <w:rPr>
                    <w:color w:val="1F3864" w:themeColor="accent5" w:themeShade="80"/>
                    <w:sz w:val="24"/>
                  </w:rPr>
                  <w:t>Bank account name</w:t>
                </w:r>
              </w:p>
            </w:tc>
            <w:sdt>
              <w:sdtPr>
                <w:rPr>
                  <w:sz w:val="24"/>
                </w:rPr>
                <w:id w:val="-1260526335"/>
                <w:placeholder>
                  <w:docPart w:val="2CDADF52F64F447D90448EA272A692F4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gridSpan w:val="10"/>
                    <w:vAlign w:val="bottom"/>
                  </w:tcPr>
                  <w:p w:rsidR="00146CED" w:rsidRPr="008F5C68" w:rsidRDefault="00146CED" w:rsidP="00146CED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Acc name</w:t>
                    </w:r>
                  </w:p>
                </w:tc>
              </w:sdtContent>
            </w:sdt>
          </w:tr>
          <w:tr w:rsidR="00146CED" w:rsidRPr="008F5C68" w:rsidTr="00556690">
            <w:trPr>
              <w:trHeight w:val="510"/>
            </w:trPr>
            <w:tc>
              <w:tcPr>
                <w:tcW w:w="2689" w:type="dxa"/>
                <w:gridSpan w:val="2"/>
                <w:shd w:val="clear" w:color="auto" w:fill="DEEAF6" w:themeFill="accent1" w:themeFillTint="33"/>
                <w:vAlign w:val="bottom"/>
              </w:tcPr>
              <w:p w:rsidR="00146CED" w:rsidRPr="008F5C68" w:rsidRDefault="00146CED" w:rsidP="00146CED">
                <w:pPr>
                  <w:rPr>
                    <w:color w:val="1F3864" w:themeColor="accent5" w:themeShade="80"/>
                    <w:sz w:val="24"/>
                  </w:rPr>
                </w:pPr>
                <w:r w:rsidRPr="008F5C68">
                  <w:rPr>
                    <w:color w:val="1F3864" w:themeColor="accent5" w:themeShade="80"/>
                    <w:sz w:val="24"/>
                  </w:rPr>
                  <w:t>Bank account number</w:t>
                </w:r>
              </w:p>
            </w:tc>
            <w:sdt>
              <w:sdtPr>
                <w:rPr>
                  <w:sz w:val="24"/>
                </w:rPr>
                <w:id w:val="-2039652667"/>
                <w:placeholder>
                  <w:docPart w:val="0FC44643B0824673B0180BC5FE39017F"/>
                </w:placeholder>
                <w:showingPlcHdr/>
                <w:text/>
              </w:sdtPr>
              <w:sdtEndPr/>
              <w:sdtContent>
                <w:tc>
                  <w:tcPr>
                    <w:tcW w:w="3969" w:type="dxa"/>
                    <w:gridSpan w:val="6"/>
                    <w:vAlign w:val="bottom"/>
                  </w:tcPr>
                  <w:p w:rsidR="00146CED" w:rsidRPr="008F5C68" w:rsidRDefault="00146CED" w:rsidP="00146CED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Acc number</w:t>
                    </w:r>
                  </w:p>
                </w:tc>
              </w:sdtContent>
            </w:sdt>
            <w:tc>
              <w:tcPr>
                <w:tcW w:w="1275" w:type="dxa"/>
                <w:gridSpan w:val="3"/>
                <w:shd w:val="clear" w:color="auto" w:fill="DEEAF6" w:themeFill="accent1" w:themeFillTint="33"/>
                <w:vAlign w:val="bottom"/>
              </w:tcPr>
              <w:p w:rsidR="00146CED" w:rsidRPr="008F5C68" w:rsidRDefault="00146CED" w:rsidP="00146CED">
                <w:pPr>
                  <w:jc w:val="right"/>
                  <w:rPr>
                    <w:color w:val="1F3864" w:themeColor="accent5" w:themeShade="80"/>
                    <w:sz w:val="24"/>
                  </w:rPr>
                </w:pPr>
                <w:r w:rsidRPr="008F5C68">
                  <w:rPr>
                    <w:color w:val="1F3864" w:themeColor="accent5" w:themeShade="80"/>
                    <w:sz w:val="24"/>
                  </w:rPr>
                  <w:t>Sort code</w:t>
                </w:r>
              </w:p>
            </w:tc>
            <w:sdt>
              <w:sdtPr>
                <w:rPr>
                  <w:sz w:val="24"/>
                </w:rPr>
                <w:id w:val="1450445169"/>
                <w:placeholder>
                  <w:docPart w:val="96B5D1C6B45A432E8B6B5E1844782EAC"/>
                </w:placeholder>
                <w:showingPlcHdr/>
                <w:text/>
              </w:sdtPr>
              <w:sdtEndPr/>
              <w:sdtContent>
                <w:tc>
                  <w:tcPr>
                    <w:tcW w:w="2410" w:type="dxa"/>
                    <w:vAlign w:val="bottom"/>
                  </w:tcPr>
                  <w:p w:rsidR="00146CED" w:rsidRPr="008F5C68" w:rsidRDefault="00146CED" w:rsidP="00146CED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Sort code</w:t>
                    </w:r>
                  </w:p>
                </w:tc>
              </w:sdtContent>
            </w:sdt>
          </w:tr>
          <w:tr w:rsidR="00146CED" w:rsidRPr="008F5C68" w:rsidTr="0061786F">
            <w:trPr>
              <w:trHeight w:val="510"/>
            </w:trPr>
            <w:tc>
              <w:tcPr>
                <w:tcW w:w="2689" w:type="dxa"/>
                <w:gridSpan w:val="2"/>
                <w:shd w:val="clear" w:color="auto" w:fill="DEEAF6" w:themeFill="accent1" w:themeFillTint="33"/>
                <w:vAlign w:val="bottom"/>
              </w:tcPr>
              <w:p w:rsidR="00146CED" w:rsidRPr="008F5C68" w:rsidRDefault="00146CED" w:rsidP="00146CED">
                <w:pPr>
                  <w:rPr>
                    <w:color w:val="1F3864" w:themeColor="accent5" w:themeShade="80"/>
                    <w:sz w:val="24"/>
                  </w:rPr>
                </w:pPr>
                <w:r w:rsidRPr="008F5C68">
                  <w:rPr>
                    <w:color w:val="1F3864" w:themeColor="accent5" w:themeShade="80"/>
                    <w:sz w:val="24"/>
                  </w:rPr>
                  <w:t>IBAN number</w:t>
                </w:r>
              </w:p>
            </w:tc>
            <w:sdt>
              <w:sdtPr>
                <w:rPr>
                  <w:sz w:val="24"/>
                </w:rPr>
                <w:id w:val="75255595"/>
                <w:placeholder>
                  <w:docPart w:val="F1D20592DF8A4351A13663CF7D8F09EA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gridSpan w:val="10"/>
                    <w:vAlign w:val="bottom"/>
                  </w:tcPr>
                  <w:p w:rsidR="00146CED" w:rsidRPr="008F5C68" w:rsidRDefault="00146CED" w:rsidP="00146CED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IBAN</w:t>
                    </w:r>
                  </w:p>
                </w:tc>
              </w:sdtContent>
            </w:sdt>
          </w:tr>
          <w:tr w:rsidR="00146CED" w:rsidRPr="008F5C68" w:rsidTr="0061786F">
            <w:trPr>
              <w:trHeight w:val="510"/>
            </w:trPr>
            <w:tc>
              <w:tcPr>
                <w:tcW w:w="2689" w:type="dxa"/>
                <w:gridSpan w:val="2"/>
                <w:shd w:val="clear" w:color="auto" w:fill="DEEAF6" w:themeFill="accent1" w:themeFillTint="33"/>
                <w:vAlign w:val="bottom"/>
              </w:tcPr>
              <w:p w:rsidR="00146CED" w:rsidRPr="008F5C68" w:rsidRDefault="00146CED" w:rsidP="00146CED">
                <w:pPr>
                  <w:rPr>
                    <w:color w:val="1F3864" w:themeColor="accent5" w:themeShade="80"/>
                    <w:sz w:val="24"/>
                  </w:rPr>
                </w:pPr>
                <w:r w:rsidRPr="008F5C68">
                  <w:rPr>
                    <w:color w:val="1F3864" w:themeColor="accent5" w:themeShade="80"/>
                    <w:sz w:val="24"/>
                  </w:rPr>
                  <w:t>BIC code</w:t>
                </w:r>
              </w:p>
            </w:tc>
            <w:sdt>
              <w:sdtPr>
                <w:rPr>
                  <w:sz w:val="24"/>
                </w:rPr>
                <w:id w:val="-170252853"/>
                <w:placeholder>
                  <w:docPart w:val="CA2072EE5EFB4CB3856E2D1BE5718B14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gridSpan w:val="10"/>
                    <w:vAlign w:val="bottom"/>
                  </w:tcPr>
                  <w:p w:rsidR="00146CED" w:rsidRPr="008F5C68" w:rsidRDefault="00146CED" w:rsidP="00146CED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BIC</w:t>
                    </w:r>
                  </w:p>
                </w:tc>
              </w:sdtContent>
            </w:sdt>
          </w:tr>
          <w:tr w:rsidR="00146CED" w:rsidRPr="008F5C68" w:rsidTr="0061786F">
            <w:trPr>
              <w:trHeight w:val="510"/>
            </w:trPr>
            <w:tc>
              <w:tcPr>
                <w:tcW w:w="2689" w:type="dxa"/>
                <w:gridSpan w:val="2"/>
                <w:shd w:val="clear" w:color="auto" w:fill="DEEAF6" w:themeFill="accent1" w:themeFillTint="33"/>
                <w:vAlign w:val="bottom"/>
              </w:tcPr>
              <w:p w:rsidR="00146CED" w:rsidRPr="008F5C68" w:rsidRDefault="00146CED" w:rsidP="00146CED">
                <w:pPr>
                  <w:rPr>
                    <w:color w:val="1F3864" w:themeColor="accent5" w:themeShade="80"/>
                    <w:sz w:val="24"/>
                  </w:rPr>
                </w:pPr>
                <w:r w:rsidRPr="008F5C68">
                  <w:rPr>
                    <w:color w:val="1F3864" w:themeColor="accent5" w:themeShade="80"/>
                    <w:sz w:val="24"/>
                  </w:rPr>
                  <w:t>Bank name</w:t>
                </w:r>
              </w:p>
            </w:tc>
            <w:sdt>
              <w:sdtPr>
                <w:rPr>
                  <w:sz w:val="24"/>
                </w:rPr>
                <w:id w:val="1495685755"/>
                <w:placeholder>
                  <w:docPart w:val="883786A080484E3B97EDC2C0FED4C8DA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gridSpan w:val="10"/>
                    <w:vAlign w:val="bottom"/>
                  </w:tcPr>
                  <w:p w:rsidR="00146CED" w:rsidRPr="008F5C68" w:rsidRDefault="00146CED" w:rsidP="00146CED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Bank name</w:t>
                    </w:r>
                  </w:p>
                </w:tc>
              </w:sdtContent>
            </w:sdt>
          </w:tr>
          <w:tr w:rsidR="00146CED" w:rsidRPr="008F5C68" w:rsidTr="0061786F">
            <w:trPr>
              <w:trHeight w:val="510"/>
            </w:trPr>
            <w:tc>
              <w:tcPr>
                <w:tcW w:w="2689" w:type="dxa"/>
                <w:gridSpan w:val="2"/>
                <w:shd w:val="clear" w:color="auto" w:fill="DEEAF6" w:themeFill="accent1" w:themeFillTint="33"/>
                <w:vAlign w:val="bottom"/>
              </w:tcPr>
              <w:p w:rsidR="00146CED" w:rsidRPr="008F5C68" w:rsidRDefault="00146CED" w:rsidP="00146CED">
                <w:pPr>
                  <w:rPr>
                    <w:color w:val="1F3864" w:themeColor="accent5" w:themeShade="80"/>
                    <w:sz w:val="24"/>
                  </w:rPr>
                </w:pPr>
                <w:r w:rsidRPr="008F5C68">
                  <w:rPr>
                    <w:color w:val="1F3864" w:themeColor="accent5" w:themeShade="80"/>
                    <w:sz w:val="24"/>
                  </w:rPr>
                  <w:t>Bank address</w:t>
                </w:r>
              </w:p>
            </w:tc>
            <w:sdt>
              <w:sdtPr>
                <w:rPr>
                  <w:sz w:val="24"/>
                </w:rPr>
                <w:id w:val="-336916249"/>
                <w:placeholder>
                  <w:docPart w:val="09EC9ECD638147BEB6DF336C1581AC98"/>
                </w:placeholder>
                <w:showingPlcHdr/>
                <w15:appearance w15:val="hidden"/>
                <w:text w:multiLine="1"/>
              </w:sdtPr>
              <w:sdtEndPr/>
              <w:sdtContent>
                <w:tc>
                  <w:tcPr>
                    <w:tcW w:w="7654" w:type="dxa"/>
                    <w:gridSpan w:val="10"/>
                    <w:vAlign w:val="bottom"/>
                  </w:tcPr>
                  <w:p w:rsidR="00146CED" w:rsidRPr="008F5C68" w:rsidRDefault="004B6803" w:rsidP="004B6803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Bank address</w:t>
                    </w:r>
                  </w:p>
                </w:tc>
              </w:sdtContent>
            </w:sdt>
          </w:tr>
          <w:tr w:rsidR="00556690" w:rsidRPr="00B97B07" w:rsidTr="00466122">
            <w:trPr>
              <w:trHeight w:val="397"/>
            </w:trPr>
            <w:tc>
              <w:tcPr>
                <w:tcW w:w="10343" w:type="dxa"/>
                <w:gridSpan w:val="12"/>
                <w:shd w:val="clear" w:color="auto" w:fill="2E74B5" w:themeFill="accent1" w:themeFillShade="BF"/>
                <w:vAlign w:val="bottom"/>
              </w:tcPr>
              <w:p w:rsidR="00556690" w:rsidRPr="00B97B07" w:rsidRDefault="00556690" w:rsidP="008F5C68">
                <w:pPr>
                  <w:keepNext/>
                  <w:spacing w:before="120"/>
                  <w:rPr>
                    <w:rStyle w:val="PlaceholderText"/>
                    <w:color w:val="FFFFFF" w:themeColor="background1"/>
                    <w:sz w:val="32"/>
                  </w:rPr>
                </w:pPr>
                <w:r>
                  <w:rPr>
                    <w:color w:val="FFFFFF" w:themeColor="background1"/>
                    <w:sz w:val="32"/>
                  </w:rPr>
                  <w:t>Consent</w:t>
                </w:r>
              </w:p>
            </w:tc>
          </w:tr>
          <w:tr w:rsidR="00556690" w:rsidRPr="0021704A" w:rsidTr="00ED6A53">
            <w:trPr>
              <w:trHeight w:val="510"/>
            </w:trPr>
            <w:tc>
              <w:tcPr>
                <w:tcW w:w="10343" w:type="dxa"/>
                <w:gridSpan w:val="12"/>
                <w:shd w:val="clear" w:color="auto" w:fill="DEEAF6" w:themeFill="accent1" w:themeFillTint="33"/>
                <w:vAlign w:val="bottom"/>
              </w:tcPr>
              <w:p w:rsidR="00556690" w:rsidRPr="00556690" w:rsidRDefault="00556690" w:rsidP="008F5C68">
                <w:pPr>
                  <w:keepNext/>
                  <w:rPr>
                    <w:color w:val="1F3864" w:themeColor="accent5" w:themeShade="80"/>
                    <w:sz w:val="24"/>
                    <w:szCs w:val="22"/>
                  </w:rPr>
                </w:pPr>
                <w:r w:rsidRPr="00556690">
                  <w:rPr>
                    <w:color w:val="1F3864" w:themeColor="accent5" w:themeShade="80"/>
                    <w:sz w:val="24"/>
                    <w:szCs w:val="22"/>
                  </w:rPr>
                  <w:t>By completing this form, and emailing it to NCAD, I agree to NCAD using and storing the information contained on this form for the purpose of remunerating me for my work for NCAD.</w:t>
                </w:r>
              </w:p>
            </w:tc>
          </w:tr>
          <w:tr w:rsidR="00556690" w:rsidRPr="008F5C68" w:rsidTr="0061786F">
            <w:trPr>
              <w:trHeight w:val="510"/>
            </w:trPr>
            <w:tc>
              <w:tcPr>
                <w:tcW w:w="2689" w:type="dxa"/>
                <w:gridSpan w:val="2"/>
                <w:shd w:val="clear" w:color="auto" w:fill="DEEAF6" w:themeFill="accent1" w:themeFillTint="33"/>
                <w:vAlign w:val="bottom"/>
              </w:tcPr>
              <w:p w:rsidR="00556690" w:rsidRPr="008F5C68" w:rsidRDefault="00556690" w:rsidP="00146CED">
                <w:pPr>
                  <w:rPr>
                    <w:color w:val="1F3864" w:themeColor="accent5" w:themeShade="80"/>
                    <w:sz w:val="24"/>
                  </w:rPr>
                </w:pPr>
                <w:r w:rsidRPr="008F5C68">
                  <w:rPr>
                    <w:color w:val="1F3864" w:themeColor="accent5" w:themeShade="80"/>
                    <w:sz w:val="24"/>
                  </w:rPr>
                  <w:t>Full name</w:t>
                </w:r>
              </w:p>
            </w:tc>
            <w:sdt>
              <w:sdtPr>
                <w:rPr>
                  <w:sz w:val="24"/>
                </w:rPr>
                <w:id w:val="722719521"/>
                <w:placeholder>
                  <w:docPart w:val="4F4809F24FE24022BBB5D872A244AAA2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gridSpan w:val="10"/>
                    <w:vAlign w:val="bottom"/>
                  </w:tcPr>
                  <w:p w:rsidR="00556690" w:rsidRPr="008F5C68" w:rsidRDefault="00556690" w:rsidP="00556690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Full name, consent to use information</w:t>
                    </w:r>
                  </w:p>
                </w:tc>
              </w:sdtContent>
            </w:sdt>
          </w:tr>
        </w:tbl>
      </w:sdtContent>
    </w:sdt>
    <w:p w:rsidR="00096ED3" w:rsidRPr="00096ED3" w:rsidRDefault="00144CF9" w:rsidP="00096ED3">
      <w:pPr>
        <w:spacing w:before="40" w:after="40"/>
        <w:jc w:val="center"/>
        <w:rPr>
          <w:b/>
          <w:color w:val="1F3864" w:themeColor="accent5" w:themeShade="80"/>
          <w:sz w:val="24"/>
        </w:rPr>
      </w:pPr>
      <w:r w:rsidRPr="00096ED3">
        <w:rPr>
          <w:b/>
          <w:color w:val="1F3864" w:themeColor="accent5" w:themeShade="80"/>
          <w:sz w:val="24"/>
        </w:rPr>
        <w:t>PLEASE SEND COMPLETED FORM TO</w:t>
      </w:r>
      <w:r w:rsidR="00096ED3" w:rsidRPr="00096ED3">
        <w:rPr>
          <w:b/>
          <w:color w:val="1F3864" w:themeColor="accent5" w:themeShade="80"/>
          <w:sz w:val="24"/>
        </w:rPr>
        <w:t>:</w:t>
      </w:r>
    </w:p>
    <w:p w:rsidR="00144CF9" w:rsidRPr="00096ED3" w:rsidRDefault="00096ED3" w:rsidP="00096ED3">
      <w:pPr>
        <w:spacing w:before="40" w:after="40"/>
        <w:jc w:val="center"/>
        <w:rPr>
          <w:rFonts w:ascii="Times New Roman" w:hAnsi="Times New Roman" w:cs="Times New Roman"/>
          <w:b/>
          <w:color w:val="1F3864" w:themeColor="accent5" w:themeShade="80"/>
          <w:sz w:val="24"/>
        </w:rPr>
      </w:pPr>
      <w:r w:rsidRPr="00096ED3">
        <w:rPr>
          <w:b/>
          <w:color w:val="1F3864" w:themeColor="accent5" w:themeShade="80"/>
          <w:sz w:val="24"/>
        </w:rPr>
        <w:t>Kilian O’Callaghan, External Examiner Co-ordinator:</w:t>
      </w:r>
      <w:r w:rsidR="00144CF9" w:rsidRPr="00096ED3">
        <w:rPr>
          <w:b/>
          <w:color w:val="1F3864" w:themeColor="accent5" w:themeShade="80"/>
          <w:sz w:val="24"/>
        </w:rPr>
        <w:t xml:space="preserve"> </w:t>
      </w:r>
      <w:hyperlink r:id="rId7" w:history="1">
        <w:r w:rsidR="00144CF9" w:rsidRPr="00096ED3">
          <w:rPr>
            <w:rStyle w:val="Hyperlink"/>
            <w:b/>
            <w:sz w:val="24"/>
          </w:rPr>
          <w:t>ocallaghan@staff.ncad.ie</w:t>
        </w:r>
      </w:hyperlink>
    </w:p>
    <w:p w:rsidR="00144CF9" w:rsidRDefault="00144CF9">
      <w:r>
        <w:br w:type="page"/>
      </w:r>
    </w:p>
    <w:sdt>
      <w:sdtPr>
        <w:rPr>
          <w:rFonts w:eastAsia="Times New Roman"/>
          <w:sz w:val="40"/>
          <w:szCs w:val="40"/>
        </w:rPr>
        <w:id w:val="2116636592"/>
        <w:lock w:val="contentLocked"/>
        <w:placeholder>
          <w:docPart w:val="DefaultPlaceholder_1081868574"/>
        </w:placeholder>
        <w:group/>
      </w:sdtPr>
      <w:sdtEndPr>
        <w:rPr>
          <w:vanish/>
          <w:color w:val="AEAAAA" w:themeColor="background2" w:themeShade="BF"/>
          <w:sz w:val="24"/>
          <w:szCs w:val="24"/>
        </w:rPr>
      </w:sdtEndPr>
      <w:sdtContent>
        <w:tbl>
          <w:tblPr>
            <w:tblStyle w:val="TableGrid1"/>
            <w:tblW w:w="10343" w:type="dxa"/>
            <w:tblLook w:val="04A0" w:firstRow="1" w:lastRow="0" w:firstColumn="1" w:lastColumn="0" w:noHBand="0" w:noVBand="1"/>
          </w:tblPr>
          <w:tblGrid>
            <w:gridCol w:w="1696"/>
            <w:gridCol w:w="567"/>
            <w:gridCol w:w="993"/>
            <w:gridCol w:w="2126"/>
            <w:gridCol w:w="1559"/>
            <w:gridCol w:w="567"/>
            <w:gridCol w:w="992"/>
            <w:gridCol w:w="1843"/>
          </w:tblGrid>
          <w:tr w:rsidR="00961B8A" w:rsidRPr="00961B8A" w:rsidTr="00961B8A">
            <w:trPr>
              <w:trHeight w:val="54"/>
            </w:trPr>
            <w:tc>
              <w:tcPr>
                <w:tcW w:w="10343" w:type="dxa"/>
                <w:gridSpan w:val="8"/>
                <w:shd w:val="clear" w:color="auto" w:fill="auto"/>
                <w:vAlign w:val="bottom"/>
              </w:tcPr>
              <w:p w:rsidR="009B63D5" w:rsidRPr="00961B8A" w:rsidRDefault="009B63D5" w:rsidP="008F5C68">
                <w:pPr>
                  <w:keepNext/>
                  <w:spacing w:before="120"/>
                  <w:rPr>
                    <w:rStyle w:val="PlaceholderText"/>
                    <w:color w:val="auto"/>
                    <w:sz w:val="40"/>
                    <w:szCs w:val="40"/>
                  </w:rPr>
                </w:pPr>
                <w:r w:rsidRPr="00961B8A">
                  <w:rPr>
                    <w:sz w:val="40"/>
                    <w:szCs w:val="40"/>
                  </w:rPr>
                  <w:t>NCAD use only</w:t>
                </w:r>
              </w:p>
            </w:tc>
          </w:tr>
          <w:tr w:rsidR="00556690" w:rsidRPr="00B97B07" w:rsidTr="00294E29">
            <w:trPr>
              <w:trHeight w:val="54"/>
            </w:trPr>
            <w:tc>
              <w:tcPr>
                <w:tcW w:w="10343" w:type="dxa"/>
                <w:gridSpan w:val="8"/>
                <w:shd w:val="clear" w:color="auto" w:fill="7F7F7F" w:themeFill="text1" w:themeFillTint="80"/>
                <w:vAlign w:val="bottom"/>
              </w:tcPr>
              <w:p w:rsidR="00556690" w:rsidRDefault="00556690" w:rsidP="008F5C68">
                <w:pPr>
                  <w:keepNext/>
                  <w:spacing w:before="120"/>
                  <w:rPr>
                    <w:color w:val="FFFFFF" w:themeColor="background1"/>
                    <w:sz w:val="32"/>
                  </w:rPr>
                </w:pPr>
                <w:r>
                  <w:rPr>
                    <w:color w:val="FFFFFF" w:themeColor="background1"/>
                    <w:sz w:val="32"/>
                  </w:rPr>
                  <w:t>Head of School authorisation</w:t>
                </w:r>
              </w:p>
            </w:tc>
          </w:tr>
          <w:tr w:rsidR="00910CEC" w:rsidRPr="008F5C68" w:rsidTr="00C804FC">
            <w:trPr>
              <w:trHeight w:val="510"/>
            </w:trPr>
            <w:tc>
              <w:tcPr>
                <w:tcW w:w="2263" w:type="dxa"/>
                <w:gridSpan w:val="2"/>
                <w:shd w:val="clear" w:color="auto" w:fill="D9D9D9" w:themeFill="background1" w:themeFillShade="D9"/>
                <w:vAlign w:val="bottom"/>
              </w:tcPr>
              <w:p w:rsidR="00910CEC" w:rsidRPr="008F5C68" w:rsidRDefault="00556690" w:rsidP="00910CEC">
                <w:pPr>
                  <w:rPr>
                    <w:sz w:val="24"/>
                  </w:rPr>
                </w:pPr>
                <w:r w:rsidRPr="008F5C68">
                  <w:rPr>
                    <w:sz w:val="24"/>
                  </w:rPr>
                  <w:t>School</w:t>
                </w:r>
              </w:p>
            </w:tc>
            <w:sdt>
              <w:sdtPr>
                <w:rPr>
                  <w:sz w:val="24"/>
                </w:rPr>
                <w:id w:val="-288123699"/>
                <w:placeholder>
                  <w:docPart w:val="AC67DC3096114D2DBF8F0036D5AC9DF7"/>
                </w:placeholder>
                <w:showingPlcHdr/>
                <w:text/>
              </w:sdtPr>
              <w:sdtEndPr/>
              <w:sdtContent>
                <w:tc>
                  <w:tcPr>
                    <w:tcW w:w="3119" w:type="dxa"/>
                    <w:gridSpan w:val="2"/>
                    <w:vAlign w:val="bottom"/>
                  </w:tcPr>
                  <w:p w:rsidR="00910CEC" w:rsidRPr="008F5C68" w:rsidRDefault="00556690" w:rsidP="00556690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School</w:t>
                    </w:r>
                  </w:p>
                </w:tc>
              </w:sdtContent>
            </w:sdt>
            <w:tc>
              <w:tcPr>
                <w:tcW w:w="1559" w:type="dxa"/>
                <w:shd w:val="clear" w:color="auto" w:fill="D9D9D9" w:themeFill="background1" w:themeFillShade="D9"/>
                <w:vAlign w:val="bottom"/>
              </w:tcPr>
              <w:p w:rsidR="00910CEC" w:rsidRPr="008F5C68" w:rsidRDefault="00556690" w:rsidP="00E33F20">
                <w:pPr>
                  <w:jc w:val="right"/>
                  <w:rPr>
                    <w:sz w:val="24"/>
                  </w:rPr>
                </w:pPr>
                <w:r w:rsidRPr="008F5C68">
                  <w:rPr>
                    <w:sz w:val="24"/>
                  </w:rPr>
                  <w:t>Cost Centre</w:t>
                </w:r>
              </w:p>
            </w:tc>
            <w:sdt>
              <w:sdtPr>
                <w:rPr>
                  <w:sz w:val="24"/>
                </w:rPr>
                <w:id w:val="1127739499"/>
                <w:placeholder>
                  <w:docPart w:val="05FF04C4DE184C339A2B17DC31F8253C"/>
                </w:placeholder>
                <w:showingPlcHdr/>
                <w:text/>
              </w:sdtPr>
              <w:sdtEndPr/>
              <w:sdtContent>
                <w:tc>
                  <w:tcPr>
                    <w:tcW w:w="3402" w:type="dxa"/>
                    <w:gridSpan w:val="3"/>
                    <w:vAlign w:val="bottom"/>
                  </w:tcPr>
                  <w:p w:rsidR="00910CEC" w:rsidRPr="008F5C68" w:rsidRDefault="00D837EF" w:rsidP="00D837EF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Cost centre</w:t>
                    </w:r>
                  </w:p>
                </w:tc>
              </w:sdtContent>
            </w:sdt>
          </w:tr>
          <w:tr w:rsidR="001E7557" w:rsidRPr="008F5C68" w:rsidTr="00C804FC">
            <w:trPr>
              <w:trHeight w:val="510"/>
            </w:trPr>
            <w:tc>
              <w:tcPr>
                <w:tcW w:w="2263" w:type="dxa"/>
                <w:gridSpan w:val="2"/>
                <w:shd w:val="clear" w:color="auto" w:fill="D9D9D9" w:themeFill="background1" w:themeFillShade="D9"/>
                <w:vAlign w:val="bottom"/>
              </w:tcPr>
              <w:p w:rsidR="001E7557" w:rsidRPr="008F5C68" w:rsidRDefault="00556690" w:rsidP="00B06ED0">
                <w:pPr>
                  <w:rPr>
                    <w:sz w:val="24"/>
                  </w:rPr>
                </w:pPr>
                <w:r w:rsidRPr="008F5C68">
                  <w:rPr>
                    <w:sz w:val="24"/>
                  </w:rPr>
                  <w:t>Head of School</w:t>
                </w:r>
              </w:p>
            </w:tc>
            <w:sdt>
              <w:sdtPr>
                <w:rPr>
                  <w:sz w:val="24"/>
                </w:rPr>
                <w:id w:val="517122872"/>
                <w:placeholder>
                  <w:docPart w:val="C4861C327FA24B258889A10CE6F1C0DC"/>
                </w:placeholder>
                <w:showingPlcHdr/>
                <w:text/>
              </w:sdtPr>
              <w:sdtEndPr/>
              <w:sdtContent>
                <w:tc>
                  <w:tcPr>
                    <w:tcW w:w="3119" w:type="dxa"/>
                    <w:gridSpan w:val="2"/>
                    <w:vAlign w:val="bottom"/>
                  </w:tcPr>
                  <w:p w:rsidR="001E7557" w:rsidRPr="008F5C68" w:rsidRDefault="00556690" w:rsidP="00556690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Head of School</w:t>
                    </w:r>
                  </w:p>
                </w:tc>
              </w:sdtContent>
            </w:sdt>
            <w:tc>
              <w:tcPr>
                <w:tcW w:w="1559" w:type="dxa"/>
                <w:shd w:val="clear" w:color="auto" w:fill="D9D9D9" w:themeFill="background1" w:themeFillShade="D9"/>
                <w:vAlign w:val="bottom"/>
              </w:tcPr>
              <w:p w:rsidR="001E7557" w:rsidRPr="008F5C68" w:rsidRDefault="001E7557" w:rsidP="00E33F20">
                <w:pPr>
                  <w:jc w:val="right"/>
                  <w:rPr>
                    <w:sz w:val="24"/>
                  </w:rPr>
                </w:pPr>
                <w:r w:rsidRPr="008F5C68">
                  <w:rPr>
                    <w:sz w:val="24"/>
                  </w:rPr>
                  <w:t>Date</w:t>
                </w:r>
              </w:p>
            </w:tc>
            <w:sdt>
              <w:sdtPr>
                <w:rPr>
                  <w:sz w:val="24"/>
                </w:rPr>
                <w:id w:val="508643615"/>
                <w:placeholder>
                  <w:docPart w:val="4572FF2BF27A4023891DB8C496A3F51D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402" w:type="dxa"/>
                    <w:gridSpan w:val="3"/>
                    <w:vAlign w:val="bottom"/>
                  </w:tcPr>
                  <w:p w:rsidR="001E7557" w:rsidRPr="008F5C68" w:rsidRDefault="00294E29" w:rsidP="00294E29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Date</w:t>
                    </w:r>
                  </w:p>
                </w:tc>
              </w:sdtContent>
            </w:sdt>
          </w:tr>
          <w:tr w:rsidR="00961B8A" w:rsidRPr="0021704A" w:rsidTr="00C804FC">
            <w:trPr>
              <w:trHeight w:val="510"/>
            </w:trPr>
            <w:tc>
              <w:tcPr>
                <w:tcW w:w="10343" w:type="dxa"/>
                <w:gridSpan w:val="8"/>
                <w:shd w:val="clear" w:color="auto" w:fill="D9D9D9" w:themeFill="background1" w:themeFillShade="D9"/>
                <w:vAlign w:val="bottom"/>
              </w:tcPr>
              <w:p w:rsidR="00961B8A" w:rsidRDefault="00961B8A" w:rsidP="00B06ED0">
                <w:pPr>
                  <w:rPr>
                    <w:sz w:val="24"/>
                    <w:szCs w:val="22"/>
                  </w:rPr>
                </w:pPr>
                <w:r w:rsidRPr="00961B8A">
                  <w:rPr>
                    <w:sz w:val="24"/>
                    <w:szCs w:val="22"/>
                  </w:rPr>
                  <w:t xml:space="preserve">By </w:t>
                </w:r>
                <w:r w:rsidR="00B06ED0">
                  <w:rPr>
                    <w:sz w:val="24"/>
                    <w:szCs w:val="22"/>
                  </w:rPr>
                  <w:t>completing this section, and sending the completed form to the External Examiner Co-ordinator</w:t>
                </w:r>
                <w:r w:rsidRPr="00961B8A">
                  <w:rPr>
                    <w:sz w:val="24"/>
                    <w:szCs w:val="22"/>
                  </w:rPr>
                  <w:t xml:space="preserve">, I confirm that </w:t>
                </w:r>
                <w:r w:rsidR="00B06ED0">
                  <w:rPr>
                    <w:sz w:val="24"/>
                    <w:szCs w:val="22"/>
                  </w:rPr>
                  <w:t xml:space="preserve">the external examiner above has been approved by ACCE at UCD and Academic Council at NCAD to extern the following area, within the </w:t>
                </w:r>
                <w:r w:rsidRPr="00961B8A">
                  <w:rPr>
                    <w:sz w:val="24"/>
                    <w:szCs w:val="22"/>
                  </w:rPr>
                  <w:t xml:space="preserve">budget </w:t>
                </w:r>
                <w:r w:rsidR="00B06ED0">
                  <w:rPr>
                    <w:sz w:val="24"/>
                    <w:szCs w:val="22"/>
                  </w:rPr>
                  <w:t xml:space="preserve">constraints of </w:t>
                </w:r>
                <w:r w:rsidRPr="00961B8A">
                  <w:rPr>
                    <w:sz w:val="24"/>
                    <w:szCs w:val="22"/>
                  </w:rPr>
                  <w:t>the nominated cost centre.</w:t>
                </w:r>
              </w:p>
            </w:tc>
          </w:tr>
          <w:tr w:rsidR="00961B8A" w:rsidRPr="008F5C68" w:rsidTr="00B06ED0">
            <w:trPr>
              <w:trHeight w:val="510"/>
            </w:trPr>
            <w:tc>
              <w:tcPr>
                <w:tcW w:w="1696" w:type="dxa"/>
                <w:shd w:val="clear" w:color="auto" w:fill="D9D9D9" w:themeFill="background1" w:themeFillShade="D9"/>
                <w:vAlign w:val="bottom"/>
              </w:tcPr>
              <w:p w:rsidR="00961B8A" w:rsidRPr="008F5C68" w:rsidRDefault="00B06ED0" w:rsidP="00466122">
                <w:pPr>
                  <w:rPr>
                    <w:sz w:val="24"/>
                  </w:rPr>
                </w:pPr>
                <w:r w:rsidRPr="008F5C68">
                  <w:rPr>
                    <w:sz w:val="24"/>
                  </w:rPr>
                  <w:t>Department</w:t>
                </w:r>
              </w:p>
            </w:tc>
            <w:sdt>
              <w:sdtPr>
                <w:rPr>
                  <w:sz w:val="24"/>
                </w:rPr>
                <w:id w:val="1281303653"/>
                <w:placeholder>
                  <w:docPart w:val="1F53B6A9678D4EE293C9275841084A2D"/>
                </w:placeholder>
                <w:showingPlcHdr/>
                <w:text/>
              </w:sdtPr>
              <w:sdtEndPr/>
              <w:sdtContent>
                <w:tc>
                  <w:tcPr>
                    <w:tcW w:w="3686" w:type="dxa"/>
                    <w:gridSpan w:val="3"/>
                    <w:vAlign w:val="bottom"/>
                  </w:tcPr>
                  <w:p w:rsidR="00961B8A" w:rsidRPr="008F5C68" w:rsidRDefault="00B06ED0" w:rsidP="00B06ED0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Name of Dept (if appropriate)</w:t>
                    </w:r>
                  </w:p>
                </w:tc>
              </w:sdtContent>
            </w:sdt>
            <w:tc>
              <w:tcPr>
                <w:tcW w:w="1559" w:type="dxa"/>
                <w:shd w:val="clear" w:color="auto" w:fill="D9D9D9" w:themeFill="background1" w:themeFillShade="D9"/>
                <w:vAlign w:val="bottom"/>
              </w:tcPr>
              <w:p w:rsidR="00961B8A" w:rsidRPr="008F5C68" w:rsidRDefault="00D837EF" w:rsidP="00466122">
                <w:pPr>
                  <w:jc w:val="right"/>
                  <w:rPr>
                    <w:sz w:val="24"/>
                  </w:rPr>
                </w:pPr>
                <w:r w:rsidRPr="008F5C68">
                  <w:rPr>
                    <w:sz w:val="24"/>
                  </w:rPr>
                  <w:t>Programme</w:t>
                </w:r>
                <w:r w:rsidR="00B06ED0" w:rsidRPr="008F5C68">
                  <w:rPr>
                    <w:sz w:val="24"/>
                  </w:rPr>
                  <w:t>s</w:t>
                </w:r>
              </w:p>
            </w:tc>
            <w:sdt>
              <w:sdtPr>
                <w:rPr>
                  <w:sz w:val="24"/>
                </w:rPr>
                <w:id w:val="-52631113"/>
                <w:placeholder>
                  <w:docPart w:val="3867FE80A8F041C9964AABD49808FA49"/>
                </w:placeholder>
                <w:showingPlcHdr/>
                <w15:appearance w15:val="hidden"/>
                <w:text w:multiLine="1"/>
              </w:sdtPr>
              <w:sdtEndPr/>
              <w:sdtContent>
                <w:tc>
                  <w:tcPr>
                    <w:tcW w:w="3402" w:type="dxa"/>
                    <w:gridSpan w:val="3"/>
                    <w:vAlign w:val="bottom"/>
                  </w:tcPr>
                  <w:p w:rsidR="00961B8A" w:rsidRPr="008F5C68" w:rsidRDefault="000C4CA7" w:rsidP="000C4CA7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Name of programmes</w:t>
                    </w:r>
                  </w:p>
                </w:tc>
              </w:sdtContent>
            </w:sdt>
          </w:tr>
          <w:tr w:rsidR="00B06ED0" w:rsidRPr="008F5C68" w:rsidTr="00B06ED0">
            <w:trPr>
              <w:trHeight w:val="510"/>
            </w:trPr>
            <w:tc>
              <w:tcPr>
                <w:tcW w:w="6941" w:type="dxa"/>
                <w:gridSpan w:val="5"/>
                <w:shd w:val="clear" w:color="auto" w:fill="D9D9D9" w:themeFill="background1" w:themeFillShade="D9"/>
                <w:vAlign w:val="bottom"/>
              </w:tcPr>
              <w:p w:rsidR="00B06ED0" w:rsidRPr="008F5C68" w:rsidRDefault="00B06ED0" w:rsidP="00B06ED0">
                <w:pPr>
                  <w:rPr>
                    <w:sz w:val="24"/>
                  </w:rPr>
                </w:pPr>
                <w:r w:rsidRPr="008F5C68">
                  <w:rPr>
                    <w:sz w:val="24"/>
                  </w:rPr>
                  <w:t>What levels are the programmes this external examiner externing?</w:t>
                </w:r>
              </w:p>
            </w:tc>
            <w:sdt>
              <w:sdtPr>
                <w:rPr>
                  <w:sz w:val="24"/>
                </w:rPr>
                <w:id w:val="1020124288"/>
                <w:placeholder>
                  <w:docPart w:val="EF48F71A059C4809A208E6751DC4F570"/>
                </w:placeholder>
                <w:showingPlcHdr/>
                <w:dropDownList>
                  <w:listItem w:value="Choose an item."/>
                  <w:listItem w:displayText="Undergraduate" w:value="Undergraduate"/>
                  <w:listItem w:displayText="Postgraduate" w:value="Postgraduate"/>
                  <w:listItem w:displayText="Both levels" w:value="Both levels"/>
                </w:dropDownList>
              </w:sdtPr>
              <w:sdtEndPr/>
              <w:sdtContent>
                <w:tc>
                  <w:tcPr>
                    <w:tcW w:w="3402" w:type="dxa"/>
                    <w:gridSpan w:val="3"/>
                    <w:vAlign w:val="bottom"/>
                  </w:tcPr>
                  <w:p w:rsidR="00B06ED0" w:rsidRPr="008F5C68" w:rsidRDefault="00B06ED0" w:rsidP="00B06ED0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sz w:val="24"/>
                      </w:rPr>
                      <w:t>Select level of programme</w:t>
                    </w:r>
                  </w:p>
                </w:tc>
              </w:sdtContent>
            </w:sdt>
          </w:tr>
          <w:tr w:rsidR="00556690" w:rsidRPr="00B97B07" w:rsidTr="00466122">
            <w:trPr>
              <w:trHeight w:val="54"/>
            </w:trPr>
            <w:tc>
              <w:tcPr>
                <w:tcW w:w="10343" w:type="dxa"/>
                <w:gridSpan w:val="8"/>
                <w:shd w:val="clear" w:color="auto" w:fill="7F7F7F" w:themeFill="text1" w:themeFillTint="80"/>
                <w:vAlign w:val="bottom"/>
              </w:tcPr>
              <w:p w:rsidR="00556690" w:rsidRDefault="00556690" w:rsidP="008F5C68">
                <w:pPr>
                  <w:keepNext/>
                  <w:spacing w:before="120"/>
                  <w:rPr>
                    <w:color w:val="FFFFFF" w:themeColor="background1"/>
                    <w:sz w:val="32"/>
                  </w:rPr>
                </w:pPr>
                <w:r>
                  <w:rPr>
                    <w:color w:val="FFFFFF" w:themeColor="background1"/>
                    <w:sz w:val="32"/>
                  </w:rPr>
                  <w:t>HR Payroll processing</w:t>
                </w:r>
              </w:p>
            </w:tc>
          </w:tr>
          <w:tr w:rsidR="00556690" w:rsidRPr="008F5C68" w:rsidTr="00C804FC">
            <w:trPr>
              <w:trHeight w:val="510"/>
            </w:trPr>
            <w:tc>
              <w:tcPr>
                <w:tcW w:w="3256" w:type="dxa"/>
                <w:gridSpan w:val="3"/>
                <w:shd w:val="clear" w:color="auto" w:fill="D9D9D9" w:themeFill="background1" w:themeFillShade="D9"/>
                <w:vAlign w:val="bottom"/>
              </w:tcPr>
              <w:p w:rsidR="00556690" w:rsidRPr="008F5C68" w:rsidRDefault="00961B8A" w:rsidP="008F5C68">
                <w:pPr>
                  <w:keepNext/>
                  <w:rPr>
                    <w:sz w:val="24"/>
                  </w:rPr>
                </w:pPr>
                <w:r w:rsidRPr="008F5C68">
                  <w:rPr>
                    <w:sz w:val="24"/>
                  </w:rPr>
                  <w:t>HR input and checked by</w:t>
                </w:r>
              </w:p>
            </w:tc>
            <w:sdt>
              <w:sdtPr>
                <w:rPr>
                  <w:sz w:val="24"/>
                </w:rPr>
                <w:id w:val="1618106321"/>
                <w:placeholder>
                  <w:docPart w:val="5431AC762B064B848A4FCC8D19AF128E"/>
                </w:placeholder>
                <w:showingPlcHdr/>
                <w:text/>
              </w:sdtPr>
              <w:sdtEndPr/>
              <w:sdtContent>
                <w:tc>
                  <w:tcPr>
                    <w:tcW w:w="4252" w:type="dxa"/>
                    <w:gridSpan w:val="3"/>
                    <w:vAlign w:val="bottom"/>
                  </w:tcPr>
                  <w:p w:rsidR="00556690" w:rsidRPr="008F5C68" w:rsidRDefault="00D837EF" w:rsidP="008F5C68">
                    <w:pPr>
                      <w:keepNext/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color w:val="AEAAAA" w:themeColor="background2" w:themeShade="BF"/>
                        <w:sz w:val="24"/>
                      </w:rPr>
                      <w:t>HR staff member</w:t>
                    </w:r>
                  </w:p>
                </w:tc>
              </w:sdtContent>
            </w:sdt>
            <w:tc>
              <w:tcPr>
                <w:tcW w:w="992" w:type="dxa"/>
                <w:shd w:val="clear" w:color="auto" w:fill="D9D9D9" w:themeFill="background1" w:themeFillShade="D9"/>
                <w:vAlign w:val="bottom"/>
              </w:tcPr>
              <w:p w:rsidR="00556690" w:rsidRPr="008F5C68" w:rsidRDefault="00556690" w:rsidP="008F5C68">
                <w:pPr>
                  <w:keepNext/>
                  <w:jc w:val="right"/>
                  <w:rPr>
                    <w:sz w:val="24"/>
                  </w:rPr>
                </w:pPr>
                <w:r w:rsidRPr="008F5C68">
                  <w:rPr>
                    <w:sz w:val="24"/>
                  </w:rPr>
                  <w:t>Date</w:t>
                </w:r>
              </w:p>
            </w:tc>
            <w:sdt>
              <w:sdtPr>
                <w:rPr>
                  <w:vanish/>
                  <w:sz w:val="24"/>
                </w:rPr>
                <w:id w:val="-1355112309"/>
                <w:placeholder>
                  <w:docPart w:val="6C1143FF3C374072B509929EDB2E6D5A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43" w:type="dxa"/>
                    <w:vAlign w:val="bottom"/>
                  </w:tcPr>
                  <w:p w:rsidR="00556690" w:rsidRPr="008F5C68" w:rsidRDefault="00D837EF" w:rsidP="008F5C68">
                    <w:pPr>
                      <w:keepNext/>
                      <w:rPr>
                        <w:vanish/>
                        <w:sz w:val="24"/>
                      </w:rPr>
                    </w:pPr>
                    <w:r w:rsidRPr="008F5C68">
                      <w:rPr>
                        <w:rStyle w:val="PlaceholderText"/>
                        <w:vanish/>
                        <w:color w:val="AEAAAA" w:themeColor="background2" w:themeShade="BF"/>
                        <w:sz w:val="24"/>
                      </w:rPr>
                      <w:t>Date</w:t>
                    </w:r>
                  </w:p>
                </w:tc>
              </w:sdtContent>
            </w:sdt>
          </w:tr>
          <w:tr w:rsidR="00556690" w:rsidRPr="008F5C68" w:rsidTr="00C804FC">
            <w:trPr>
              <w:trHeight w:val="510"/>
            </w:trPr>
            <w:tc>
              <w:tcPr>
                <w:tcW w:w="3256" w:type="dxa"/>
                <w:gridSpan w:val="3"/>
                <w:shd w:val="clear" w:color="auto" w:fill="D9D9D9" w:themeFill="background1" w:themeFillShade="D9"/>
                <w:vAlign w:val="bottom"/>
              </w:tcPr>
              <w:p w:rsidR="00556690" w:rsidRPr="008F5C68" w:rsidRDefault="00961B8A" w:rsidP="00466122">
                <w:pPr>
                  <w:rPr>
                    <w:sz w:val="24"/>
                  </w:rPr>
                </w:pPr>
                <w:r w:rsidRPr="008F5C68">
                  <w:rPr>
                    <w:sz w:val="24"/>
                  </w:rPr>
                  <w:t>Payroll input and checked by</w:t>
                </w:r>
              </w:p>
            </w:tc>
            <w:sdt>
              <w:sdtPr>
                <w:rPr>
                  <w:sz w:val="24"/>
                </w:rPr>
                <w:id w:val="-1190061205"/>
                <w:placeholder>
                  <w:docPart w:val="90D7DFEB4C9D4ABB8F611146D9A9703E"/>
                </w:placeholder>
                <w:showingPlcHdr/>
                <w:text/>
              </w:sdtPr>
              <w:sdtEndPr/>
              <w:sdtContent>
                <w:tc>
                  <w:tcPr>
                    <w:tcW w:w="4252" w:type="dxa"/>
                    <w:gridSpan w:val="3"/>
                    <w:vAlign w:val="bottom"/>
                  </w:tcPr>
                  <w:p w:rsidR="00556690" w:rsidRPr="008F5C68" w:rsidRDefault="00D837EF" w:rsidP="00D837EF">
                    <w:pPr>
                      <w:rPr>
                        <w:sz w:val="24"/>
                      </w:rPr>
                    </w:pPr>
                    <w:r w:rsidRPr="008F5C68">
                      <w:rPr>
                        <w:rStyle w:val="PlaceholderText"/>
                        <w:color w:val="AEAAAA" w:themeColor="background2" w:themeShade="BF"/>
                        <w:sz w:val="24"/>
                      </w:rPr>
                      <w:t>Payroll staff member</w:t>
                    </w:r>
                  </w:p>
                </w:tc>
              </w:sdtContent>
            </w:sdt>
            <w:tc>
              <w:tcPr>
                <w:tcW w:w="992" w:type="dxa"/>
                <w:shd w:val="clear" w:color="auto" w:fill="D9D9D9" w:themeFill="background1" w:themeFillShade="D9"/>
                <w:vAlign w:val="bottom"/>
              </w:tcPr>
              <w:p w:rsidR="00556690" w:rsidRPr="008F5C68" w:rsidRDefault="00556690" w:rsidP="00466122">
                <w:pPr>
                  <w:jc w:val="right"/>
                  <w:rPr>
                    <w:sz w:val="24"/>
                  </w:rPr>
                </w:pPr>
                <w:r w:rsidRPr="008F5C68">
                  <w:rPr>
                    <w:sz w:val="24"/>
                  </w:rPr>
                  <w:t>Date</w:t>
                </w:r>
              </w:p>
            </w:tc>
            <w:sdt>
              <w:sdtPr>
                <w:rPr>
                  <w:vanish/>
                  <w:sz w:val="24"/>
                </w:rPr>
                <w:id w:val="1169600374"/>
                <w:placeholder>
                  <w:docPart w:val="B5B25111DD014047AB79F182B66DC868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>
                <w:rPr>
                  <w:color w:val="AEAAAA" w:themeColor="background2" w:themeShade="BF"/>
                </w:rPr>
              </w:sdtEndPr>
              <w:sdtContent>
                <w:tc>
                  <w:tcPr>
                    <w:tcW w:w="1843" w:type="dxa"/>
                    <w:vAlign w:val="bottom"/>
                  </w:tcPr>
                  <w:p w:rsidR="00556690" w:rsidRPr="008F5C68" w:rsidRDefault="00D837EF" w:rsidP="00B55515">
                    <w:pPr>
                      <w:rPr>
                        <w:vanish/>
                        <w:sz w:val="24"/>
                      </w:rPr>
                    </w:pPr>
                    <w:r w:rsidRPr="008F5C68">
                      <w:rPr>
                        <w:rStyle w:val="PlaceholderText"/>
                        <w:vanish/>
                        <w:color w:val="AEAAAA" w:themeColor="background2" w:themeShade="BF"/>
                        <w:sz w:val="24"/>
                      </w:rPr>
                      <w:t>Date</w:t>
                    </w:r>
                  </w:p>
                </w:tc>
              </w:sdtContent>
            </w:sdt>
          </w:tr>
        </w:tbl>
      </w:sdtContent>
    </w:sdt>
    <w:p w:rsidR="00144CF9" w:rsidRPr="00144CF9" w:rsidRDefault="00144CF9" w:rsidP="00096ED3"/>
    <w:sectPr w:rsidR="00144CF9" w:rsidRPr="00144CF9" w:rsidSect="008F5C6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247" w:right="851" w:bottom="567" w:left="851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71" w:rsidRDefault="00937171" w:rsidP="001A7BFF">
      <w:r>
        <w:separator/>
      </w:r>
    </w:p>
  </w:endnote>
  <w:endnote w:type="continuationSeparator" w:id="0">
    <w:p w:rsidR="00937171" w:rsidRDefault="00937171" w:rsidP="001A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A2" w:rsidRDefault="00937171" w:rsidP="008F5C68">
    <w:pPr>
      <w:pStyle w:val="Footer"/>
      <w:pBdr>
        <w:top w:val="single" w:sz="8" w:space="1" w:color="2E74B5" w:themeColor="accent1" w:themeShade="BF"/>
      </w:pBdr>
    </w:pPr>
    <w:sdt>
      <w:sdtPr>
        <w:alias w:val="Title"/>
        <w:tag w:val=""/>
        <w:id w:val="2063362493"/>
        <w:placeholder>
          <w:docPart w:val="1F53B6A9678D4EE293C9275841084A2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44CF9">
          <w:t>Extern Setup Authorisation Form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ED0" w:rsidRPr="00144CF9" w:rsidRDefault="00937171" w:rsidP="008F5C68">
    <w:pPr>
      <w:pStyle w:val="Footer"/>
      <w:pBdr>
        <w:top w:val="single" w:sz="8" w:space="1" w:color="2E74B5" w:themeColor="accent1" w:themeShade="BF"/>
      </w:pBdr>
    </w:pPr>
    <w:sdt>
      <w:sdtPr>
        <w:alias w:val="Title"/>
        <w:tag w:val=""/>
        <w:id w:val="-890565542"/>
        <w:placeholder>
          <w:docPart w:val="9DF7AC72024540058C003C7AA2137A1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44CF9">
          <w:t>Extern Setup Authorisation Form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71" w:rsidRDefault="00937171" w:rsidP="001A7BFF">
      <w:r>
        <w:separator/>
      </w:r>
    </w:p>
  </w:footnote>
  <w:footnote w:type="continuationSeparator" w:id="0">
    <w:p w:rsidR="00937171" w:rsidRDefault="00937171" w:rsidP="001A7BFF">
      <w:r>
        <w:continuationSeparator/>
      </w:r>
    </w:p>
  </w:footnote>
  <w:footnote w:id="1">
    <w:p w:rsidR="00EB6B6E" w:rsidRDefault="00EB6B6E">
      <w:pPr>
        <w:pStyle w:val="FootnoteText"/>
      </w:pPr>
      <w:r>
        <w:rPr>
          <w:rStyle w:val="FootnoteReference"/>
        </w:rPr>
        <w:footnoteRef/>
      </w:r>
      <w:r>
        <w:t xml:space="preserve"> Personal Public Service number, supplied by </w:t>
      </w:r>
      <w:hyperlink r:id="rId1" w:history="1">
        <w:r w:rsidRPr="00393DE0">
          <w:rPr>
            <w:rStyle w:val="Hyperlink"/>
          </w:rPr>
          <w:t>Department of Employment Affairs and Social Protection</w:t>
        </w:r>
      </w:hyperlink>
      <w:r w:rsidR="00393DE0">
        <w:t>, compulsory for Irish residents.</w:t>
      </w:r>
      <w:r w:rsidR="008F5C68">
        <w:t xml:space="preserve"> Contact </w:t>
      </w:r>
      <w:hyperlink r:id="rId2" w:history="1">
        <w:r w:rsidR="008F5C68" w:rsidRPr="00ED3235">
          <w:rPr>
            <w:rStyle w:val="Hyperlink"/>
          </w:rPr>
          <w:t>ocallaghank@staff.ncad.ie</w:t>
        </w:r>
      </w:hyperlink>
      <w:r w:rsidR="008F5C68">
        <w:t xml:space="preserve"> if you wish to apply for a PPS number.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A" w:rsidRPr="000A63AA" w:rsidRDefault="000A63AA" w:rsidP="000A63AA">
    <w:pPr>
      <w:rPr>
        <w:color w:val="1F3864" w:themeColor="accent5" w:themeShade="80"/>
        <w:sz w:val="28"/>
      </w:rPr>
    </w:pPr>
    <w:r>
      <w:rPr>
        <w:noProof/>
        <w:color w:val="1F3864" w:themeColor="accent5" w:themeShade="80"/>
        <w:sz w:val="40"/>
        <w:lang w:eastAsia="en-IE"/>
      </w:rPr>
      <w:drawing>
        <wp:anchor distT="0" distB="0" distL="114300" distR="114300" simplePos="0" relativeHeight="251661312" behindDoc="0" locked="0" layoutInCell="1" allowOverlap="1" wp14:anchorId="5B59F2AE" wp14:editId="24BFEC08">
          <wp:simplePos x="0" y="0"/>
          <wp:positionH relativeFrom="column">
            <wp:posOffset>5721137</wp:posOffset>
          </wp:positionH>
          <wp:positionV relativeFrom="paragraph">
            <wp:posOffset>-635</wp:posOffset>
          </wp:positionV>
          <wp:extent cx="821690" cy="3594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_NCAD_Logo.jp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45B" w:rsidRPr="00294E29">
      <w:rPr>
        <w:color w:val="1F3864" w:themeColor="accent5" w:themeShade="80"/>
        <w:sz w:val="28"/>
      </w:rPr>
      <w:t xml:space="preserve">External Examiners </w:t>
    </w:r>
    <w:r w:rsidR="00B06ED0">
      <w:rPr>
        <w:color w:val="1F3864" w:themeColor="accent5" w:themeShade="80"/>
        <w:sz w:val="28"/>
      </w:rPr>
      <w:t>S</w:t>
    </w:r>
    <w:r w:rsidR="00732314" w:rsidRPr="00294E29">
      <w:rPr>
        <w:color w:val="1F3864" w:themeColor="accent5" w:themeShade="80"/>
        <w:sz w:val="28"/>
      </w:rPr>
      <w:t>et-up</w:t>
    </w:r>
    <w:r w:rsidR="00A04373" w:rsidRPr="00294E29">
      <w:rPr>
        <w:color w:val="1F3864" w:themeColor="accent5" w:themeShade="80"/>
        <w:sz w:val="28"/>
      </w:rPr>
      <w:t xml:space="preserve"> </w:t>
    </w:r>
    <w:r w:rsidR="00096ED3">
      <w:rPr>
        <w:color w:val="1F3864" w:themeColor="accent5" w:themeShade="80"/>
        <w:sz w:val="28"/>
      </w:rPr>
      <w:t xml:space="preserve">Authorisation </w:t>
    </w:r>
    <w:r w:rsidR="00B06ED0">
      <w:rPr>
        <w:color w:val="1F3864" w:themeColor="accent5" w:themeShade="80"/>
        <w:sz w:val="28"/>
      </w:rPr>
      <w:t>F</w:t>
    </w:r>
    <w:r w:rsidR="00A04373" w:rsidRPr="00294E29">
      <w:rPr>
        <w:color w:val="1F3864" w:themeColor="accent5" w:themeShade="80"/>
        <w:sz w:val="28"/>
      </w:rPr>
      <w:t>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B07" w:rsidRPr="00096ED3" w:rsidRDefault="000A63AA" w:rsidP="00294E29">
    <w:pPr>
      <w:rPr>
        <w:color w:val="1F3864" w:themeColor="accent5" w:themeShade="80"/>
        <w:sz w:val="38"/>
        <w:szCs w:val="38"/>
      </w:rPr>
    </w:pPr>
    <w:r>
      <w:rPr>
        <w:noProof/>
        <w:color w:val="1F3864" w:themeColor="accent5" w:themeShade="80"/>
        <w:sz w:val="40"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5527040</wp:posOffset>
          </wp:positionH>
          <wp:positionV relativeFrom="paragraph">
            <wp:posOffset>8468</wp:posOffset>
          </wp:positionV>
          <wp:extent cx="1026160" cy="44958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_NCAD_Logo.jp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ED0" w:rsidRPr="00096ED3">
      <w:rPr>
        <w:noProof/>
        <w:color w:val="1F3864" w:themeColor="accent5" w:themeShade="80"/>
        <w:sz w:val="38"/>
        <w:szCs w:val="38"/>
        <w:lang w:eastAsia="en-IE"/>
      </w:rPr>
      <w:t xml:space="preserve">External Examiners Set-up </w:t>
    </w:r>
    <w:r w:rsidR="00096ED3" w:rsidRPr="00096ED3">
      <w:rPr>
        <w:noProof/>
        <w:color w:val="1F3864" w:themeColor="accent5" w:themeShade="80"/>
        <w:sz w:val="38"/>
        <w:szCs w:val="38"/>
        <w:lang w:eastAsia="en-IE"/>
      </w:rPr>
      <w:t xml:space="preserve">Authorisation </w:t>
    </w:r>
    <w:r w:rsidR="00B06ED0" w:rsidRPr="00096ED3">
      <w:rPr>
        <w:noProof/>
        <w:color w:val="1F3864" w:themeColor="accent5" w:themeShade="80"/>
        <w:sz w:val="38"/>
        <w:szCs w:val="38"/>
        <w:lang w:eastAsia="en-IE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B3"/>
    <w:rsid w:val="00096ED3"/>
    <w:rsid w:val="000A317F"/>
    <w:rsid w:val="000A63AA"/>
    <w:rsid w:val="000B5BAA"/>
    <w:rsid w:val="000C4CA7"/>
    <w:rsid w:val="000D1AA3"/>
    <w:rsid w:val="000E304B"/>
    <w:rsid w:val="000E47FB"/>
    <w:rsid w:val="00107C3D"/>
    <w:rsid w:val="00112694"/>
    <w:rsid w:val="001168F3"/>
    <w:rsid w:val="00135324"/>
    <w:rsid w:val="00144CF9"/>
    <w:rsid w:val="0014640E"/>
    <w:rsid w:val="00146CED"/>
    <w:rsid w:val="001500B7"/>
    <w:rsid w:val="00157658"/>
    <w:rsid w:val="00182749"/>
    <w:rsid w:val="00193020"/>
    <w:rsid w:val="00194190"/>
    <w:rsid w:val="001A7BFF"/>
    <w:rsid w:val="001B3080"/>
    <w:rsid w:val="001C2AE0"/>
    <w:rsid w:val="001E7557"/>
    <w:rsid w:val="00216FB8"/>
    <w:rsid w:val="0021704A"/>
    <w:rsid w:val="00220EEF"/>
    <w:rsid w:val="0022604E"/>
    <w:rsid w:val="0024645B"/>
    <w:rsid w:val="00281203"/>
    <w:rsid w:val="00294208"/>
    <w:rsid w:val="00294E29"/>
    <w:rsid w:val="002F300F"/>
    <w:rsid w:val="002F5ED8"/>
    <w:rsid w:val="002F7F30"/>
    <w:rsid w:val="00345DCD"/>
    <w:rsid w:val="003533EC"/>
    <w:rsid w:val="00391CA8"/>
    <w:rsid w:val="00393DE0"/>
    <w:rsid w:val="003B5333"/>
    <w:rsid w:val="003D2BD5"/>
    <w:rsid w:val="003E18E4"/>
    <w:rsid w:val="004355A5"/>
    <w:rsid w:val="00444316"/>
    <w:rsid w:val="0044673A"/>
    <w:rsid w:val="004873DD"/>
    <w:rsid w:val="004A4E00"/>
    <w:rsid w:val="004B6803"/>
    <w:rsid w:val="004C7ABF"/>
    <w:rsid w:val="004D591A"/>
    <w:rsid w:val="00524D4B"/>
    <w:rsid w:val="00556690"/>
    <w:rsid w:val="00580598"/>
    <w:rsid w:val="005E1C8A"/>
    <w:rsid w:val="00607DCD"/>
    <w:rsid w:val="0061786F"/>
    <w:rsid w:val="00635CE0"/>
    <w:rsid w:val="00646E77"/>
    <w:rsid w:val="00661C40"/>
    <w:rsid w:val="00667A88"/>
    <w:rsid w:val="0069073A"/>
    <w:rsid w:val="00692469"/>
    <w:rsid w:val="00693471"/>
    <w:rsid w:val="006D4BF9"/>
    <w:rsid w:val="006E15EE"/>
    <w:rsid w:val="006E2262"/>
    <w:rsid w:val="00713297"/>
    <w:rsid w:val="00713D57"/>
    <w:rsid w:val="00716B71"/>
    <w:rsid w:val="007221EA"/>
    <w:rsid w:val="00732314"/>
    <w:rsid w:val="00754BDC"/>
    <w:rsid w:val="00777F95"/>
    <w:rsid w:val="007A00AD"/>
    <w:rsid w:val="007C0F88"/>
    <w:rsid w:val="007D2C09"/>
    <w:rsid w:val="0081524C"/>
    <w:rsid w:val="00822203"/>
    <w:rsid w:val="008449B0"/>
    <w:rsid w:val="00857820"/>
    <w:rsid w:val="00895A93"/>
    <w:rsid w:val="008A2253"/>
    <w:rsid w:val="008C62B3"/>
    <w:rsid w:val="008F5C68"/>
    <w:rsid w:val="0090458B"/>
    <w:rsid w:val="00904EB0"/>
    <w:rsid w:val="0091014E"/>
    <w:rsid w:val="00910CEC"/>
    <w:rsid w:val="00912F12"/>
    <w:rsid w:val="0091325A"/>
    <w:rsid w:val="00914C1A"/>
    <w:rsid w:val="009207ED"/>
    <w:rsid w:val="00934048"/>
    <w:rsid w:val="00937171"/>
    <w:rsid w:val="00961B8A"/>
    <w:rsid w:val="009A27A7"/>
    <w:rsid w:val="009B63D5"/>
    <w:rsid w:val="009B6C56"/>
    <w:rsid w:val="009C4D4E"/>
    <w:rsid w:val="009E0084"/>
    <w:rsid w:val="00A04373"/>
    <w:rsid w:val="00A225AD"/>
    <w:rsid w:val="00A35839"/>
    <w:rsid w:val="00A52619"/>
    <w:rsid w:val="00A622A7"/>
    <w:rsid w:val="00AA18FE"/>
    <w:rsid w:val="00AA67CC"/>
    <w:rsid w:val="00AA688C"/>
    <w:rsid w:val="00AB235A"/>
    <w:rsid w:val="00AE7CB9"/>
    <w:rsid w:val="00AF085B"/>
    <w:rsid w:val="00B06ED0"/>
    <w:rsid w:val="00B331A2"/>
    <w:rsid w:val="00B415D5"/>
    <w:rsid w:val="00B52262"/>
    <w:rsid w:val="00B55515"/>
    <w:rsid w:val="00B569AD"/>
    <w:rsid w:val="00B72142"/>
    <w:rsid w:val="00B74250"/>
    <w:rsid w:val="00B97B07"/>
    <w:rsid w:val="00BD007B"/>
    <w:rsid w:val="00C11BB9"/>
    <w:rsid w:val="00C173AF"/>
    <w:rsid w:val="00C23D8B"/>
    <w:rsid w:val="00C75194"/>
    <w:rsid w:val="00C752AD"/>
    <w:rsid w:val="00C804FC"/>
    <w:rsid w:val="00C817C3"/>
    <w:rsid w:val="00C90A93"/>
    <w:rsid w:val="00C949B2"/>
    <w:rsid w:val="00CE4781"/>
    <w:rsid w:val="00CF340F"/>
    <w:rsid w:val="00D04E9A"/>
    <w:rsid w:val="00D80A68"/>
    <w:rsid w:val="00D837EF"/>
    <w:rsid w:val="00DC59AC"/>
    <w:rsid w:val="00DC6EE7"/>
    <w:rsid w:val="00E16DFA"/>
    <w:rsid w:val="00E33F20"/>
    <w:rsid w:val="00E8432E"/>
    <w:rsid w:val="00E96380"/>
    <w:rsid w:val="00EA3749"/>
    <w:rsid w:val="00EA7975"/>
    <w:rsid w:val="00EB6B6E"/>
    <w:rsid w:val="00EF201A"/>
    <w:rsid w:val="00EF7D84"/>
    <w:rsid w:val="00F23D5A"/>
    <w:rsid w:val="00F502A0"/>
    <w:rsid w:val="00F67B50"/>
    <w:rsid w:val="00F76C98"/>
    <w:rsid w:val="00F82B47"/>
    <w:rsid w:val="00FD607C"/>
    <w:rsid w:val="00FE02E6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F1B044-CDC5-4CF2-8445-FD59956A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20"/>
    <w:rPr>
      <w:rFonts w:asciiTheme="minorHAnsi" w:hAnsiTheme="minorHAnsi" w:cstheme="minorHAnsi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E18E4"/>
    <w:rPr>
      <w:color w:val="0000FF"/>
      <w:u w:val="single"/>
    </w:rPr>
  </w:style>
  <w:style w:type="paragraph" w:styleId="Header">
    <w:name w:val="header"/>
    <w:basedOn w:val="Normal"/>
    <w:link w:val="HeaderChar"/>
    <w:rsid w:val="00E16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6D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qFormat/>
    <w:rsid w:val="00E16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16DFA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A7BFF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4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4048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A67CC"/>
    <w:rPr>
      <w:color w:val="808080"/>
    </w:rPr>
  </w:style>
  <w:style w:type="character" w:customStyle="1" w:styleId="Style1">
    <w:name w:val="Style1"/>
    <w:basedOn w:val="DefaultParagraphFont"/>
    <w:uiPriority w:val="1"/>
    <w:rsid w:val="00F502A0"/>
    <w:rPr>
      <w:rFonts w:ascii="Calibri" w:hAnsi="Calibri"/>
      <w:b/>
      <w:sz w:val="24"/>
    </w:rPr>
  </w:style>
  <w:style w:type="character" w:customStyle="1" w:styleId="Style2">
    <w:name w:val="Style2"/>
    <w:basedOn w:val="DefaultParagraphFont"/>
    <w:uiPriority w:val="1"/>
    <w:rsid w:val="00F502A0"/>
    <w:rPr>
      <w:rFonts w:ascii="Calibri" w:hAnsi="Calibri"/>
      <w:b/>
      <w:sz w:val="24"/>
    </w:rPr>
  </w:style>
  <w:style w:type="paragraph" w:styleId="FootnoteText">
    <w:name w:val="footnote text"/>
    <w:basedOn w:val="Normal"/>
    <w:link w:val="FootnoteTextChar"/>
    <w:rsid w:val="00EB6B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6B6E"/>
    <w:rPr>
      <w:rFonts w:asciiTheme="minorHAnsi" w:hAnsiTheme="minorHAnsi" w:cstheme="minorHAnsi"/>
      <w:lang w:eastAsia="en-US"/>
    </w:rPr>
  </w:style>
  <w:style w:type="character" w:styleId="FootnoteReference">
    <w:name w:val="footnote reference"/>
    <w:basedOn w:val="DefaultParagraphFont"/>
    <w:rsid w:val="00EB6B6E"/>
    <w:rPr>
      <w:vertAlign w:val="superscript"/>
    </w:rPr>
  </w:style>
  <w:style w:type="character" w:customStyle="1" w:styleId="Style3">
    <w:name w:val="Style3"/>
    <w:basedOn w:val="DefaultParagraphFont"/>
    <w:uiPriority w:val="1"/>
    <w:rsid w:val="00AA688C"/>
    <w:rPr>
      <w:rFonts w:ascii="Calibri" w:hAnsi="Calibri"/>
      <w:b/>
      <w:sz w:val="24"/>
    </w:rPr>
  </w:style>
  <w:style w:type="character" w:customStyle="1" w:styleId="Style4">
    <w:name w:val="Style4"/>
    <w:basedOn w:val="DefaultParagraphFont"/>
    <w:uiPriority w:val="1"/>
    <w:rsid w:val="00AA688C"/>
    <w:rPr>
      <w:rFonts w:ascii="Calibri" w:hAnsi="Calibri"/>
      <w:b/>
      <w:sz w:val="24"/>
    </w:rPr>
  </w:style>
  <w:style w:type="character" w:customStyle="1" w:styleId="Style5">
    <w:name w:val="Style5"/>
    <w:basedOn w:val="DefaultParagraphFont"/>
    <w:uiPriority w:val="1"/>
    <w:rsid w:val="00AA688C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ocallaghan@staff.ncad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callaghank@staff.ncad.ie" TargetMode="External"/><Relationship Id="rId1" Type="http://schemas.openxmlformats.org/officeDocument/2006/relationships/hyperlink" Target="https://www.gov.ie/en/service/12e6de-get-a-personal-public-service-pps-numb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Externs%20ADMIN\Externs%20FORMS%20PROCESSES\Templates\Admin%20Forms\Extern%20Setup%20authorisation%20form%20DRAFT%2020%20May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F76A7A061B4BA48413E58574672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BAE7F-7409-4D06-8E74-066433A1B6E0}"/>
      </w:docPartPr>
      <w:docPartBody>
        <w:p w:rsidR="00831876" w:rsidRDefault="00E7278D" w:rsidP="00E7278D">
          <w:pPr>
            <w:pStyle w:val="0DF76A7A061B4BA48413E58574672EAE9"/>
          </w:pPr>
          <w:r w:rsidRPr="008F5C68">
            <w:rPr>
              <w:rStyle w:val="PlaceholderText"/>
              <w:b/>
              <w:sz w:val="24"/>
            </w:rPr>
            <w:t>First name</w:t>
          </w:r>
        </w:p>
      </w:docPartBody>
    </w:docPart>
    <w:docPart>
      <w:docPartPr>
        <w:name w:val="3B5D62C9C9AB4CDCB3371CFAD248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32978-388B-4BF2-A5AD-72A2C8FC8774}"/>
      </w:docPartPr>
      <w:docPartBody>
        <w:p w:rsidR="00831876" w:rsidRDefault="00E7278D" w:rsidP="00E7278D">
          <w:pPr>
            <w:pStyle w:val="3B5D62C9C9AB4CDCB3371CFAD24875619"/>
          </w:pPr>
          <w:r w:rsidRPr="008F5C68">
            <w:rPr>
              <w:rStyle w:val="PlaceholderText"/>
              <w:b/>
              <w:sz w:val="24"/>
            </w:rPr>
            <w:t>Surname</w:t>
          </w:r>
        </w:p>
      </w:docPartBody>
    </w:docPart>
    <w:docPart>
      <w:docPartPr>
        <w:name w:val="776736FA3B5F490BA381C0E713F71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EB69F-C115-45CD-8274-0596BABBA985}"/>
      </w:docPartPr>
      <w:docPartBody>
        <w:p w:rsidR="00831876" w:rsidRDefault="00E7278D" w:rsidP="00E7278D">
          <w:pPr>
            <w:pStyle w:val="776736FA3B5F490BA381C0E713F7196B9"/>
          </w:pPr>
          <w:r w:rsidRPr="008F5C68">
            <w:rPr>
              <w:rStyle w:val="PlaceholderText"/>
              <w:sz w:val="24"/>
            </w:rPr>
            <w:t>Title</w:t>
          </w:r>
        </w:p>
      </w:docPartBody>
    </w:docPart>
    <w:docPart>
      <w:docPartPr>
        <w:name w:val="4E16967FFDD04F05A6DC20BA3EE36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24BD-EBFB-4B5D-AC4C-E6806F185918}"/>
      </w:docPartPr>
      <w:docPartBody>
        <w:p w:rsidR="00831876" w:rsidRDefault="00E7278D" w:rsidP="00E7278D">
          <w:pPr>
            <w:pStyle w:val="4E16967FFDD04F05A6DC20BA3EE365A59"/>
          </w:pPr>
          <w:r w:rsidRPr="008F5C68">
            <w:rPr>
              <w:rStyle w:val="PlaceholderText"/>
              <w:sz w:val="24"/>
            </w:rPr>
            <w:t>Middle names</w:t>
          </w:r>
        </w:p>
      </w:docPartBody>
    </w:docPart>
    <w:docPart>
      <w:docPartPr>
        <w:name w:val="C4A8CF5AD1244AC5A1F74D4D00E70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F898-E433-412C-BC80-5E0C973CDDCF}"/>
      </w:docPartPr>
      <w:docPartBody>
        <w:p w:rsidR="00831876" w:rsidRDefault="00E7278D" w:rsidP="00E7278D">
          <w:pPr>
            <w:pStyle w:val="C4A8CF5AD1244AC5A1F74D4D00E70B409"/>
          </w:pPr>
          <w:r w:rsidRPr="008F5C68">
            <w:rPr>
              <w:rStyle w:val="PlaceholderText"/>
              <w:sz w:val="24"/>
            </w:rPr>
            <w:t>Address</w:t>
          </w:r>
        </w:p>
      </w:docPartBody>
    </w:docPart>
    <w:docPart>
      <w:docPartPr>
        <w:name w:val="88EE71B3F07D41C886FF93A8C7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2383-D7D7-4358-B43E-11397DA51AC6}"/>
      </w:docPartPr>
      <w:docPartBody>
        <w:p w:rsidR="00831876" w:rsidRDefault="00E7278D" w:rsidP="00E7278D">
          <w:pPr>
            <w:pStyle w:val="88EE71B3F07D41C886FF93A8C78433419"/>
          </w:pPr>
          <w:r w:rsidRPr="008F5C68">
            <w:rPr>
              <w:rStyle w:val="PlaceholderText"/>
              <w:sz w:val="24"/>
            </w:rPr>
            <w:t>Postcode</w:t>
          </w:r>
        </w:p>
      </w:docPartBody>
    </w:docPart>
    <w:docPart>
      <w:docPartPr>
        <w:name w:val="061957519AA743319145B3F4B7380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D27A-9131-46CF-ADC9-021227DE33A1}"/>
      </w:docPartPr>
      <w:docPartBody>
        <w:p w:rsidR="00831876" w:rsidRDefault="00E7278D" w:rsidP="00E7278D">
          <w:pPr>
            <w:pStyle w:val="061957519AA743319145B3F4B73808D89"/>
          </w:pPr>
          <w:r w:rsidRPr="008F5C68">
            <w:rPr>
              <w:rStyle w:val="PlaceholderText"/>
              <w:sz w:val="24"/>
            </w:rPr>
            <w:t>Country</w:t>
          </w:r>
        </w:p>
      </w:docPartBody>
    </w:docPart>
    <w:docPart>
      <w:docPartPr>
        <w:name w:val="3A086C70F69546B1AEF8D2B7BF172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2B40B-D09A-4E26-ADBA-46EE5C0759DB}"/>
      </w:docPartPr>
      <w:docPartBody>
        <w:p w:rsidR="00831876" w:rsidRDefault="00E7278D" w:rsidP="00E7278D">
          <w:pPr>
            <w:pStyle w:val="3A086C70F69546B1AEF8D2B7BF172C9B9"/>
          </w:pPr>
          <w:r w:rsidRPr="008F5C68">
            <w:rPr>
              <w:rStyle w:val="PlaceholderText"/>
              <w:sz w:val="24"/>
            </w:rPr>
            <w:t>Nationality</w:t>
          </w:r>
        </w:p>
      </w:docPartBody>
    </w:docPart>
    <w:docPart>
      <w:docPartPr>
        <w:name w:val="B7B5AFBF3FA9439185FE51AFBEE5B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1B341-C35B-4AB8-BC7A-5728810F0F6E}"/>
      </w:docPartPr>
      <w:docPartBody>
        <w:p w:rsidR="00831876" w:rsidRDefault="00E7278D" w:rsidP="00E7278D">
          <w:pPr>
            <w:pStyle w:val="B7B5AFBF3FA9439185FE51AFBEE5B3D09"/>
          </w:pPr>
          <w:r w:rsidRPr="008F5C68">
            <w:rPr>
              <w:rStyle w:val="PlaceholderText"/>
              <w:sz w:val="24"/>
            </w:rPr>
            <w:t>Mobile</w:t>
          </w:r>
        </w:p>
      </w:docPartBody>
    </w:docPart>
    <w:docPart>
      <w:docPartPr>
        <w:name w:val="A69DA52B0B7A421D8477042191112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651DA-A883-4E19-BC0A-E7FADADE3BCC}"/>
      </w:docPartPr>
      <w:docPartBody>
        <w:p w:rsidR="00831876" w:rsidRDefault="00E7278D" w:rsidP="00E7278D">
          <w:pPr>
            <w:pStyle w:val="A69DA52B0B7A421D8477042191112E059"/>
          </w:pPr>
          <w:r w:rsidRPr="008F5C68">
            <w:rPr>
              <w:rStyle w:val="PlaceholderText"/>
              <w:sz w:val="24"/>
            </w:rPr>
            <w:t>Other phone (optional)</w:t>
          </w:r>
        </w:p>
      </w:docPartBody>
    </w:docPart>
    <w:docPart>
      <w:docPartPr>
        <w:name w:val="69E4BD9B05284FD296370DFA39F3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2321D-61C2-4E84-B849-F611D17EE191}"/>
      </w:docPartPr>
      <w:docPartBody>
        <w:p w:rsidR="00831876" w:rsidRDefault="00E7278D" w:rsidP="00E7278D">
          <w:pPr>
            <w:pStyle w:val="69E4BD9B05284FD296370DFA39F354C29"/>
          </w:pPr>
          <w:r w:rsidRPr="008F5C68">
            <w:rPr>
              <w:rStyle w:val="PlaceholderText"/>
              <w:sz w:val="24"/>
            </w:rPr>
            <w:t>Email address</w:t>
          </w:r>
        </w:p>
      </w:docPartBody>
    </w:docPart>
    <w:docPart>
      <w:docPartPr>
        <w:name w:val="C0AD4C6AFCCA419DB84B122C0D47E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C2F1-93ED-4FA1-B611-9D5BD52D1115}"/>
      </w:docPartPr>
      <w:docPartBody>
        <w:p w:rsidR="00831876" w:rsidRDefault="00E7278D" w:rsidP="00E7278D">
          <w:pPr>
            <w:pStyle w:val="C0AD4C6AFCCA419DB84B122C0D47E0969"/>
          </w:pPr>
          <w:r w:rsidRPr="008F5C68">
            <w:rPr>
              <w:rStyle w:val="PlaceholderText"/>
              <w:sz w:val="24"/>
            </w:rPr>
            <w:t>Day</w:t>
          </w:r>
        </w:p>
      </w:docPartBody>
    </w:docPart>
    <w:docPart>
      <w:docPartPr>
        <w:name w:val="9920E4BE5A4C4D83AA19D83107E1D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D2B60-CA84-4847-80E6-AA9A4BA76E66}"/>
      </w:docPartPr>
      <w:docPartBody>
        <w:p w:rsidR="00831876" w:rsidRDefault="00E7278D" w:rsidP="00E7278D">
          <w:pPr>
            <w:pStyle w:val="9920E4BE5A4C4D83AA19D83107E1D63A9"/>
          </w:pPr>
          <w:r w:rsidRPr="008F5C68">
            <w:rPr>
              <w:rStyle w:val="PlaceholderText"/>
              <w:sz w:val="24"/>
            </w:rPr>
            <w:t>Month</w:t>
          </w:r>
        </w:p>
      </w:docPartBody>
    </w:docPart>
    <w:docPart>
      <w:docPartPr>
        <w:name w:val="E755CD1086E846149F9CB6AF5AA80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11972-3554-496B-AE1F-6424F96EE689}"/>
      </w:docPartPr>
      <w:docPartBody>
        <w:p w:rsidR="00831876" w:rsidRDefault="00E7278D" w:rsidP="00E7278D">
          <w:pPr>
            <w:pStyle w:val="E755CD1086E846149F9CB6AF5AA803089"/>
          </w:pPr>
          <w:r w:rsidRPr="008F5C68">
            <w:rPr>
              <w:rStyle w:val="PlaceholderText"/>
              <w:sz w:val="24"/>
            </w:rPr>
            <w:t>Year</w:t>
          </w:r>
        </w:p>
      </w:docPartBody>
    </w:docPart>
    <w:docPart>
      <w:docPartPr>
        <w:name w:val="B1B902D2B4174B428C037A404CAB1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F42D-5F58-457C-B2BE-077AC14A2AE7}"/>
      </w:docPartPr>
      <w:docPartBody>
        <w:p w:rsidR="00831876" w:rsidRDefault="00E7278D" w:rsidP="00E7278D">
          <w:pPr>
            <w:pStyle w:val="B1B902D2B4174B428C037A404CAB13D89"/>
          </w:pPr>
          <w:r w:rsidRPr="008F5C68">
            <w:rPr>
              <w:rStyle w:val="PlaceholderText"/>
              <w:sz w:val="24"/>
            </w:rPr>
            <w:t>PPS number</w:t>
          </w:r>
        </w:p>
      </w:docPartBody>
    </w:docPart>
    <w:docPart>
      <w:docPartPr>
        <w:name w:val="2CDADF52F64F447D90448EA272A6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E5FD-3543-4F03-9A24-E4FF36753244}"/>
      </w:docPartPr>
      <w:docPartBody>
        <w:p w:rsidR="00831876" w:rsidRDefault="00E7278D" w:rsidP="00E7278D">
          <w:pPr>
            <w:pStyle w:val="2CDADF52F64F447D90448EA272A692F49"/>
          </w:pPr>
          <w:r w:rsidRPr="008F5C68">
            <w:rPr>
              <w:rStyle w:val="PlaceholderText"/>
              <w:sz w:val="24"/>
            </w:rPr>
            <w:t>Acc name</w:t>
          </w:r>
        </w:p>
      </w:docPartBody>
    </w:docPart>
    <w:docPart>
      <w:docPartPr>
        <w:name w:val="0FC44643B0824673B0180BC5FE390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457FE-B2A0-4DD2-9B61-2962C7053279}"/>
      </w:docPartPr>
      <w:docPartBody>
        <w:p w:rsidR="00831876" w:rsidRDefault="00E7278D" w:rsidP="00E7278D">
          <w:pPr>
            <w:pStyle w:val="0FC44643B0824673B0180BC5FE39017F9"/>
          </w:pPr>
          <w:r w:rsidRPr="008F5C68">
            <w:rPr>
              <w:rStyle w:val="PlaceholderText"/>
              <w:sz w:val="24"/>
            </w:rPr>
            <w:t>Acc number</w:t>
          </w:r>
        </w:p>
      </w:docPartBody>
    </w:docPart>
    <w:docPart>
      <w:docPartPr>
        <w:name w:val="96B5D1C6B45A432E8B6B5E184478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E94E0-77F2-450E-96F4-07FC7E7E13C0}"/>
      </w:docPartPr>
      <w:docPartBody>
        <w:p w:rsidR="00831876" w:rsidRDefault="00E7278D" w:rsidP="00E7278D">
          <w:pPr>
            <w:pStyle w:val="96B5D1C6B45A432E8B6B5E1844782EAC9"/>
          </w:pPr>
          <w:r w:rsidRPr="008F5C68">
            <w:rPr>
              <w:rStyle w:val="PlaceholderText"/>
              <w:sz w:val="24"/>
            </w:rPr>
            <w:t>Sort code</w:t>
          </w:r>
        </w:p>
      </w:docPartBody>
    </w:docPart>
    <w:docPart>
      <w:docPartPr>
        <w:name w:val="F1D20592DF8A4351A13663CF7D8F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9C5BA-E215-4273-9C33-27BC0986AF7C}"/>
      </w:docPartPr>
      <w:docPartBody>
        <w:p w:rsidR="00831876" w:rsidRDefault="00E7278D" w:rsidP="00E7278D">
          <w:pPr>
            <w:pStyle w:val="F1D20592DF8A4351A13663CF7D8F09EA9"/>
          </w:pPr>
          <w:r w:rsidRPr="008F5C68">
            <w:rPr>
              <w:rStyle w:val="PlaceholderText"/>
              <w:sz w:val="24"/>
            </w:rPr>
            <w:t>IBAN</w:t>
          </w:r>
        </w:p>
      </w:docPartBody>
    </w:docPart>
    <w:docPart>
      <w:docPartPr>
        <w:name w:val="CA2072EE5EFB4CB3856E2D1BE571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C0C99-FF69-4A73-9B47-AF86AD01858C}"/>
      </w:docPartPr>
      <w:docPartBody>
        <w:p w:rsidR="00831876" w:rsidRDefault="00E7278D" w:rsidP="00E7278D">
          <w:pPr>
            <w:pStyle w:val="CA2072EE5EFB4CB3856E2D1BE5718B149"/>
          </w:pPr>
          <w:r w:rsidRPr="008F5C68">
            <w:rPr>
              <w:rStyle w:val="PlaceholderText"/>
              <w:sz w:val="24"/>
            </w:rPr>
            <w:t>BIC</w:t>
          </w:r>
        </w:p>
      </w:docPartBody>
    </w:docPart>
    <w:docPart>
      <w:docPartPr>
        <w:name w:val="883786A080484E3B97EDC2C0FED4C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BCCE7-6CD8-460B-A921-B0A740CA8C22}"/>
      </w:docPartPr>
      <w:docPartBody>
        <w:p w:rsidR="00831876" w:rsidRDefault="00E7278D" w:rsidP="00E7278D">
          <w:pPr>
            <w:pStyle w:val="883786A080484E3B97EDC2C0FED4C8DA9"/>
          </w:pPr>
          <w:r w:rsidRPr="008F5C68">
            <w:rPr>
              <w:rStyle w:val="PlaceholderText"/>
              <w:sz w:val="24"/>
            </w:rPr>
            <w:t>Bank name</w:t>
          </w:r>
        </w:p>
      </w:docPartBody>
    </w:docPart>
    <w:docPart>
      <w:docPartPr>
        <w:name w:val="09EC9ECD638147BEB6DF336C1581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C110-0601-41DD-8960-D27E321706FE}"/>
      </w:docPartPr>
      <w:docPartBody>
        <w:p w:rsidR="00831876" w:rsidRDefault="00E7278D" w:rsidP="00E7278D">
          <w:pPr>
            <w:pStyle w:val="09EC9ECD638147BEB6DF336C1581AC989"/>
          </w:pPr>
          <w:r w:rsidRPr="008F5C68">
            <w:rPr>
              <w:rStyle w:val="PlaceholderText"/>
              <w:sz w:val="24"/>
            </w:rPr>
            <w:t>Bank address</w:t>
          </w:r>
        </w:p>
      </w:docPartBody>
    </w:docPart>
    <w:docPart>
      <w:docPartPr>
        <w:name w:val="4F4809F24FE24022BBB5D872A244A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FB80D-CC64-484E-A019-B6F27E2C022A}"/>
      </w:docPartPr>
      <w:docPartBody>
        <w:p w:rsidR="00831876" w:rsidRDefault="00E7278D" w:rsidP="00E7278D">
          <w:pPr>
            <w:pStyle w:val="4F4809F24FE24022BBB5D872A244AAA29"/>
          </w:pPr>
          <w:r w:rsidRPr="008F5C68">
            <w:rPr>
              <w:rStyle w:val="PlaceholderText"/>
              <w:sz w:val="24"/>
            </w:rPr>
            <w:t>Full name, consent to use information</w:t>
          </w:r>
        </w:p>
      </w:docPartBody>
    </w:docPart>
    <w:docPart>
      <w:docPartPr>
        <w:name w:val="AC67DC3096114D2DBF8F0036D5AC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B2C8-06BB-4D97-900B-A937978F021F}"/>
      </w:docPartPr>
      <w:docPartBody>
        <w:p w:rsidR="00831876" w:rsidRDefault="00E7278D" w:rsidP="00E7278D">
          <w:pPr>
            <w:pStyle w:val="AC67DC3096114D2DBF8F0036D5AC9DF79"/>
          </w:pPr>
          <w:r w:rsidRPr="008F5C68">
            <w:rPr>
              <w:rStyle w:val="PlaceholderText"/>
              <w:sz w:val="24"/>
            </w:rPr>
            <w:t>School</w:t>
          </w:r>
        </w:p>
      </w:docPartBody>
    </w:docPart>
    <w:docPart>
      <w:docPartPr>
        <w:name w:val="05FF04C4DE184C339A2B17DC31F82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249D-3000-4C71-A879-125166BFFCBA}"/>
      </w:docPartPr>
      <w:docPartBody>
        <w:p w:rsidR="00831876" w:rsidRDefault="00E7278D" w:rsidP="00E7278D">
          <w:pPr>
            <w:pStyle w:val="05FF04C4DE184C339A2B17DC31F8253C9"/>
          </w:pPr>
          <w:r w:rsidRPr="008F5C68">
            <w:rPr>
              <w:rStyle w:val="PlaceholderText"/>
              <w:sz w:val="24"/>
            </w:rPr>
            <w:t>Cost centre</w:t>
          </w:r>
        </w:p>
      </w:docPartBody>
    </w:docPart>
    <w:docPart>
      <w:docPartPr>
        <w:name w:val="C4861C327FA24B258889A10CE6F1C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99A95-EF51-4797-90C4-EE06B54DA883}"/>
      </w:docPartPr>
      <w:docPartBody>
        <w:p w:rsidR="00831876" w:rsidRDefault="00E7278D" w:rsidP="00E7278D">
          <w:pPr>
            <w:pStyle w:val="C4861C327FA24B258889A10CE6F1C0DC9"/>
          </w:pPr>
          <w:r w:rsidRPr="008F5C68">
            <w:rPr>
              <w:rStyle w:val="PlaceholderText"/>
              <w:sz w:val="24"/>
            </w:rPr>
            <w:t>Head of School</w:t>
          </w:r>
        </w:p>
      </w:docPartBody>
    </w:docPart>
    <w:docPart>
      <w:docPartPr>
        <w:name w:val="4572FF2BF27A4023891DB8C496A3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009A-0148-4CAB-A600-08AD3AC1CCFB}"/>
      </w:docPartPr>
      <w:docPartBody>
        <w:p w:rsidR="00831876" w:rsidRDefault="00E7278D" w:rsidP="00E7278D">
          <w:pPr>
            <w:pStyle w:val="4572FF2BF27A4023891DB8C496A3F51D9"/>
          </w:pPr>
          <w:r w:rsidRPr="008F5C68">
            <w:rPr>
              <w:rStyle w:val="PlaceholderText"/>
              <w:sz w:val="24"/>
            </w:rPr>
            <w:t>Date</w:t>
          </w:r>
        </w:p>
      </w:docPartBody>
    </w:docPart>
    <w:docPart>
      <w:docPartPr>
        <w:name w:val="1F53B6A9678D4EE293C927584108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B5458-3202-4964-9991-20521D56DBD6}"/>
      </w:docPartPr>
      <w:docPartBody>
        <w:p w:rsidR="00831876" w:rsidRDefault="00E7278D" w:rsidP="00E7278D">
          <w:pPr>
            <w:pStyle w:val="1F53B6A9678D4EE293C9275841084A2D9"/>
          </w:pPr>
          <w:r w:rsidRPr="008F5C68">
            <w:rPr>
              <w:rStyle w:val="PlaceholderText"/>
              <w:sz w:val="24"/>
            </w:rPr>
            <w:t>Name of Dept (if appropriate)</w:t>
          </w:r>
        </w:p>
      </w:docPartBody>
    </w:docPart>
    <w:docPart>
      <w:docPartPr>
        <w:name w:val="3867FE80A8F041C9964AABD49808F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F1F3-8CBB-4D6D-AA95-07BB0DCAD7F2}"/>
      </w:docPartPr>
      <w:docPartBody>
        <w:p w:rsidR="00831876" w:rsidRDefault="00E7278D" w:rsidP="00E7278D">
          <w:pPr>
            <w:pStyle w:val="3867FE80A8F041C9964AABD49808FA499"/>
          </w:pPr>
          <w:r w:rsidRPr="008F5C68">
            <w:rPr>
              <w:rStyle w:val="PlaceholderText"/>
              <w:sz w:val="24"/>
            </w:rPr>
            <w:t>Name of programmes</w:t>
          </w:r>
        </w:p>
      </w:docPartBody>
    </w:docPart>
    <w:docPart>
      <w:docPartPr>
        <w:name w:val="EF48F71A059C4809A208E6751DC4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675A-CA44-41D2-8641-491483EB14A7}"/>
      </w:docPartPr>
      <w:docPartBody>
        <w:p w:rsidR="00831876" w:rsidRDefault="00E7278D" w:rsidP="00E7278D">
          <w:pPr>
            <w:pStyle w:val="EF48F71A059C4809A208E6751DC4F5709"/>
          </w:pPr>
          <w:r w:rsidRPr="008F5C68">
            <w:rPr>
              <w:rStyle w:val="PlaceholderText"/>
              <w:sz w:val="24"/>
            </w:rPr>
            <w:t>Select level of programme</w:t>
          </w:r>
        </w:p>
      </w:docPartBody>
    </w:docPart>
    <w:docPart>
      <w:docPartPr>
        <w:name w:val="5431AC762B064B848A4FCC8D19AF1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AC83C-1FED-44FB-9E62-2ADCB1C09103}"/>
      </w:docPartPr>
      <w:docPartBody>
        <w:p w:rsidR="00831876" w:rsidRDefault="00E7278D" w:rsidP="00E7278D">
          <w:pPr>
            <w:pStyle w:val="5431AC762B064B848A4FCC8D19AF128E9"/>
          </w:pPr>
          <w:r w:rsidRPr="008F5C68">
            <w:rPr>
              <w:rStyle w:val="PlaceholderText"/>
              <w:color w:val="AEAAAA" w:themeColor="background2" w:themeShade="BF"/>
              <w:sz w:val="24"/>
            </w:rPr>
            <w:t>HR staff member</w:t>
          </w:r>
        </w:p>
      </w:docPartBody>
    </w:docPart>
    <w:docPart>
      <w:docPartPr>
        <w:name w:val="6C1143FF3C374072B509929EDB2E6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5F84-880D-4AE4-A97C-621B35E1D4B3}"/>
      </w:docPartPr>
      <w:docPartBody>
        <w:p w:rsidR="00831876" w:rsidRDefault="00E7278D" w:rsidP="00E7278D">
          <w:pPr>
            <w:pStyle w:val="6C1143FF3C374072B509929EDB2E6D5A9"/>
          </w:pPr>
          <w:r w:rsidRPr="008F5C68">
            <w:rPr>
              <w:rStyle w:val="PlaceholderText"/>
              <w:vanish/>
              <w:color w:val="AEAAAA" w:themeColor="background2" w:themeShade="BF"/>
              <w:sz w:val="24"/>
            </w:rPr>
            <w:t>Date</w:t>
          </w:r>
        </w:p>
      </w:docPartBody>
    </w:docPart>
    <w:docPart>
      <w:docPartPr>
        <w:name w:val="90D7DFEB4C9D4ABB8F611146D9A9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85B3-4591-4365-95E0-31540C5FE773}"/>
      </w:docPartPr>
      <w:docPartBody>
        <w:p w:rsidR="00831876" w:rsidRDefault="00E7278D" w:rsidP="00E7278D">
          <w:pPr>
            <w:pStyle w:val="90D7DFEB4C9D4ABB8F611146D9A9703E9"/>
          </w:pPr>
          <w:r w:rsidRPr="008F5C68">
            <w:rPr>
              <w:rStyle w:val="PlaceholderText"/>
              <w:color w:val="AEAAAA" w:themeColor="background2" w:themeShade="BF"/>
              <w:sz w:val="24"/>
            </w:rPr>
            <w:t>Payroll staff member</w:t>
          </w:r>
        </w:p>
      </w:docPartBody>
    </w:docPart>
    <w:docPart>
      <w:docPartPr>
        <w:name w:val="B5B25111DD014047AB79F182B66DC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7127-4810-465E-8F93-723AD236D5E4}"/>
      </w:docPartPr>
      <w:docPartBody>
        <w:p w:rsidR="00831876" w:rsidRDefault="00E7278D" w:rsidP="00E7278D">
          <w:pPr>
            <w:pStyle w:val="B5B25111DD014047AB79F182B66DC8689"/>
          </w:pPr>
          <w:r w:rsidRPr="008F5C68">
            <w:rPr>
              <w:rStyle w:val="PlaceholderText"/>
              <w:vanish/>
              <w:color w:val="AEAAAA" w:themeColor="background2" w:themeShade="BF"/>
              <w:sz w:val="24"/>
            </w:rPr>
            <w:t>Date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5BD6-46EA-44B3-99AD-20375186FDCB}"/>
      </w:docPartPr>
      <w:docPartBody>
        <w:p w:rsidR="00936E08" w:rsidRDefault="0026255C">
          <w:r w:rsidRPr="007022CD">
            <w:rPr>
              <w:rStyle w:val="PlaceholderText"/>
            </w:rPr>
            <w:t>Click here to enter text.</w:t>
          </w:r>
        </w:p>
      </w:docPartBody>
    </w:docPart>
    <w:docPart>
      <w:docPartPr>
        <w:name w:val="9DF7AC72024540058C003C7AA2137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45FA-3B39-4EF3-BB40-99007B55DD15}"/>
      </w:docPartPr>
      <w:docPartBody>
        <w:p w:rsidR="00936E08" w:rsidRDefault="0026255C" w:rsidP="0026255C">
          <w:pPr>
            <w:pStyle w:val="9DF7AC72024540058C003C7AA2137A10"/>
          </w:pPr>
          <w:r>
            <w:rPr>
              <w:rStyle w:val="PlaceholderText"/>
            </w:rPr>
            <w:t>Name of Dept (if appropriate)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3A"/>
    <w:rsid w:val="0026255C"/>
    <w:rsid w:val="004A4E1A"/>
    <w:rsid w:val="005A4747"/>
    <w:rsid w:val="00831876"/>
    <w:rsid w:val="00936E08"/>
    <w:rsid w:val="00A47DCC"/>
    <w:rsid w:val="00A8753A"/>
    <w:rsid w:val="00CD04A4"/>
    <w:rsid w:val="00D9072C"/>
    <w:rsid w:val="00E7278D"/>
    <w:rsid w:val="00F5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78D"/>
    <w:rPr>
      <w:color w:val="808080"/>
    </w:rPr>
  </w:style>
  <w:style w:type="paragraph" w:customStyle="1" w:styleId="AF1E0D068D5D4577980B5C67924A8437">
    <w:name w:val="AF1E0D068D5D4577980B5C67924A8437"/>
  </w:style>
  <w:style w:type="paragraph" w:customStyle="1" w:styleId="0DF76A7A061B4BA48413E58574672EAE">
    <w:name w:val="0DF76A7A061B4BA48413E58574672EAE"/>
  </w:style>
  <w:style w:type="paragraph" w:customStyle="1" w:styleId="3B5D62C9C9AB4CDCB3371CFAD2487561">
    <w:name w:val="3B5D62C9C9AB4CDCB3371CFAD2487561"/>
  </w:style>
  <w:style w:type="paragraph" w:customStyle="1" w:styleId="776736FA3B5F490BA381C0E713F7196B">
    <w:name w:val="776736FA3B5F490BA381C0E713F7196B"/>
  </w:style>
  <w:style w:type="paragraph" w:customStyle="1" w:styleId="4E16967FFDD04F05A6DC20BA3EE365A5">
    <w:name w:val="4E16967FFDD04F05A6DC20BA3EE365A5"/>
  </w:style>
  <w:style w:type="paragraph" w:customStyle="1" w:styleId="C4A8CF5AD1244AC5A1F74D4D00E70B40">
    <w:name w:val="C4A8CF5AD1244AC5A1F74D4D00E70B40"/>
  </w:style>
  <w:style w:type="paragraph" w:customStyle="1" w:styleId="88EE71B3F07D41C886FF93A8C7843341">
    <w:name w:val="88EE71B3F07D41C886FF93A8C7843341"/>
  </w:style>
  <w:style w:type="paragraph" w:customStyle="1" w:styleId="061957519AA743319145B3F4B73808D8">
    <w:name w:val="061957519AA743319145B3F4B73808D8"/>
  </w:style>
  <w:style w:type="paragraph" w:customStyle="1" w:styleId="3A086C70F69546B1AEF8D2B7BF172C9B">
    <w:name w:val="3A086C70F69546B1AEF8D2B7BF172C9B"/>
  </w:style>
  <w:style w:type="paragraph" w:customStyle="1" w:styleId="B7B5AFBF3FA9439185FE51AFBEE5B3D0">
    <w:name w:val="B7B5AFBF3FA9439185FE51AFBEE5B3D0"/>
  </w:style>
  <w:style w:type="paragraph" w:customStyle="1" w:styleId="A69DA52B0B7A421D8477042191112E05">
    <w:name w:val="A69DA52B0B7A421D8477042191112E05"/>
  </w:style>
  <w:style w:type="paragraph" w:customStyle="1" w:styleId="69E4BD9B05284FD296370DFA39F354C2">
    <w:name w:val="69E4BD9B05284FD296370DFA39F354C2"/>
  </w:style>
  <w:style w:type="paragraph" w:customStyle="1" w:styleId="C0AD4C6AFCCA419DB84B122C0D47E096">
    <w:name w:val="C0AD4C6AFCCA419DB84B122C0D47E096"/>
  </w:style>
  <w:style w:type="paragraph" w:customStyle="1" w:styleId="9920E4BE5A4C4D83AA19D83107E1D63A">
    <w:name w:val="9920E4BE5A4C4D83AA19D83107E1D63A"/>
  </w:style>
  <w:style w:type="paragraph" w:customStyle="1" w:styleId="E755CD1086E846149F9CB6AF5AA80308">
    <w:name w:val="E755CD1086E846149F9CB6AF5AA80308"/>
  </w:style>
  <w:style w:type="paragraph" w:customStyle="1" w:styleId="B1B902D2B4174B428C037A404CAB13D8">
    <w:name w:val="B1B902D2B4174B428C037A404CAB13D8"/>
  </w:style>
  <w:style w:type="paragraph" w:customStyle="1" w:styleId="2CDADF52F64F447D90448EA272A692F4">
    <w:name w:val="2CDADF52F64F447D90448EA272A692F4"/>
  </w:style>
  <w:style w:type="paragraph" w:customStyle="1" w:styleId="0FC44643B0824673B0180BC5FE39017F">
    <w:name w:val="0FC44643B0824673B0180BC5FE39017F"/>
  </w:style>
  <w:style w:type="paragraph" w:customStyle="1" w:styleId="96B5D1C6B45A432E8B6B5E1844782EAC">
    <w:name w:val="96B5D1C6B45A432E8B6B5E1844782EAC"/>
  </w:style>
  <w:style w:type="paragraph" w:customStyle="1" w:styleId="F1D20592DF8A4351A13663CF7D8F09EA">
    <w:name w:val="F1D20592DF8A4351A13663CF7D8F09EA"/>
  </w:style>
  <w:style w:type="paragraph" w:customStyle="1" w:styleId="CA2072EE5EFB4CB3856E2D1BE5718B14">
    <w:name w:val="CA2072EE5EFB4CB3856E2D1BE5718B14"/>
  </w:style>
  <w:style w:type="paragraph" w:customStyle="1" w:styleId="883786A080484E3B97EDC2C0FED4C8DA">
    <w:name w:val="883786A080484E3B97EDC2C0FED4C8DA"/>
  </w:style>
  <w:style w:type="paragraph" w:customStyle="1" w:styleId="09EC9ECD638147BEB6DF336C1581AC98">
    <w:name w:val="09EC9ECD638147BEB6DF336C1581AC98"/>
  </w:style>
  <w:style w:type="paragraph" w:customStyle="1" w:styleId="4F4809F24FE24022BBB5D872A244AAA2">
    <w:name w:val="4F4809F24FE24022BBB5D872A244AAA2"/>
  </w:style>
  <w:style w:type="paragraph" w:customStyle="1" w:styleId="AC67DC3096114D2DBF8F0036D5AC9DF7">
    <w:name w:val="AC67DC3096114D2DBF8F0036D5AC9DF7"/>
  </w:style>
  <w:style w:type="paragraph" w:customStyle="1" w:styleId="05FF04C4DE184C339A2B17DC31F8253C">
    <w:name w:val="05FF04C4DE184C339A2B17DC31F8253C"/>
  </w:style>
  <w:style w:type="paragraph" w:customStyle="1" w:styleId="C4861C327FA24B258889A10CE6F1C0DC">
    <w:name w:val="C4861C327FA24B258889A10CE6F1C0DC"/>
  </w:style>
  <w:style w:type="paragraph" w:customStyle="1" w:styleId="4572FF2BF27A4023891DB8C496A3F51D">
    <w:name w:val="4572FF2BF27A4023891DB8C496A3F51D"/>
  </w:style>
  <w:style w:type="paragraph" w:customStyle="1" w:styleId="1F53B6A9678D4EE293C9275841084A2D">
    <w:name w:val="1F53B6A9678D4EE293C9275841084A2D"/>
  </w:style>
  <w:style w:type="paragraph" w:customStyle="1" w:styleId="3867FE80A8F041C9964AABD49808FA49">
    <w:name w:val="3867FE80A8F041C9964AABD49808FA49"/>
  </w:style>
  <w:style w:type="paragraph" w:customStyle="1" w:styleId="EF48F71A059C4809A208E6751DC4F570">
    <w:name w:val="EF48F71A059C4809A208E6751DC4F570"/>
  </w:style>
  <w:style w:type="paragraph" w:customStyle="1" w:styleId="5431AC762B064B848A4FCC8D19AF128E">
    <w:name w:val="5431AC762B064B848A4FCC8D19AF128E"/>
  </w:style>
  <w:style w:type="paragraph" w:customStyle="1" w:styleId="6C1143FF3C374072B509929EDB2E6D5A">
    <w:name w:val="6C1143FF3C374072B509929EDB2E6D5A"/>
  </w:style>
  <w:style w:type="paragraph" w:customStyle="1" w:styleId="90D7DFEB4C9D4ABB8F611146D9A9703E">
    <w:name w:val="90D7DFEB4C9D4ABB8F611146D9A9703E"/>
  </w:style>
  <w:style w:type="paragraph" w:customStyle="1" w:styleId="B5B25111DD014047AB79F182B66DC868">
    <w:name w:val="B5B25111DD014047AB79F182B66DC868"/>
  </w:style>
  <w:style w:type="paragraph" w:customStyle="1" w:styleId="0DF76A7A061B4BA48413E58574672EAE1">
    <w:name w:val="0DF76A7A061B4BA48413E58574672EAE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B5D62C9C9AB4CDCB3371CFAD24875611">
    <w:name w:val="3B5D62C9C9AB4CDCB3371CFAD2487561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76736FA3B5F490BA381C0E713F7196B1">
    <w:name w:val="776736FA3B5F490BA381C0E713F7196B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E16967FFDD04F05A6DC20BA3EE365A51">
    <w:name w:val="4E16967FFDD04F05A6DC20BA3EE365A5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4A8CF5AD1244AC5A1F74D4D00E70B401">
    <w:name w:val="C4A8CF5AD1244AC5A1F74D4D00E70B40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EE71B3F07D41C886FF93A8C78433411">
    <w:name w:val="88EE71B3F07D41C886FF93A8C7843341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61957519AA743319145B3F4B73808D81">
    <w:name w:val="061957519AA743319145B3F4B73808D8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A086C70F69546B1AEF8D2B7BF172C9B1">
    <w:name w:val="3A086C70F69546B1AEF8D2B7BF172C9B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B5AFBF3FA9439185FE51AFBEE5B3D01">
    <w:name w:val="B7B5AFBF3FA9439185FE51AFBEE5B3D0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69DA52B0B7A421D8477042191112E051">
    <w:name w:val="A69DA52B0B7A421D8477042191112E05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9E4BD9B05284FD296370DFA39F354C21">
    <w:name w:val="69E4BD9B05284FD296370DFA39F354C2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0AD4C6AFCCA419DB84B122C0D47E0961">
    <w:name w:val="C0AD4C6AFCCA419DB84B122C0D47E096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20E4BE5A4C4D83AA19D83107E1D63A1">
    <w:name w:val="9920E4BE5A4C4D83AA19D83107E1D63A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55CD1086E846149F9CB6AF5AA803081">
    <w:name w:val="E755CD1086E846149F9CB6AF5AA80308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1B902D2B4174B428C037A404CAB13D81">
    <w:name w:val="B1B902D2B4174B428C037A404CAB13D8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CDADF52F64F447D90448EA272A692F41">
    <w:name w:val="2CDADF52F64F447D90448EA272A692F4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FC44643B0824673B0180BC5FE39017F1">
    <w:name w:val="0FC44643B0824673B0180BC5FE39017F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B5D1C6B45A432E8B6B5E1844782EAC1">
    <w:name w:val="96B5D1C6B45A432E8B6B5E1844782EAC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1D20592DF8A4351A13663CF7D8F09EA1">
    <w:name w:val="F1D20592DF8A4351A13663CF7D8F09EA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A2072EE5EFB4CB3856E2D1BE5718B141">
    <w:name w:val="CA2072EE5EFB4CB3856E2D1BE5718B14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3786A080484E3B97EDC2C0FED4C8DA1">
    <w:name w:val="883786A080484E3B97EDC2C0FED4C8DA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9EC9ECD638147BEB6DF336C1581AC981">
    <w:name w:val="09EC9ECD638147BEB6DF336C1581AC98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F4809F24FE24022BBB5D872A244AAA21">
    <w:name w:val="4F4809F24FE24022BBB5D872A244AAA2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C67DC3096114D2DBF8F0036D5AC9DF71">
    <w:name w:val="AC67DC3096114D2DBF8F0036D5AC9DF7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5FF04C4DE184C339A2B17DC31F8253C1">
    <w:name w:val="05FF04C4DE184C339A2B17DC31F8253C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4861C327FA24B258889A10CE6F1C0DC1">
    <w:name w:val="C4861C327FA24B258889A10CE6F1C0DC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572FF2BF27A4023891DB8C496A3F51D1">
    <w:name w:val="4572FF2BF27A4023891DB8C496A3F51D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F53B6A9678D4EE293C9275841084A2D1">
    <w:name w:val="1F53B6A9678D4EE293C9275841084A2D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867FE80A8F041C9964AABD49808FA491">
    <w:name w:val="3867FE80A8F041C9964AABD49808FA49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F48F71A059C4809A208E6751DC4F5701">
    <w:name w:val="EF48F71A059C4809A208E6751DC4F570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31AC762B064B848A4FCC8D19AF128E1">
    <w:name w:val="5431AC762B064B848A4FCC8D19AF128E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C1143FF3C374072B509929EDB2E6D5A1">
    <w:name w:val="6C1143FF3C374072B509929EDB2E6D5A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0D7DFEB4C9D4ABB8F611146D9A9703E1">
    <w:name w:val="90D7DFEB4C9D4ABB8F611146D9A9703E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B25111DD014047AB79F182B66DC8681">
    <w:name w:val="B5B25111DD014047AB79F182B66DC8681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DF76A7A061B4BA48413E58574672EAE2">
    <w:name w:val="0DF76A7A061B4BA48413E58574672EAE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B5D62C9C9AB4CDCB3371CFAD24875612">
    <w:name w:val="3B5D62C9C9AB4CDCB3371CFAD2487561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76736FA3B5F490BA381C0E713F7196B2">
    <w:name w:val="776736FA3B5F490BA381C0E713F7196B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E16967FFDD04F05A6DC20BA3EE365A52">
    <w:name w:val="4E16967FFDD04F05A6DC20BA3EE365A5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4A8CF5AD1244AC5A1F74D4D00E70B402">
    <w:name w:val="C4A8CF5AD1244AC5A1F74D4D00E70B40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EE71B3F07D41C886FF93A8C78433412">
    <w:name w:val="88EE71B3F07D41C886FF93A8C7843341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61957519AA743319145B3F4B73808D82">
    <w:name w:val="061957519AA743319145B3F4B73808D8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A086C70F69546B1AEF8D2B7BF172C9B2">
    <w:name w:val="3A086C70F69546B1AEF8D2B7BF172C9B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B5AFBF3FA9439185FE51AFBEE5B3D02">
    <w:name w:val="B7B5AFBF3FA9439185FE51AFBEE5B3D0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69DA52B0B7A421D8477042191112E052">
    <w:name w:val="A69DA52B0B7A421D8477042191112E05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9E4BD9B05284FD296370DFA39F354C22">
    <w:name w:val="69E4BD9B05284FD296370DFA39F354C2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0AD4C6AFCCA419DB84B122C0D47E0962">
    <w:name w:val="C0AD4C6AFCCA419DB84B122C0D47E096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20E4BE5A4C4D83AA19D83107E1D63A2">
    <w:name w:val="9920E4BE5A4C4D83AA19D83107E1D63A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55CD1086E846149F9CB6AF5AA803082">
    <w:name w:val="E755CD1086E846149F9CB6AF5AA80308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1B902D2B4174B428C037A404CAB13D82">
    <w:name w:val="B1B902D2B4174B428C037A404CAB13D8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CDADF52F64F447D90448EA272A692F42">
    <w:name w:val="2CDADF52F64F447D90448EA272A692F4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FC44643B0824673B0180BC5FE39017F2">
    <w:name w:val="0FC44643B0824673B0180BC5FE39017F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B5D1C6B45A432E8B6B5E1844782EAC2">
    <w:name w:val="96B5D1C6B45A432E8B6B5E1844782EAC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1D20592DF8A4351A13663CF7D8F09EA2">
    <w:name w:val="F1D20592DF8A4351A13663CF7D8F09EA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A2072EE5EFB4CB3856E2D1BE5718B142">
    <w:name w:val="CA2072EE5EFB4CB3856E2D1BE5718B14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3786A080484E3B97EDC2C0FED4C8DA2">
    <w:name w:val="883786A080484E3B97EDC2C0FED4C8DA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9EC9ECD638147BEB6DF336C1581AC982">
    <w:name w:val="09EC9ECD638147BEB6DF336C1581AC98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F4809F24FE24022BBB5D872A244AAA22">
    <w:name w:val="4F4809F24FE24022BBB5D872A244AAA2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C67DC3096114D2DBF8F0036D5AC9DF72">
    <w:name w:val="AC67DC3096114D2DBF8F0036D5AC9DF7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5FF04C4DE184C339A2B17DC31F8253C2">
    <w:name w:val="05FF04C4DE184C339A2B17DC31F8253C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4861C327FA24B258889A10CE6F1C0DC2">
    <w:name w:val="C4861C327FA24B258889A10CE6F1C0DC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572FF2BF27A4023891DB8C496A3F51D2">
    <w:name w:val="4572FF2BF27A4023891DB8C496A3F51D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F53B6A9678D4EE293C9275841084A2D2">
    <w:name w:val="1F53B6A9678D4EE293C9275841084A2D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867FE80A8F041C9964AABD49808FA492">
    <w:name w:val="3867FE80A8F041C9964AABD49808FA49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F48F71A059C4809A208E6751DC4F5702">
    <w:name w:val="EF48F71A059C4809A208E6751DC4F570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31AC762B064B848A4FCC8D19AF128E2">
    <w:name w:val="5431AC762B064B848A4FCC8D19AF128E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C1143FF3C374072B509929EDB2E6D5A2">
    <w:name w:val="6C1143FF3C374072B509929EDB2E6D5A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0D7DFEB4C9D4ABB8F611146D9A9703E2">
    <w:name w:val="90D7DFEB4C9D4ABB8F611146D9A9703E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B25111DD014047AB79F182B66DC8682">
    <w:name w:val="B5B25111DD014047AB79F182B66DC8682"/>
    <w:rsid w:val="0026255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DF7AC72024540058C003C7AA2137A10">
    <w:name w:val="9DF7AC72024540058C003C7AA2137A10"/>
    <w:rsid w:val="0026255C"/>
  </w:style>
  <w:style w:type="paragraph" w:customStyle="1" w:styleId="0DF76A7A061B4BA48413E58574672EAE3">
    <w:name w:val="0DF76A7A061B4BA48413E58574672EAE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B5D62C9C9AB4CDCB3371CFAD24875613">
    <w:name w:val="3B5D62C9C9AB4CDCB3371CFAD2487561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76736FA3B5F490BA381C0E713F7196B3">
    <w:name w:val="776736FA3B5F490BA381C0E713F7196B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E16967FFDD04F05A6DC20BA3EE365A53">
    <w:name w:val="4E16967FFDD04F05A6DC20BA3EE365A5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4A8CF5AD1244AC5A1F74D4D00E70B403">
    <w:name w:val="C4A8CF5AD1244AC5A1F74D4D00E70B40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EE71B3F07D41C886FF93A8C78433413">
    <w:name w:val="88EE71B3F07D41C886FF93A8C7843341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61957519AA743319145B3F4B73808D83">
    <w:name w:val="061957519AA743319145B3F4B73808D8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A086C70F69546B1AEF8D2B7BF172C9B3">
    <w:name w:val="3A086C70F69546B1AEF8D2B7BF172C9B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B5AFBF3FA9439185FE51AFBEE5B3D03">
    <w:name w:val="B7B5AFBF3FA9439185FE51AFBEE5B3D0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69DA52B0B7A421D8477042191112E053">
    <w:name w:val="A69DA52B0B7A421D8477042191112E05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9E4BD9B05284FD296370DFA39F354C23">
    <w:name w:val="69E4BD9B05284FD296370DFA39F354C2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0AD4C6AFCCA419DB84B122C0D47E0963">
    <w:name w:val="C0AD4C6AFCCA419DB84B122C0D47E096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20E4BE5A4C4D83AA19D83107E1D63A3">
    <w:name w:val="9920E4BE5A4C4D83AA19D83107E1D63A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55CD1086E846149F9CB6AF5AA803083">
    <w:name w:val="E755CD1086E846149F9CB6AF5AA80308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1B902D2B4174B428C037A404CAB13D83">
    <w:name w:val="B1B902D2B4174B428C037A404CAB13D8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CDADF52F64F447D90448EA272A692F43">
    <w:name w:val="2CDADF52F64F447D90448EA272A692F4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FC44643B0824673B0180BC5FE39017F3">
    <w:name w:val="0FC44643B0824673B0180BC5FE39017F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B5D1C6B45A432E8B6B5E1844782EAC3">
    <w:name w:val="96B5D1C6B45A432E8B6B5E1844782EAC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1D20592DF8A4351A13663CF7D8F09EA3">
    <w:name w:val="F1D20592DF8A4351A13663CF7D8F09EA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A2072EE5EFB4CB3856E2D1BE5718B143">
    <w:name w:val="CA2072EE5EFB4CB3856E2D1BE5718B14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3786A080484E3B97EDC2C0FED4C8DA3">
    <w:name w:val="883786A080484E3B97EDC2C0FED4C8DA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9EC9ECD638147BEB6DF336C1581AC983">
    <w:name w:val="09EC9ECD638147BEB6DF336C1581AC98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F4809F24FE24022BBB5D872A244AAA23">
    <w:name w:val="4F4809F24FE24022BBB5D872A244AAA2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C67DC3096114D2DBF8F0036D5AC9DF73">
    <w:name w:val="AC67DC3096114D2DBF8F0036D5AC9DF7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5FF04C4DE184C339A2B17DC31F8253C3">
    <w:name w:val="05FF04C4DE184C339A2B17DC31F8253C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4861C327FA24B258889A10CE6F1C0DC3">
    <w:name w:val="C4861C327FA24B258889A10CE6F1C0DC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572FF2BF27A4023891DB8C496A3F51D3">
    <w:name w:val="4572FF2BF27A4023891DB8C496A3F51D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F53B6A9678D4EE293C9275841084A2D3">
    <w:name w:val="1F53B6A9678D4EE293C9275841084A2D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867FE80A8F041C9964AABD49808FA493">
    <w:name w:val="3867FE80A8F041C9964AABD49808FA49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F48F71A059C4809A208E6751DC4F5703">
    <w:name w:val="EF48F71A059C4809A208E6751DC4F570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31AC762B064B848A4FCC8D19AF128E3">
    <w:name w:val="5431AC762B064B848A4FCC8D19AF128E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C1143FF3C374072B509929EDB2E6D5A3">
    <w:name w:val="6C1143FF3C374072B509929EDB2E6D5A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0D7DFEB4C9D4ABB8F611146D9A9703E3">
    <w:name w:val="90D7DFEB4C9D4ABB8F611146D9A9703E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B25111DD014047AB79F182B66DC8683">
    <w:name w:val="B5B25111DD014047AB79F182B66DC8683"/>
    <w:rsid w:val="00936E0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DF76A7A061B4BA48413E58574672EAE4">
    <w:name w:val="0DF76A7A061B4BA48413E58574672EAE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B5D62C9C9AB4CDCB3371CFAD24875614">
    <w:name w:val="3B5D62C9C9AB4CDCB3371CFAD2487561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76736FA3B5F490BA381C0E713F7196B4">
    <w:name w:val="776736FA3B5F490BA381C0E713F7196B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E16967FFDD04F05A6DC20BA3EE365A54">
    <w:name w:val="4E16967FFDD04F05A6DC20BA3EE365A5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4A8CF5AD1244AC5A1F74D4D00E70B404">
    <w:name w:val="C4A8CF5AD1244AC5A1F74D4D00E70B40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EE71B3F07D41C886FF93A8C78433414">
    <w:name w:val="88EE71B3F07D41C886FF93A8C7843341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61957519AA743319145B3F4B73808D84">
    <w:name w:val="061957519AA743319145B3F4B73808D8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A086C70F69546B1AEF8D2B7BF172C9B4">
    <w:name w:val="3A086C70F69546B1AEF8D2B7BF172C9B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B5AFBF3FA9439185FE51AFBEE5B3D04">
    <w:name w:val="B7B5AFBF3FA9439185FE51AFBEE5B3D0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69DA52B0B7A421D8477042191112E054">
    <w:name w:val="A69DA52B0B7A421D8477042191112E05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9E4BD9B05284FD296370DFA39F354C24">
    <w:name w:val="69E4BD9B05284FD296370DFA39F354C2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0AD4C6AFCCA419DB84B122C0D47E0964">
    <w:name w:val="C0AD4C6AFCCA419DB84B122C0D47E096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20E4BE5A4C4D83AA19D83107E1D63A4">
    <w:name w:val="9920E4BE5A4C4D83AA19D83107E1D63A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55CD1086E846149F9CB6AF5AA803084">
    <w:name w:val="E755CD1086E846149F9CB6AF5AA80308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1B902D2B4174B428C037A404CAB13D84">
    <w:name w:val="B1B902D2B4174B428C037A404CAB13D8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CDADF52F64F447D90448EA272A692F44">
    <w:name w:val="2CDADF52F64F447D90448EA272A692F4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FC44643B0824673B0180BC5FE39017F4">
    <w:name w:val="0FC44643B0824673B0180BC5FE39017F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B5D1C6B45A432E8B6B5E1844782EAC4">
    <w:name w:val="96B5D1C6B45A432E8B6B5E1844782EAC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1D20592DF8A4351A13663CF7D8F09EA4">
    <w:name w:val="F1D20592DF8A4351A13663CF7D8F09EA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A2072EE5EFB4CB3856E2D1BE5718B144">
    <w:name w:val="CA2072EE5EFB4CB3856E2D1BE5718B14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3786A080484E3B97EDC2C0FED4C8DA4">
    <w:name w:val="883786A080484E3B97EDC2C0FED4C8DA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9EC9ECD638147BEB6DF336C1581AC984">
    <w:name w:val="09EC9ECD638147BEB6DF336C1581AC98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F4809F24FE24022BBB5D872A244AAA24">
    <w:name w:val="4F4809F24FE24022BBB5D872A244AAA2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C67DC3096114D2DBF8F0036D5AC9DF74">
    <w:name w:val="AC67DC3096114D2DBF8F0036D5AC9DF7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5FF04C4DE184C339A2B17DC31F8253C4">
    <w:name w:val="05FF04C4DE184C339A2B17DC31F8253C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4861C327FA24B258889A10CE6F1C0DC4">
    <w:name w:val="C4861C327FA24B258889A10CE6F1C0DC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572FF2BF27A4023891DB8C496A3F51D4">
    <w:name w:val="4572FF2BF27A4023891DB8C496A3F51D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F53B6A9678D4EE293C9275841084A2D4">
    <w:name w:val="1F53B6A9678D4EE293C9275841084A2D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867FE80A8F041C9964AABD49808FA494">
    <w:name w:val="3867FE80A8F041C9964AABD49808FA49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F48F71A059C4809A208E6751DC4F5704">
    <w:name w:val="EF48F71A059C4809A208E6751DC4F570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31AC762B064B848A4FCC8D19AF128E4">
    <w:name w:val="5431AC762B064B848A4FCC8D19AF128E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C1143FF3C374072B509929EDB2E6D5A4">
    <w:name w:val="6C1143FF3C374072B509929EDB2E6D5A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0D7DFEB4C9D4ABB8F611146D9A9703E4">
    <w:name w:val="90D7DFEB4C9D4ABB8F611146D9A9703E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B25111DD014047AB79F182B66DC8684">
    <w:name w:val="B5B25111DD014047AB79F182B66DC8684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DF76A7A061B4BA48413E58574672EAE5">
    <w:name w:val="0DF76A7A061B4BA48413E58574672EAE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B5D62C9C9AB4CDCB3371CFAD24875615">
    <w:name w:val="3B5D62C9C9AB4CDCB3371CFAD2487561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76736FA3B5F490BA381C0E713F7196B5">
    <w:name w:val="776736FA3B5F490BA381C0E713F7196B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E16967FFDD04F05A6DC20BA3EE365A55">
    <w:name w:val="4E16967FFDD04F05A6DC20BA3EE365A5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4A8CF5AD1244AC5A1F74D4D00E70B405">
    <w:name w:val="C4A8CF5AD1244AC5A1F74D4D00E70B40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EE71B3F07D41C886FF93A8C78433415">
    <w:name w:val="88EE71B3F07D41C886FF93A8C7843341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61957519AA743319145B3F4B73808D85">
    <w:name w:val="061957519AA743319145B3F4B73808D8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A086C70F69546B1AEF8D2B7BF172C9B5">
    <w:name w:val="3A086C70F69546B1AEF8D2B7BF172C9B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B5AFBF3FA9439185FE51AFBEE5B3D05">
    <w:name w:val="B7B5AFBF3FA9439185FE51AFBEE5B3D0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69DA52B0B7A421D8477042191112E055">
    <w:name w:val="A69DA52B0B7A421D8477042191112E05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9E4BD9B05284FD296370DFA39F354C25">
    <w:name w:val="69E4BD9B05284FD296370DFA39F354C2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0AD4C6AFCCA419DB84B122C0D47E0965">
    <w:name w:val="C0AD4C6AFCCA419DB84B122C0D47E096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20E4BE5A4C4D83AA19D83107E1D63A5">
    <w:name w:val="9920E4BE5A4C4D83AA19D83107E1D63A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55CD1086E846149F9CB6AF5AA803085">
    <w:name w:val="E755CD1086E846149F9CB6AF5AA80308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1B902D2B4174B428C037A404CAB13D85">
    <w:name w:val="B1B902D2B4174B428C037A404CAB13D8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CDADF52F64F447D90448EA272A692F45">
    <w:name w:val="2CDADF52F64F447D90448EA272A692F4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FC44643B0824673B0180BC5FE39017F5">
    <w:name w:val="0FC44643B0824673B0180BC5FE39017F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B5D1C6B45A432E8B6B5E1844782EAC5">
    <w:name w:val="96B5D1C6B45A432E8B6B5E1844782EAC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1D20592DF8A4351A13663CF7D8F09EA5">
    <w:name w:val="F1D20592DF8A4351A13663CF7D8F09EA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A2072EE5EFB4CB3856E2D1BE5718B145">
    <w:name w:val="CA2072EE5EFB4CB3856E2D1BE5718B14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3786A080484E3B97EDC2C0FED4C8DA5">
    <w:name w:val="883786A080484E3B97EDC2C0FED4C8DA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9EC9ECD638147BEB6DF336C1581AC985">
    <w:name w:val="09EC9ECD638147BEB6DF336C1581AC98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F4809F24FE24022BBB5D872A244AAA25">
    <w:name w:val="4F4809F24FE24022BBB5D872A244AAA2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C67DC3096114D2DBF8F0036D5AC9DF75">
    <w:name w:val="AC67DC3096114D2DBF8F0036D5AC9DF7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5FF04C4DE184C339A2B17DC31F8253C5">
    <w:name w:val="05FF04C4DE184C339A2B17DC31F8253C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4861C327FA24B258889A10CE6F1C0DC5">
    <w:name w:val="C4861C327FA24B258889A10CE6F1C0DC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572FF2BF27A4023891DB8C496A3F51D5">
    <w:name w:val="4572FF2BF27A4023891DB8C496A3F51D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F53B6A9678D4EE293C9275841084A2D5">
    <w:name w:val="1F53B6A9678D4EE293C9275841084A2D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867FE80A8F041C9964AABD49808FA495">
    <w:name w:val="3867FE80A8F041C9964AABD49808FA49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F48F71A059C4809A208E6751DC4F5705">
    <w:name w:val="EF48F71A059C4809A208E6751DC4F570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31AC762B064B848A4FCC8D19AF128E5">
    <w:name w:val="5431AC762B064B848A4FCC8D19AF128E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C1143FF3C374072B509929EDB2E6D5A5">
    <w:name w:val="6C1143FF3C374072B509929EDB2E6D5A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0D7DFEB4C9D4ABB8F611146D9A9703E5">
    <w:name w:val="90D7DFEB4C9D4ABB8F611146D9A9703E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B25111DD014047AB79F182B66DC8685">
    <w:name w:val="B5B25111DD014047AB79F182B66DC8685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DF76A7A061B4BA48413E58574672EAE6">
    <w:name w:val="0DF76A7A061B4BA48413E58574672EAE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B5D62C9C9AB4CDCB3371CFAD24875616">
    <w:name w:val="3B5D62C9C9AB4CDCB3371CFAD2487561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76736FA3B5F490BA381C0E713F7196B6">
    <w:name w:val="776736FA3B5F490BA381C0E713F7196B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E16967FFDD04F05A6DC20BA3EE365A56">
    <w:name w:val="4E16967FFDD04F05A6DC20BA3EE365A5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4A8CF5AD1244AC5A1F74D4D00E70B406">
    <w:name w:val="C4A8CF5AD1244AC5A1F74D4D00E70B40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EE71B3F07D41C886FF93A8C78433416">
    <w:name w:val="88EE71B3F07D41C886FF93A8C7843341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61957519AA743319145B3F4B73808D86">
    <w:name w:val="061957519AA743319145B3F4B73808D8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A086C70F69546B1AEF8D2B7BF172C9B6">
    <w:name w:val="3A086C70F69546B1AEF8D2B7BF172C9B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B5AFBF3FA9439185FE51AFBEE5B3D06">
    <w:name w:val="B7B5AFBF3FA9439185FE51AFBEE5B3D0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69DA52B0B7A421D8477042191112E056">
    <w:name w:val="A69DA52B0B7A421D8477042191112E05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9E4BD9B05284FD296370DFA39F354C26">
    <w:name w:val="69E4BD9B05284FD296370DFA39F354C2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0AD4C6AFCCA419DB84B122C0D47E0966">
    <w:name w:val="C0AD4C6AFCCA419DB84B122C0D47E096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20E4BE5A4C4D83AA19D83107E1D63A6">
    <w:name w:val="9920E4BE5A4C4D83AA19D83107E1D63A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55CD1086E846149F9CB6AF5AA803086">
    <w:name w:val="E755CD1086E846149F9CB6AF5AA80308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1B902D2B4174B428C037A404CAB13D86">
    <w:name w:val="B1B902D2B4174B428C037A404CAB13D8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CDADF52F64F447D90448EA272A692F46">
    <w:name w:val="2CDADF52F64F447D90448EA272A692F4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FC44643B0824673B0180BC5FE39017F6">
    <w:name w:val="0FC44643B0824673B0180BC5FE39017F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B5D1C6B45A432E8B6B5E1844782EAC6">
    <w:name w:val="96B5D1C6B45A432E8B6B5E1844782EAC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1D20592DF8A4351A13663CF7D8F09EA6">
    <w:name w:val="F1D20592DF8A4351A13663CF7D8F09EA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A2072EE5EFB4CB3856E2D1BE5718B146">
    <w:name w:val="CA2072EE5EFB4CB3856E2D1BE5718B14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3786A080484E3B97EDC2C0FED4C8DA6">
    <w:name w:val="883786A080484E3B97EDC2C0FED4C8DA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9EC9ECD638147BEB6DF336C1581AC986">
    <w:name w:val="09EC9ECD638147BEB6DF336C1581AC98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F4809F24FE24022BBB5D872A244AAA26">
    <w:name w:val="4F4809F24FE24022BBB5D872A244AAA2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C67DC3096114D2DBF8F0036D5AC9DF76">
    <w:name w:val="AC67DC3096114D2DBF8F0036D5AC9DF7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5FF04C4DE184C339A2B17DC31F8253C6">
    <w:name w:val="05FF04C4DE184C339A2B17DC31F8253C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4861C327FA24B258889A10CE6F1C0DC6">
    <w:name w:val="C4861C327FA24B258889A10CE6F1C0DC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572FF2BF27A4023891DB8C496A3F51D6">
    <w:name w:val="4572FF2BF27A4023891DB8C496A3F51D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F53B6A9678D4EE293C9275841084A2D6">
    <w:name w:val="1F53B6A9678D4EE293C9275841084A2D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867FE80A8F041C9964AABD49808FA496">
    <w:name w:val="3867FE80A8F041C9964AABD49808FA49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F48F71A059C4809A208E6751DC4F5706">
    <w:name w:val="EF48F71A059C4809A208E6751DC4F570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31AC762B064B848A4FCC8D19AF128E6">
    <w:name w:val="5431AC762B064B848A4FCC8D19AF128E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C1143FF3C374072B509929EDB2E6D5A6">
    <w:name w:val="6C1143FF3C374072B509929EDB2E6D5A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0D7DFEB4C9D4ABB8F611146D9A9703E6">
    <w:name w:val="90D7DFEB4C9D4ABB8F611146D9A9703E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B25111DD014047AB79F182B66DC8686">
    <w:name w:val="B5B25111DD014047AB79F182B66DC8686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DF76A7A061B4BA48413E58574672EAE7">
    <w:name w:val="0DF76A7A061B4BA48413E58574672EAE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B5D62C9C9AB4CDCB3371CFAD24875617">
    <w:name w:val="3B5D62C9C9AB4CDCB3371CFAD2487561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76736FA3B5F490BA381C0E713F7196B7">
    <w:name w:val="776736FA3B5F490BA381C0E713F7196B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E16967FFDD04F05A6DC20BA3EE365A57">
    <w:name w:val="4E16967FFDD04F05A6DC20BA3EE365A5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4A8CF5AD1244AC5A1F74D4D00E70B407">
    <w:name w:val="C4A8CF5AD1244AC5A1F74D4D00E70B40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EE71B3F07D41C886FF93A8C78433417">
    <w:name w:val="88EE71B3F07D41C886FF93A8C7843341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61957519AA743319145B3F4B73808D87">
    <w:name w:val="061957519AA743319145B3F4B73808D8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A086C70F69546B1AEF8D2B7BF172C9B7">
    <w:name w:val="3A086C70F69546B1AEF8D2B7BF172C9B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B5AFBF3FA9439185FE51AFBEE5B3D07">
    <w:name w:val="B7B5AFBF3FA9439185FE51AFBEE5B3D0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69DA52B0B7A421D8477042191112E057">
    <w:name w:val="A69DA52B0B7A421D8477042191112E05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9E4BD9B05284FD296370DFA39F354C27">
    <w:name w:val="69E4BD9B05284FD296370DFA39F354C2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0AD4C6AFCCA419DB84B122C0D47E0967">
    <w:name w:val="C0AD4C6AFCCA419DB84B122C0D47E096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20E4BE5A4C4D83AA19D83107E1D63A7">
    <w:name w:val="9920E4BE5A4C4D83AA19D83107E1D63A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55CD1086E846149F9CB6AF5AA803087">
    <w:name w:val="E755CD1086E846149F9CB6AF5AA80308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1B902D2B4174B428C037A404CAB13D87">
    <w:name w:val="B1B902D2B4174B428C037A404CAB13D8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CDADF52F64F447D90448EA272A692F47">
    <w:name w:val="2CDADF52F64F447D90448EA272A692F4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FC44643B0824673B0180BC5FE39017F7">
    <w:name w:val="0FC44643B0824673B0180BC5FE39017F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B5D1C6B45A432E8B6B5E1844782EAC7">
    <w:name w:val="96B5D1C6B45A432E8B6B5E1844782EAC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1D20592DF8A4351A13663CF7D8F09EA7">
    <w:name w:val="F1D20592DF8A4351A13663CF7D8F09EA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A2072EE5EFB4CB3856E2D1BE5718B147">
    <w:name w:val="CA2072EE5EFB4CB3856E2D1BE5718B14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3786A080484E3B97EDC2C0FED4C8DA7">
    <w:name w:val="883786A080484E3B97EDC2C0FED4C8DA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9EC9ECD638147BEB6DF336C1581AC987">
    <w:name w:val="09EC9ECD638147BEB6DF336C1581AC98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F4809F24FE24022BBB5D872A244AAA27">
    <w:name w:val="4F4809F24FE24022BBB5D872A244AAA2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C67DC3096114D2DBF8F0036D5AC9DF77">
    <w:name w:val="AC67DC3096114D2DBF8F0036D5AC9DF7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5FF04C4DE184C339A2B17DC31F8253C7">
    <w:name w:val="05FF04C4DE184C339A2B17DC31F8253C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4861C327FA24B258889A10CE6F1C0DC7">
    <w:name w:val="C4861C327FA24B258889A10CE6F1C0DC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572FF2BF27A4023891DB8C496A3F51D7">
    <w:name w:val="4572FF2BF27A4023891DB8C496A3F51D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F53B6A9678D4EE293C9275841084A2D7">
    <w:name w:val="1F53B6A9678D4EE293C9275841084A2D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867FE80A8F041C9964AABD49808FA497">
    <w:name w:val="3867FE80A8F041C9964AABD49808FA49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F48F71A059C4809A208E6751DC4F5707">
    <w:name w:val="EF48F71A059C4809A208E6751DC4F570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31AC762B064B848A4FCC8D19AF128E7">
    <w:name w:val="5431AC762B064B848A4FCC8D19AF128E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C1143FF3C374072B509929EDB2E6D5A7">
    <w:name w:val="6C1143FF3C374072B509929EDB2E6D5A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0D7DFEB4C9D4ABB8F611146D9A9703E7">
    <w:name w:val="90D7DFEB4C9D4ABB8F611146D9A9703E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B25111DD014047AB79F182B66DC8687">
    <w:name w:val="B5B25111DD014047AB79F182B66DC8687"/>
    <w:rsid w:val="00F56D49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DF76A7A061B4BA48413E58574672EAE8">
    <w:name w:val="0DF76A7A061B4BA48413E58574672EAE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B5D62C9C9AB4CDCB3371CFAD24875618">
    <w:name w:val="3B5D62C9C9AB4CDCB3371CFAD2487561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76736FA3B5F490BA381C0E713F7196B8">
    <w:name w:val="776736FA3B5F490BA381C0E713F7196B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E16967FFDD04F05A6DC20BA3EE365A58">
    <w:name w:val="4E16967FFDD04F05A6DC20BA3EE365A5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4A8CF5AD1244AC5A1F74D4D00E70B408">
    <w:name w:val="C4A8CF5AD1244AC5A1F74D4D00E70B40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EE71B3F07D41C886FF93A8C78433418">
    <w:name w:val="88EE71B3F07D41C886FF93A8C7843341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61957519AA743319145B3F4B73808D88">
    <w:name w:val="061957519AA743319145B3F4B73808D8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A086C70F69546B1AEF8D2B7BF172C9B8">
    <w:name w:val="3A086C70F69546B1AEF8D2B7BF172C9B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B5AFBF3FA9439185FE51AFBEE5B3D08">
    <w:name w:val="B7B5AFBF3FA9439185FE51AFBEE5B3D0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69DA52B0B7A421D8477042191112E058">
    <w:name w:val="A69DA52B0B7A421D8477042191112E05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9E4BD9B05284FD296370DFA39F354C28">
    <w:name w:val="69E4BD9B05284FD296370DFA39F354C2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0AD4C6AFCCA419DB84B122C0D47E0968">
    <w:name w:val="C0AD4C6AFCCA419DB84B122C0D47E096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20E4BE5A4C4D83AA19D83107E1D63A8">
    <w:name w:val="9920E4BE5A4C4D83AA19D83107E1D63A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55CD1086E846149F9CB6AF5AA803088">
    <w:name w:val="E755CD1086E846149F9CB6AF5AA80308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1B902D2B4174B428C037A404CAB13D88">
    <w:name w:val="B1B902D2B4174B428C037A404CAB13D8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CDADF52F64F447D90448EA272A692F48">
    <w:name w:val="2CDADF52F64F447D90448EA272A692F4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FC44643B0824673B0180BC5FE39017F8">
    <w:name w:val="0FC44643B0824673B0180BC5FE39017F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B5D1C6B45A432E8B6B5E1844782EAC8">
    <w:name w:val="96B5D1C6B45A432E8B6B5E1844782EAC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1D20592DF8A4351A13663CF7D8F09EA8">
    <w:name w:val="F1D20592DF8A4351A13663CF7D8F09EA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A2072EE5EFB4CB3856E2D1BE5718B148">
    <w:name w:val="CA2072EE5EFB4CB3856E2D1BE5718B14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3786A080484E3B97EDC2C0FED4C8DA8">
    <w:name w:val="883786A080484E3B97EDC2C0FED4C8DA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9EC9ECD638147BEB6DF336C1581AC988">
    <w:name w:val="09EC9ECD638147BEB6DF336C1581AC98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F4809F24FE24022BBB5D872A244AAA28">
    <w:name w:val="4F4809F24FE24022BBB5D872A244AAA2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C67DC3096114D2DBF8F0036D5AC9DF78">
    <w:name w:val="AC67DC3096114D2DBF8F0036D5AC9DF7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5FF04C4DE184C339A2B17DC31F8253C8">
    <w:name w:val="05FF04C4DE184C339A2B17DC31F8253C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4861C327FA24B258889A10CE6F1C0DC8">
    <w:name w:val="C4861C327FA24B258889A10CE6F1C0DC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572FF2BF27A4023891DB8C496A3F51D8">
    <w:name w:val="4572FF2BF27A4023891DB8C496A3F51D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F53B6A9678D4EE293C9275841084A2D8">
    <w:name w:val="1F53B6A9678D4EE293C9275841084A2D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867FE80A8F041C9964AABD49808FA498">
    <w:name w:val="3867FE80A8F041C9964AABD49808FA49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F48F71A059C4809A208E6751DC4F5708">
    <w:name w:val="EF48F71A059C4809A208E6751DC4F570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31AC762B064B848A4FCC8D19AF128E8">
    <w:name w:val="5431AC762B064B848A4FCC8D19AF128E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C1143FF3C374072B509929EDB2E6D5A8">
    <w:name w:val="6C1143FF3C374072B509929EDB2E6D5A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0D7DFEB4C9D4ABB8F611146D9A9703E8">
    <w:name w:val="90D7DFEB4C9D4ABB8F611146D9A9703E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B25111DD014047AB79F182B66DC8688">
    <w:name w:val="B5B25111DD014047AB79F182B66DC8688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DF76A7A061B4BA48413E58574672EAE9">
    <w:name w:val="0DF76A7A061B4BA48413E58574672EAE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B5D62C9C9AB4CDCB3371CFAD24875619">
    <w:name w:val="3B5D62C9C9AB4CDCB3371CFAD2487561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76736FA3B5F490BA381C0E713F7196B9">
    <w:name w:val="776736FA3B5F490BA381C0E713F7196B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E16967FFDD04F05A6DC20BA3EE365A59">
    <w:name w:val="4E16967FFDD04F05A6DC20BA3EE365A5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4A8CF5AD1244AC5A1F74D4D00E70B409">
    <w:name w:val="C4A8CF5AD1244AC5A1F74D4D00E70B40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EE71B3F07D41C886FF93A8C78433419">
    <w:name w:val="88EE71B3F07D41C886FF93A8C7843341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61957519AA743319145B3F4B73808D89">
    <w:name w:val="061957519AA743319145B3F4B73808D8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A086C70F69546B1AEF8D2B7BF172C9B9">
    <w:name w:val="3A086C70F69546B1AEF8D2B7BF172C9B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7B5AFBF3FA9439185FE51AFBEE5B3D09">
    <w:name w:val="B7B5AFBF3FA9439185FE51AFBEE5B3D0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69DA52B0B7A421D8477042191112E059">
    <w:name w:val="A69DA52B0B7A421D8477042191112E05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9E4BD9B05284FD296370DFA39F354C29">
    <w:name w:val="69E4BD9B05284FD296370DFA39F354C2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0AD4C6AFCCA419DB84B122C0D47E0969">
    <w:name w:val="C0AD4C6AFCCA419DB84B122C0D47E096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20E4BE5A4C4D83AA19D83107E1D63A9">
    <w:name w:val="9920E4BE5A4C4D83AA19D83107E1D63A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55CD1086E846149F9CB6AF5AA803089">
    <w:name w:val="E755CD1086E846149F9CB6AF5AA80308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1B902D2B4174B428C037A404CAB13D89">
    <w:name w:val="B1B902D2B4174B428C037A404CAB13D8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CDADF52F64F447D90448EA272A692F49">
    <w:name w:val="2CDADF52F64F447D90448EA272A692F4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FC44643B0824673B0180BC5FE39017F9">
    <w:name w:val="0FC44643B0824673B0180BC5FE39017F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B5D1C6B45A432E8B6B5E1844782EAC9">
    <w:name w:val="96B5D1C6B45A432E8B6B5E1844782EAC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1D20592DF8A4351A13663CF7D8F09EA9">
    <w:name w:val="F1D20592DF8A4351A13663CF7D8F09EA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A2072EE5EFB4CB3856E2D1BE5718B149">
    <w:name w:val="CA2072EE5EFB4CB3856E2D1BE5718B14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3786A080484E3B97EDC2C0FED4C8DA9">
    <w:name w:val="883786A080484E3B97EDC2C0FED4C8DA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9EC9ECD638147BEB6DF336C1581AC989">
    <w:name w:val="09EC9ECD638147BEB6DF336C1581AC98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F4809F24FE24022BBB5D872A244AAA29">
    <w:name w:val="4F4809F24FE24022BBB5D872A244AAA2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C67DC3096114D2DBF8F0036D5AC9DF79">
    <w:name w:val="AC67DC3096114D2DBF8F0036D5AC9DF7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5FF04C4DE184C339A2B17DC31F8253C9">
    <w:name w:val="05FF04C4DE184C339A2B17DC31F8253C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4861C327FA24B258889A10CE6F1C0DC9">
    <w:name w:val="C4861C327FA24B258889A10CE6F1C0DC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572FF2BF27A4023891DB8C496A3F51D9">
    <w:name w:val="4572FF2BF27A4023891DB8C496A3F51D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F53B6A9678D4EE293C9275841084A2D9">
    <w:name w:val="1F53B6A9678D4EE293C9275841084A2D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867FE80A8F041C9964AABD49808FA499">
    <w:name w:val="3867FE80A8F041C9964AABD49808FA49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F48F71A059C4809A208E6751DC4F5709">
    <w:name w:val="EF48F71A059C4809A208E6751DC4F570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31AC762B064B848A4FCC8D19AF128E9">
    <w:name w:val="5431AC762B064B848A4FCC8D19AF128E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C1143FF3C374072B509929EDB2E6D5A9">
    <w:name w:val="6C1143FF3C374072B509929EDB2E6D5A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0D7DFEB4C9D4ABB8F611146D9A9703E9">
    <w:name w:val="90D7DFEB4C9D4ABB8F611146D9A9703E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B25111DD014047AB79F182B66DC8689">
    <w:name w:val="B5B25111DD014047AB79F182B66DC8689"/>
    <w:rsid w:val="00E7278D"/>
    <w:pPr>
      <w:spacing w:after="0" w:line="240" w:lineRule="auto"/>
    </w:pPr>
    <w:rPr>
      <w:rFonts w:eastAsia="Times New Roman" w:cstheme="minorHAnsi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C644544B-07C6-4D8F-8608-FB0C957D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 Setup authorisation form DRAFT 20 May 2020</Template>
  <TotalTime>59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 Setup Authorisation Form</vt:lpstr>
    </vt:vector>
  </TitlesOfParts>
  <Manager>Siun Hanrahan; Marguerite Coll</Manager>
  <Company>cfb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 Setup Authorisation Form</dc:title>
  <dc:subject>Extern setup form</dc:subject>
  <dc:creator>Kilian O'Callaghan</dc:creator>
  <cp:keywords>2020;External Examiners;Setup form</cp:keywords>
  <dc:description/>
  <cp:lastModifiedBy>Kilian O'Callaghan</cp:lastModifiedBy>
  <cp:revision>7</cp:revision>
  <cp:lastPrinted>2017-05-03T09:34:00Z</cp:lastPrinted>
  <dcterms:created xsi:type="dcterms:W3CDTF">2020-09-24T10:47:00Z</dcterms:created>
  <dcterms:modified xsi:type="dcterms:W3CDTF">2021-01-19T14:17:00Z</dcterms:modified>
</cp:coreProperties>
</file>