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F9" w:rsidRPr="00CB3EFE" w:rsidRDefault="00F723F9" w:rsidP="00921D16">
      <w:pPr>
        <w:spacing w:after="120"/>
        <w:ind w:left="426" w:hanging="1"/>
        <w:jc w:val="both"/>
        <w:rPr>
          <w:rFonts w:ascii="Arial" w:hAnsi="Arial" w:cs="Arial"/>
          <w:sz w:val="22"/>
          <w:szCs w:val="22"/>
        </w:rPr>
      </w:pPr>
      <w:r w:rsidRPr="008E36FD">
        <w:rPr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0pt;height:41.25pt;visibility:visible">
            <v:imagedata r:id="rId7" o:title=""/>
          </v:shape>
        </w:pict>
      </w:r>
    </w:p>
    <w:p w:rsidR="00F723F9" w:rsidRPr="00DC2C45" w:rsidRDefault="00F723F9" w:rsidP="00CE39B7">
      <w:pPr>
        <w:pStyle w:val="BodyText"/>
        <w:spacing w:after="240"/>
        <w:jc w:val="center"/>
        <w:rPr>
          <w:rFonts w:ascii="Arial" w:hAnsi="Arial" w:cs="Arial"/>
          <w:b/>
          <w:color w:val="3366FF"/>
          <w:sz w:val="24"/>
          <w:szCs w:val="24"/>
        </w:rPr>
      </w:pPr>
      <w:r w:rsidRPr="00DC2C45">
        <w:rPr>
          <w:rFonts w:ascii="Arial" w:hAnsi="Arial" w:cs="Arial"/>
          <w:b/>
          <w:color w:val="3366FF"/>
          <w:sz w:val="24"/>
          <w:szCs w:val="24"/>
        </w:rPr>
        <w:t>CEAD EXHIBITION 201</w:t>
      </w:r>
      <w:r>
        <w:rPr>
          <w:rFonts w:ascii="Arial" w:hAnsi="Arial" w:cs="Arial"/>
          <w:b/>
          <w:color w:val="3366FF"/>
          <w:sz w:val="24"/>
          <w:szCs w:val="24"/>
        </w:rPr>
        <w:t>8</w:t>
      </w:r>
      <w:r w:rsidRPr="00DC2C45">
        <w:rPr>
          <w:rFonts w:ascii="Arial" w:hAnsi="Arial" w:cs="Arial"/>
          <w:b/>
          <w:color w:val="3366FF"/>
          <w:sz w:val="24"/>
          <w:szCs w:val="24"/>
        </w:rPr>
        <w:t>: ENTRY FORM</w:t>
      </w:r>
    </w:p>
    <w:p w:rsidR="00F723F9" w:rsidRDefault="00F723F9" w:rsidP="001A5548">
      <w:pPr>
        <w:numPr>
          <w:ilvl w:val="0"/>
          <w:numId w:val="13"/>
        </w:numPr>
        <w:tabs>
          <w:tab w:val="clear" w:pos="720"/>
          <w:tab w:val="num" w:pos="567"/>
        </w:tabs>
        <w:spacing w:before="60" w:after="60"/>
        <w:ind w:left="568" w:hanging="284"/>
        <w:rPr>
          <w:rFonts w:ascii="Arial" w:hAnsi="Arial" w:cs="Arial"/>
          <w:sz w:val="22"/>
          <w:szCs w:val="22"/>
        </w:rPr>
      </w:pPr>
      <w:r w:rsidRPr="00CE39B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lease complete the form </w:t>
      </w:r>
      <w:r w:rsidRPr="00530323">
        <w:rPr>
          <w:rFonts w:ascii="Arial" w:hAnsi="Arial" w:cs="Arial"/>
          <w:sz w:val="22"/>
          <w:szCs w:val="22"/>
        </w:rPr>
        <w:t>CLEARLY</w:t>
      </w:r>
      <w:r>
        <w:rPr>
          <w:rFonts w:ascii="Arial" w:hAnsi="Arial" w:cs="Arial"/>
          <w:sz w:val="22"/>
          <w:szCs w:val="22"/>
        </w:rPr>
        <w:t xml:space="preserve"> – if possible c</w:t>
      </w:r>
      <w:r w:rsidRPr="00CE39B7">
        <w:rPr>
          <w:rFonts w:ascii="Arial" w:hAnsi="Arial" w:cs="Arial"/>
          <w:sz w:val="22"/>
          <w:szCs w:val="22"/>
        </w:rPr>
        <w:t xml:space="preserve">omplete </w:t>
      </w:r>
      <w:r>
        <w:rPr>
          <w:rFonts w:ascii="Arial" w:hAnsi="Arial" w:cs="Arial"/>
          <w:sz w:val="22"/>
          <w:szCs w:val="22"/>
        </w:rPr>
        <w:t xml:space="preserve">it </w:t>
      </w:r>
      <w:r w:rsidRPr="00E911AA">
        <w:rPr>
          <w:rFonts w:ascii="Arial" w:hAnsi="Arial" w:cs="Arial"/>
          <w:b/>
          <w:sz w:val="22"/>
          <w:szCs w:val="22"/>
        </w:rPr>
        <w:t>digitally</w:t>
      </w:r>
      <w:r w:rsidRPr="00CE39B7">
        <w:rPr>
          <w:rFonts w:ascii="Arial" w:hAnsi="Arial" w:cs="Arial"/>
          <w:sz w:val="22"/>
          <w:szCs w:val="22"/>
        </w:rPr>
        <w:t xml:space="preserve"> and then print it or use BLOCK CAPITALS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23F9" w:rsidRDefault="00F723F9" w:rsidP="001A5548">
      <w:pPr>
        <w:numPr>
          <w:ilvl w:val="0"/>
          <w:numId w:val="13"/>
        </w:numPr>
        <w:tabs>
          <w:tab w:val="clear" w:pos="720"/>
          <w:tab w:val="num" w:pos="567"/>
        </w:tabs>
        <w:spacing w:before="60" w:after="60"/>
        <w:ind w:left="568" w:hanging="284"/>
        <w:rPr>
          <w:rFonts w:ascii="Arial" w:hAnsi="Arial" w:cs="Arial"/>
          <w:sz w:val="22"/>
          <w:szCs w:val="22"/>
        </w:rPr>
      </w:pPr>
      <w:r w:rsidRPr="008C1E02">
        <w:rPr>
          <w:rFonts w:ascii="Arial" w:hAnsi="Arial" w:cs="Arial"/>
          <w:b/>
          <w:sz w:val="22"/>
          <w:szCs w:val="22"/>
          <w:u w:val="single"/>
        </w:rPr>
        <w:t>Important</w:t>
      </w:r>
      <w:r>
        <w:rPr>
          <w:rFonts w:ascii="Arial" w:hAnsi="Arial" w:cs="Arial"/>
          <w:sz w:val="22"/>
          <w:szCs w:val="22"/>
        </w:rPr>
        <w:t xml:space="preserve">: Make sure that you supply us with an </w:t>
      </w:r>
      <w:r w:rsidRPr="00EC3CE1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address and a </w:t>
      </w:r>
      <w:r w:rsidRPr="008A27AA">
        <w:rPr>
          <w:rFonts w:ascii="Arial" w:hAnsi="Arial" w:cs="Arial"/>
          <w:b/>
          <w:sz w:val="22"/>
          <w:szCs w:val="22"/>
        </w:rPr>
        <w:t>mobile phone</w:t>
      </w:r>
      <w:r>
        <w:rPr>
          <w:rFonts w:ascii="Arial" w:hAnsi="Arial" w:cs="Arial"/>
          <w:sz w:val="22"/>
          <w:szCs w:val="22"/>
        </w:rPr>
        <w:t xml:space="preserve"> number (landline if no mobile) so we can contact you easily.</w:t>
      </w:r>
    </w:p>
    <w:p w:rsidR="00F723F9" w:rsidRPr="00486898" w:rsidRDefault="00F723F9" w:rsidP="0027063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2160"/>
        <w:gridCol w:w="3623"/>
      </w:tblGrid>
      <w:tr w:rsidR="00F723F9" w:rsidRPr="00486898" w:rsidTr="006A1362">
        <w:trPr>
          <w:trHeight w:val="916"/>
        </w:trPr>
        <w:tc>
          <w:tcPr>
            <w:tcW w:w="4248" w:type="dxa"/>
          </w:tcPr>
          <w:p w:rsidR="00F723F9" w:rsidRPr="00E911AA" w:rsidRDefault="00F723F9" w:rsidP="00993A7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Pr="00E911AA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723F9" w:rsidRDefault="00F723F9" w:rsidP="00993A7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F723F9" w:rsidRPr="00486898" w:rsidRDefault="00F723F9" w:rsidP="00993A7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23F9" w:rsidRDefault="00F723F9" w:rsidP="00993A7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 Code: </w:t>
            </w:r>
          </w:p>
          <w:p w:rsidR="00F723F9" w:rsidRPr="00E911AA" w:rsidRDefault="00F723F9" w:rsidP="00993A7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23" w:type="dxa"/>
          </w:tcPr>
          <w:p w:rsidR="00F723F9" w:rsidRDefault="00F723F9" w:rsidP="00993A78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Tutor Name:</w:t>
            </w:r>
          </w:p>
        </w:tc>
      </w:tr>
    </w:tbl>
    <w:p w:rsidR="00F723F9" w:rsidRDefault="00F723F9" w:rsidP="008329C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any NCAD CEAD Qualifications previously attained (tick all relevant)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3"/>
        <w:gridCol w:w="345"/>
        <w:gridCol w:w="720"/>
        <w:gridCol w:w="360"/>
        <w:gridCol w:w="810"/>
        <w:gridCol w:w="360"/>
        <w:gridCol w:w="1350"/>
        <w:gridCol w:w="360"/>
      </w:tblGrid>
      <w:tr w:rsidR="00F723F9" w:rsidRPr="00F65D5E" w:rsidTr="00F65D5E"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F723F9" w:rsidRPr="00F65D5E" w:rsidRDefault="00F723F9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5D5E">
              <w:rPr>
                <w:rFonts w:ascii="Arial" w:hAnsi="Arial" w:cs="Arial"/>
                <w:sz w:val="22"/>
                <w:szCs w:val="22"/>
              </w:rPr>
              <w:t>Diploma</w:t>
            </w:r>
          </w:p>
        </w:tc>
        <w:tc>
          <w:tcPr>
            <w:tcW w:w="345" w:type="dxa"/>
          </w:tcPr>
          <w:p w:rsidR="00F723F9" w:rsidRPr="00F65D5E" w:rsidRDefault="00F723F9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723F9" w:rsidRPr="00F65D5E" w:rsidRDefault="00F723F9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5D5E">
              <w:rPr>
                <w:rFonts w:ascii="Arial" w:hAnsi="Arial" w:cs="Arial"/>
                <w:sz w:val="22"/>
                <w:szCs w:val="22"/>
              </w:rPr>
              <w:t xml:space="preserve">  DVI</w:t>
            </w:r>
          </w:p>
        </w:tc>
        <w:tc>
          <w:tcPr>
            <w:tcW w:w="360" w:type="dxa"/>
          </w:tcPr>
          <w:p w:rsidR="00F723F9" w:rsidRPr="00F65D5E" w:rsidRDefault="00F723F9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F723F9" w:rsidRPr="00F65D5E" w:rsidRDefault="00F723F9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5D5E">
              <w:rPr>
                <w:rFonts w:ascii="Arial" w:hAnsi="Arial" w:cs="Arial"/>
                <w:sz w:val="22"/>
                <w:szCs w:val="22"/>
              </w:rPr>
              <w:t xml:space="preserve">   PDI</w:t>
            </w:r>
          </w:p>
        </w:tc>
        <w:tc>
          <w:tcPr>
            <w:tcW w:w="360" w:type="dxa"/>
          </w:tcPr>
          <w:p w:rsidR="00F723F9" w:rsidRPr="00F65D5E" w:rsidRDefault="00F723F9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F723F9" w:rsidRPr="00F65D5E" w:rsidRDefault="00F723F9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65D5E">
              <w:rPr>
                <w:rFonts w:ascii="Arial" w:hAnsi="Arial" w:cs="Arial"/>
                <w:sz w:val="22"/>
                <w:szCs w:val="22"/>
              </w:rPr>
              <w:t xml:space="preserve">   VAP Cert</w:t>
            </w:r>
          </w:p>
        </w:tc>
        <w:tc>
          <w:tcPr>
            <w:tcW w:w="360" w:type="dxa"/>
          </w:tcPr>
          <w:p w:rsidR="00F723F9" w:rsidRPr="00F65D5E" w:rsidRDefault="00F723F9" w:rsidP="00F65D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3F9" w:rsidRPr="00486898" w:rsidRDefault="00F723F9" w:rsidP="009A33FB">
      <w:pPr>
        <w:rPr>
          <w:rFonts w:ascii="Arial" w:hAnsi="Arial" w:cs="Arial"/>
          <w:sz w:val="22"/>
          <w:szCs w:val="22"/>
        </w:rPr>
      </w:pPr>
    </w:p>
    <w:p w:rsidR="00F723F9" w:rsidRPr="00486898" w:rsidRDefault="00F723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F723F9" w:rsidRPr="00486898">
        <w:tc>
          <w:tcPr>
            <w:tcW w:w="10031" w:type="dxa"/>
          </w:tcPr>
          <w:p w:rsidR="00F723F9" w:rsidRDefault="00F723F9" w:rsidP="001A5548">
            <w:pPr>
              <w:pStyle w:val="Heading1"/>
              <w:spacing w:before="80" w:after="120"/>
              <w:rPr>
                <w:rFonts w:ascii="Arial" w:hAnsi="Arial" w:cs="Arial"/>
                <w:szCs w:val="22"/>
              </w:rPr>
            </w:pPr>
            <w:r w:rsidRPr="00E911AA">
              <w:rPr>
                <w:rFonts w:ascii="Arial" w:hAnsi="Arial" w:cs="Arial"/>
                <w:szCs w:val="22"/>
              </w:rPr>
              <w:t>Name: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F723F9" w:rsidRPr="001E702A" w:rsidRDefault="00F723F9" w:rsidP="001A5548">
            <w:pPr>
              <w:spacing w:before="80" w:after="120"/>
            </w:pPr>
          </w:p>
        </w:tc>
      </w:tr>
      <w:tr w:rsidR="00F723F9" w:rsidRPr="00486898">
        <w:tc>
          <w:tcPr>
            <w:tcW w:w="10031" w:type="dxa"/>
          </w:tcPr>
          <w:p w:rsidR="00F723F9" w:rsidRDefault="00F723F9" w:rsidP="001A5548">
            <w:pPr>
              <w:spacing w:before="8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1AA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723F9" w:rsidRPr="00486898" w:rsidRDefault="00F723F9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3F9" w:rsidRPr="00486898">
        <w:tc>
          <w:tcPr>
            <w:tcW w:w="10031" w:type="dxa"/>
          </w:tcPr>
          <w:p w:rsidR="00F723F9" w:rsidRPr="00486898" w:rsidRDefault="00F723F9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3F9" w:rsidRPr="00486898" w:rsidRDefault="00F723F9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3F9" w:rsidRPr="00486898">
        <w:tc>
          <w:tcPr>
            <w:tcW w:w="10031" w:type="dxa"/>
          </w:tcPr>
          <w:p w:rsidR="00F723F9" w:rsidRPr="00486898" w:rsidRDefault="00F723F9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3F9" w:rsidRPr="00486898" w:rsidRDefault="00F723F9" w:rsidP="001A5548">
            <w:pPr>
              <w:spacing w:before="8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3F9" w:rsidRPr="00486898" w:rsidTr="00303326">
        <w:tc>
          <w:tcPr>
            <w:tcW w:w="10031" w:type="dxa"/>
          </w:tcPr>
          <w:p w:rsidR="00F723F9" w:rsidRDefault="00F723F9" w:rsidP="001A5548">
            <w:pPr>
              <w:spacing w:before="8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 Phone:</w:t>
            </w:r>
          </w:p>
          <w:p w:rsidR="00F723F9" w:rsidRPr="00E911AA" w:rsidRDefault="00F723F9" w:rsidP="001A5548">
            <w:pPr>
              <w:spacing w:before="8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23F9" w:rsidRPr="00486898">
        <w:trPr>
          <w:cantSplit/>
        </w:trPr>
        <w:tc>
          <w:tcPr>
            <w:tcW w:w="10031" w:type="dxa"/>
          </w:tcPr>
          <w:p w:rsidR="00F723F9" w:rsidRPr="00E911AA" w:rsidRDefault="00F723F9" w:rsidP="001A5548">
            <w:pPr>
              <w:pStyle w:val="Heading1"/>
              <w:spacing w:before="8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Pr="00E911AA">
              <w:rPr>
                <w:rFonts w:ascii="Arial" w:hAnsi="Arial" w:cs="Arial"/>
                <w:szCs w:val="22"/>
              </w:rPr>
              <w:t>-mail address</w:t>
            </w:r>
            <w:r>
              <w:rPr>
                <w:rFonts w:ascii="Arial" w:hAnsi="Arial" w:cs="Arial"/>
                <w:szCs w:val="22"/>
              </w:rPr>
              <w:t xml:space="preserve"> (write clearly please)</w:t>
            </w:r>
            <w:r w:rsidRPr="00E911AA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F723F9" w:rsidRPr="00486898" w:rsidRDefault="00F723F9" w:rsidP="001A5548">
            <w:pPr>
              <w:spacing w:before="8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3F9" w:rsidRPr="00486898" w:rsidRDefault="00F723F9" w:rsidP="009A33FB">
      <w:pPr>
        <w:pStyle w:val="Heading2"/>
        <w:jc w:val="left"/>
        <w:rPr>
          <w:rFonts w:ascii="Arial" w:hAnsi="Arial" w:cs="Arial"/>
          <w:b w:val="0"/>
          <w:sz w:val="22"/>
          <w:szCs w:val="22"/>
        </w:rPr>
      </w:pPr>
    </w:p>
    <w:p w:rsidR="00F723F9" w:rsidRPr="00486898" w:rsidRDefault="00F723F9" w:rsidP="006A1362">
      <w:pPr>
        <w:pStyle w:val="Heading1"/>
        <w:rPr>
          <w:rFonts w:ascii="Arial" w:hAnsi="Arial" w:cs="Arial"/>
          <w:szCs w:val="22"/>
        </w:rPr>
      </w:pPr>
      <w:r w:rsidRPr="00E911AA">
        <w:rPr>
          <w:rFonts w:ascii="Arial" w:hAnsi="Arial" w:cs="Arial"/>
          <w:szCs w:val="22"/>
        </w:rPr>
        <w:t>€2</w:t>
      </w:r>
      <w:r>
        <w:rPr>
          <w:rFonts w:ascii="Arial" w:hAnsi="Arial" w:cs="Arial"/>
          <w:szCs w:val="22"/>
        </w:rPr>
        <w:t xml:space="preserve">5 Entry Fee to be submitted with Entry </w:t>
      </w:r>
      <w:r w:rsidRPr="006467AB">
        <w:rPr>
          <w:rFonts w:ascii="Arial" w:hAnsi="Arial" w:cs="Arial"/>
          <w:szCs w:val="22"/>
        </w:rPr>
        <w:t xml:space="preserve">Form - Important: </w:t>
      </w:r>
      <w:r w:rsidRPr="006A1362">
        <w:rPr>
          <w:rFonts w:ascii="Arial" w:hAnsi="Arial" w:cs="Arial"/>
          <w:szCs w:val="22"/>
          <w:u w:val="single"/>
        </w:rPr>
        <w:t>please make Cheques out to ‘ESU’</w:t>
      </w:r>
    </w:p>
    <w:p w:rsidR="00F723F9" w:rsidRPr="00486898" w:rsidRDefault="00F723F9" w:rsidP="00EF2D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F723F9" w:rsidRPr="00486898">
        <w:tc>
          <w:tcPr>
            <w:tcW w:w="10031" w:type="dxa"/>
          </w:tcPr>
          <w:p w:rsidR="00F723F9" w:rsidRDefault="00F723F9" w:rsidP="006A1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898">
              <w:rPr>
                <w:rFonts w:ascii="Arial" w:hAnsi="Arial" w:cs="Arial"/>
                <w:sz w:val="22"/>
                <w:szCs w:val="22"/>
              </w:rPr>
              <w:t xml:space="preserve">I have read, understood and agree to abide by all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86898">
              <w:rPr>
                <w:rFonts w:ascii="Arial" w:hAnsi="Arial" w:cs="Arial"/>
                <w:sz w:val="22"/>
                <w:szCs w:val="22"/>
              </w:rPr>
              <w:t>onditions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of entry. I acknowledge that NCAD and ESU have no liability to me for any damage to or loss of my work.</w:t>
            </w:r>
          </w:p>
          <w:p w:rsidR="00F723F9" w:rsidRPr="00486898" w:rsidRDefault="00F723F9" w:rsidP="006A1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23F9" w:rsidRDefault="00F723F9" w:rsidP="00EF2D69">
            <w:pPr>
              <w:rPr>
                <w:rFonts w:ascii="Arial" w:hAnsi="Arial" w:cs="Arial"/>
                <w:sz w:val="22"/>
                <w:szCs w:val="22"/>
              </w:rPr>
            </w:pPr>
            <w:r w:rsidRPr="00F246B5">
              <w:rPr>
                <w:rFonts w:ascii="Arial" w:hAnsi="Arial" w:cs="Arial"/>
                <w:b/>
                <w:sz w:val="22"/>
                <w:szCs w:val="22"/>
              </w:rPr>
              <w:t>Student’s signature</w:t>
            </w:r>
            <w:r w:rsidRPr="0048689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23F9" w:rsidRDefault="00F723F9" w:rsidP="00EF2D6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23F9" w:rsidRDefault="00F723F9" w:rsidP="00EF2D69">
            <w:pPr>
              <w:rPr>
                <w:rFonts w:ascii="Arial" w:hAnsi="Arial" w:cs="Arial"/>
                <w:sz w:val="22"/>
                <w:szCs w:val="22"/>
              </w:rPr>
            </w:pPr>
            <w:r w:rsidRPr="004868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…………………………………………………………..…….Date: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6898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F723F9" w:rsidRPr="00486898" w:rsidRDefault="00F723F9" w:rsidP="00EF2D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3F9" w:rsidRPr="00486898" w:rsidRDefault="00F723F9" w:rsidP="00EF2D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6"/>
        <w:gridCol w:w="3418"/>
        <w:gridCol w:w="3418"/>
      </w:tblGrid>
      <w:tr w:rsidR="00F723F9" w:rsidRPr="00B822A5" w:rsidTr="00D814D0">
        <w:trPr>
          <w:jc w:val="center"/>
        </w:trPr>
        <w:tc>
          <w:tcPr>
            <w:tcW w:w="3766" w:type="dxa"/>
          </w:tcPr>
          <w:p w:rsidR="00F723F9" w:rsidRPr="00B822A5" w:rsidRDefault="00F723F9" w:rsidP="00B822A5">
            <w:pPr>
              <w:pStyle w:val="Heading1"/>
              <w:spacing w:before="120"/>
              <w:rPr>
                <w:rFonts w:ascii="Arial" w:hAnsi="Arial" w:cs="Arial"/>
                <w:b w:val="0"/>
                <w:i/>
                <w:szCs w:val="22"/>
              </w:rPr>
            </w:pPr>
            <w:r w:rsidRPr="00B822A5">
              <w:rPr>
                <w:rFonts w:ascii="Arial" w:hAnsi="Arial" w:cs="Arial"/>
                <w:b w:val="0"/>
                <w:i/>
                <w:szCs w:val="22"/>
              </w:rPr>
              <w:t>Office Use Only</w:t>
            </w:r>
            <w:r>
              <w:rPr>
                <w:rFonts w:ascii="Arial" w:hAnsi="Arial" w:cs="Arial"/>
                <w:b w:val="0"/>
                <w:i/>
                <w:szCs w:val="22"/>
              </w:rPr>
              <w:t xml:space="preserve"> - PAID</w:t>
            </w:r>
          </w:p>
          <w:p w:rsidR="00F723F9" w:rsidRDefault="00F723F9" w:rsidP="00914684">
            <w:pPr>
              <w:pStyle w:val="Heading4"/>
              <w:spacing w:before="12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w:pict>
                <v:rect id=" 2" o:spid="_x0000_s1026" style="position:absolute;margin-left:44.7pt;margin-top:5.75pt;width:35.4pt;height:34.2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">
                  <v:path arrowok="t"/>
                </v:rect>
              </w:pict>
            </w:r>
            <w:r w:rsidRPr="00B822A5">
              <w:rPr>
                <w:rFonts w:ascii="Arial" w:hAnsi="Arial" w:cs="Arial"/>
                <w:b w:val="0"/>
                <w:i/>
                <w:sz w:val="22"/>
                <w:szCs w:val="22"/>
              </w:rPr>
              <w:t>Yes?</w:t>
            </w:r>
          </w:p>
          <w:p w:rsidR="00F723F9" w:rsidRPr="00B822A5" w:rsidRDefault="00F723F9" w:rsidP="00B822A5"/>
          <w:p w:rsidR="00F723F9" w:rsidRPr="00B822A5" w:rsidRDefault="00F723F9" w:rsidP="00EF2D6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18" w:type="dxa"/>
          </w:tcPr>
          <w:p w:rsidR="00F723F9" w:rsidRPr="00B822A5" w:rsidRDefault="00F723F9" w:rsidP="00914684">
            <w:pPr>
              <w:pStyle w:val="Heading1"/>
              <w:spacing w:before="120"/>
              <w:jc w:val="left"/>
              <w:rPr>
                <w:rFonts w:ascii="Arial" w:hAnsi="Arial" w:cs="Arial"/>
                <w:b w:val="0"/>
                <w:i/>
                <w:szCs w:val="22"/>
              </w:rPr>
            </w:pPr>
            <w:r w:rsidRPr="00B822A5">
              <w:rPr>
                <w:rFonts w:ascii="Arial" w:hAnsi="Arial" w:cs="Arial"/>
                <w:b w:val="0"/>
                <w:i/>
                <w:szCs w:val="22"/>
              </w:rPr>
              <w:t>Unselected Work Collected</w:t>
            </w:r>
          </w:p>
          <w:p w:rsidR="00F723F9" w:rsidRPr="00B822A5" w:rsidRDefault="00F723F9" w:rsidP="00914684">
            <w:pPr>
              <w:pStyle w:val="Heading1"/>
              <w:spacing w:before="120"/>
              <w:jc w:val="left"/>
              <w:rPr>
                <w:rFonts w:ascii="Arial" w:hAnsi="Arial" w:cs="Arial"/>
                <w:b w:val="0"/>
                <w:i/>
                <w:szCs w:val="22"/>
              </w:rPr>
            </w:pPr>
            <w:r>
              <w:rPr>
                <w:noProof/>
                <w:lang w:val="en-IE" w:eastAsia="en-IE"/>
              </w:rPr>
              <w:pict>
                <v:rect id=" 3" o:spid="_x0000_s1027" style="position:absolute;margin-left:41.2pt;margin-top:6.4pt;width:35.4pt;height:34.2pt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">
                  <v:path arrowok="t"/>
                </v:rect>
              </w:pict>
            </w:r>
            <w:r w:rsidRPr="00B822A5">
              <w:rPr>
                <w:rFonts w:ascii="Arial" w:hAnsi="Arial" w:cs="Arial"/>
                <w:b w:val="0"/>
                <w:i/>
                <w:szCs w:val="22"/>
              </w:rPr>
              <w:t>Yes?</w:t>
            </w:r>
          </w:p>
          <w:p w:rsidR="00F723F9" w:rsidRPr="00B822A5" w:rsidRDefault="00F723F9" w:rsidP="00041AF8">
            <w:pPr>
              <w:pStyle w:val="Heading6"/>
              <w:tabs>
                <w:tab w:val="left" w:pos="1168"/>
              </w:tabs>
              <w:spacing w:before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18" w:type="dxa"/>
          </w:tcPr>
          <w:p w:rsidR="00F723F9" w:rsidRPr="00B822A5" w:rsidRDefault="00F723F9" w:rsidP="00041AF8">
            <w:pPr>
              <w:pStyle w:val="Heading6"/>
              <w:spacing w:before="120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822A5">
              <w:rPr>
                <w:rFonts w:ascii="Arial" w:hAnsi="Arial" w:cs="Arial"/>
                <w:b w:val="0"/>
                <w:i/>
                <w:sz w:val="22"/>
                <w:szCs w:val="22"/>
              </w:rPr>
              <w:t>Unsold Work Collected</w:t>
            </w:r>
          </w:p>
          <w:p w:rsidR="00F723F9" w:rsidRPr="00B822A5" w:rsidRDefault="00F723F9" w:rsidP="00041AF8">
            <w:pPr>
              <w:pStyle w:val="Heading6"/>
              <w:tabs>
                <w:tab w:val="left" w:pos="1168"/>
              </w:tabs>
              <w:spacing w:before="120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noProof/>
                <w:lang w:val="en-IE" w:eastAsia="en-IE"/>
              </w:rPr>
              <w:pict>
                <v:rect id=" 4" o:spid="_x0000_s1028" style="position:absolute;left:0;text-align:left;margin-left:40.7pt;margin-top:7pt;width:34.8pt;height:34.2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">
                  <v:path arrowok="t"/>
                </v:rect>
              </w:pict>
            </w:r>
            <w:r w:rsidRPr="00B822A5">
              <w:rPr>
                <w:rFonts w:ascii="Arial" w:hAnsi="Arial" w:cs="Arial"/>
                <w:b w:val="0"/>
                <w:i/>
                <w:sz w:val="22"/>
                <w:szCs w:val="22"/>
              </w:rPr>
              <w:t>Yes?</w:t>
            </w:r>
          </w:p>
        </w:tc>
      </w:tr>
    </w:tbl>
    <w:p w:rsidR="00F723F9" w:rsidRDefault="00F723F9" w:rsidP="00EF2D69">
      <w:pPr>
        <w:pStyle w:val="Heading2"/>
        <w:ind w:left="-284" w:firstLine="284"/>
        <w:jc w:val="right"/>
        <w:rPr>
          <w:rFonts w:ascii="Arial" w:hAnsi="Arial" w:cs="Arial"/>
          <w:sz w:val="22"/>
          <w:szCs w:val="22"/>
        </w:rPr>
      </w:pPr>
    </w:p>
    <w:p w:rsidR="00F723F9" w:rsidRPr="00914684" w:rsidRDefault="00F723F9" w:rsidP="00EF2D69">
      <w:pPr>
        <w:pStyle w:val="Heading2"/>
        <w:ind w:left="-284" w:firstLine="284"/>
        <w:jc w:val="right"/>
        <w:rPr>
          <w:rFonts w:ascii="Arial" w:hAnsi="Arial" w:cs="Arial"/>
          <w:sz w:val="22"/>
          <w:szCs w:val="22"/>
        </w:rPr>
      </w:pPr>
      <w:r w:rsidRPr="00914684">
        <w:rPr>
          <w:rFonts w:ascii="Arial" w:hAnsi="Arial" w:cs="Arial"/>
          <w:sz w:val="22"/>
          <w:szCs w:val="22"/>
        </w:rPr>
        <w:t>PTO</w:t>
      </w:r>
    </w:p>
    <w:p w:rsidR="00F723F9" w:rsidRDefault="00F723F9" w:rsidP="00C94569">
      <w:pPr>
        <w:pStyle w:val="BodyText"/>
        <w:spacing w:after="240"/>
        <w:jc w:val="center"/>
        <w:rPr>
          <w:rFonts w:ascii="Arial" w:hAnsi="Arial" w:cs="Arial"/>
          <w:b/>
          <w:color w:val="3366FF"/>
          <w:sz w:val="22"/>
          <w:szCs w:val="22"/>
        </w:rPr>
      </w:pPr>
      <w:r w:rsidRPr="00486898">
        <w:br w:type="page"/>
      </w:r>
      <w:r w:rsidRPr="00C94569">
        <w:rPr>
          <w:rFonts w:ascii="Arial" w:hAnsi="Arial" w:cs="Arial"/>
          <w:b/>
          <w:color w:val="3366FF"/>
          <w:sz w:val="22"/>
          <w:szCs w:val="22"/>
        </w:rPr>
        <w:t>LIST OF WORKS</w:t>
      </w:r>
    </w:p>
    <w:p w:rsidR="00F723F9" w:rsidRDefault="00F723F9" w:rsidP="00C94569">
      <w:pPr>
        <w:pStyle w:val="BodyText"/>
        <w:spacing w:after="240"/>
        <w:jc w:val="center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(This list of works must be submitted with this form, but this sheet can also be copied and used as labels for your works if you wish.)</w:t>
      </w:r>
    </w:p>
    <w:p w:rsidR="00F723F9" w:rsidRPr="00C94569" w:rsidRDefault="00F723F9" w:rsidP="00C94569">
      <w:pPr>
        <w:pStyle w:val="BodyText"/>
        <w:spacing w:after="240"/>
        <w:jc w:val="center"/>
        <w:rPr>
          <w:rFonts w:ascii="Arial" w:hAnsi="Arial" w:cs="Arial"/>
          <w:b/>
          <w:color w:val="3366FF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2410"/>
        <w:gridCol w:w="1276"/>
        <w:gridCol w:w="1276"/>
      </w:tblGrid>
      <w:tr w:rsidR="00F723F9" w:rsidRPr="007D7195" w:rsidTr="00C01F2B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F723F9" w:rsidRPr="00C94569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2"/>
          </w:tcPr>
          <w:p w:rsidR="00F723F9" w:rsidRPr="00C94569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6F30AB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F723F9" w:rsidRPr="006F30AB" w:rsidRDefault="00F723F9" w:rsidP="006F30AB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F723F9" w:rsidRPr="007D7195" w:rsidRDefault="00F723F9" w:rsidP="006F30AB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6F30AB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F723F9" w:rsidRPr="007D7195" w:rsidTr="00C01F2B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1276" w:type="dxa"/>
            <w:vMerge/>
          </w:tcPr>
          <w:p w:rsidR="00F723F9" w:rsidRPr="007D7195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C01F2B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F723F9" w:rsidRPr="007D7195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5211" w:type="dxa"/>
            <w:gridSpan w:val="2"/>
          </w:tcPr>
          <w:p w:rsidR="00F723F9" w:rsidRPr="00C01F2B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</w:tcPr>
          <w:p w:rsidR="00F723F9" w:rsidRPr="00C01F2B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</w:tcPr>
          <w:p w:rsidR="00F723F9" w:rsidRPr="007D7195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6F30AB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723F9" w:rsidRDefault="00F723F9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2410"/>
        <w:gridCol w:w="1276"/>
        <w:gridCol w:w="1276"/>
      </w:tblGrid>
      <w:tr w:rsidR="00F723F9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F723F9" w:rsidRPr="006F30AB" w:rsidRDefault="00F723F9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F723F9" w:rsidRPr="007D7195" w:rsidRDefault="00F723F9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5211" w:type="dxa"/>
            <w:gridSpan w:val="2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723F9" w:rsidRDefault="00F723F9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2410"/>
        <w:gridCol w:w="1276"/>
        <w:gridCol w:w="1276"/>
      </w:tblGrid>
      <w:tr w:rsidR="00F723F9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F723F9" w:rsidRPr="006F30AB" w:rsidRDefault="00F723F9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F723F9" w:rsidRPr="007D7195" w:rsidRDefault="00F723F9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5211" w:type="dxa"/>
            <w:gridSpan w:val="2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723F9" w:rsidRDefault="00F723F9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2410"/>
        <w:gridCol w:w="1276"/>
        <w:gridCol w:w="1276"/>
      </w:tblGrid>
      <w:tr w:rsidR="00F723F9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F723F9" w:rsidRPr="006F30AB" w:rsidRDefault="00F723F9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F723F9" w:rsidRPr="007D7195" w:rsidRDefault="00F723F9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5211" w:type="dxa"/>
            <w:gridSpan w:val="2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723F9" w:rsidRDefault="00F723F9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2410"/>
        <w:gridCol w:w="1276"/>
        <w:gridCol w:w="1276"/>
      </w:tblGrid>
      <w:tr w:rsidR="00F723F9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087" w:type="dxa"/>
            <w:gridSpan w:val="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94569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F723F9" w:rsidRPr="006F30AB" w:rsidRDefault="00F723F9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F723F9" w:rsidRPr="007D7195" w:rsidRDefault="00F723F9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5211" w:type="dxa"/>
            <w:gridSpan w:val="2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723F9" w:rsidRDefault="00F723F9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2410"/>
        <w:gridCol w:w="1276"/>
        <w:gridCol w:w="1276"/>
      </w:tblGrid>
      <w:tr w:rsidR="00F723F9" w:rsidRPr="007D7195" w:rsidTr="00EA124F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087" w:type="dxa"/>
            <w:gridSpan w:val="2"/>
          </w:tcPr>
          <w:p w:rsidR="00F723F9" w:rsidRPr="00C94569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Notebook 1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F723F9" w:rsidRPr="006F30AB" w:rsidRDefault="00F723F9" w:rsidP="00EA124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F723F9" w:rsidRPr="007D7195" w:rsidRDefault="00F723F9" w:rsidP="00EA124F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EA124F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EA124F">
        <w:trPr>
          <w:cantSplit/>
          <w:trHeight w:val="320"/>
        </w:trPr>
        <w:tc>
          <w:tcPr>
            <w:tcW w:w="5211" w:type="dxa"/>
            <w:gridSpan w:val="2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</w:tcPr>
          <w:p w:rsidR="00F723F9" w:rsidRPr="00C01F2B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EA124F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723F9" w:rsidRDefault="00F723F9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2410"/>
        <w:gridCol w:w="1276"/>
        <w:gridCol w:w="1276"/>
      </w:tblGrid>
      <w:tr w:rsidR="00F723F9" w:rsidRPr="007D7195" w:rsidTr="00A10642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F723F9" w:rsidRPr="00C94569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2"/>
          </w:tcPr>
          <w:p w:rsidR="00F723F9" w:rsidRPr="00C94569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Notebook 2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A10642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F723F9" w:rsidRPr="006F30AB" w:rsidRDefault="00F723F9" w:rsidP="00A106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F723F9" w:rsidRPr="007D7195" w:rsidRDefault="00F723F9" w:rsidP="00A10642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A10642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F723F9" w:rsidRPr="007D7195" w:rsidTr="00A10642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A10642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A10642">
        <w:trPr>
          <w:cantSplit/>
          <w:trHeight w:val="320"/>
        </w:trPr>
        <w:tc>
          <w:tcPr>
            <w:tcW w:w="5211" w:type="dxa"/>
            <w:gridSpan w:val="2"/>
          </w:tcPr>
          <w:p w:rsidR="00F723F9" w:rsidRPr="00C01F2B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</w:tcPr>
          <w:p w:rsidR="00F723F9" w:rsidRPr="00C01F2B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723F9" w:rsidRDefault="00F723F9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2410"/>
        <w:gridCol w:w="1276"/>
        <w:gridCol w:w="1276"/>
      </w:tblGrid>
      <w:tr w:rsidR="00F723F9" w:rsidRPr="007D7195" w:rsidTr="00A10642">
        <w:trPr>
          <w:cantSplit/>
          <w:trHeight w:val="320"/>
        </w:trPr>
        <w:tc>
          <w:tcPr>
            <w:tcW w:w="534" w:type="dxa"/>
            <w:shd w:val="clear" w:color="auto" w:fill="F2F2F2"/>
          </w:tcPr>
          <w:p w:rsidR="00F723F9" w:rsidRPr="00C94569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087" w:type="dxa"/>
            <w:gridSpan w:val="2"/>
          </w:tcPr>
          <w:p w:rsidR="00F723F9" w:rsidRPr="00C94569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Notebook 3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A10642">
            <w:pPr>
              <w:pStyle w:val="Heading5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7195">
              <w:rPr>
                <w:rFonts w:ascii="Arial" w:hAnsi="Arial" w:cs="Arial"/>
                <w:b w:val="0"/>
                <w:sz w:val="24"/>
                <w:szCs w:val="24"/>
              </w:rPr>
              <w:t>Office use</w:t>
            </w:r>
          </w:p>
          <w:p w:rsidR="00F723F9" w:rsidRPr="006F30AB" w:rsidRDefault="00F723F9" w:rsidP="00A106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F723F9" w:rsidRPr="007D7195" w:rsidRDefault="00F723F9" w:rsidP="00A10642">
            <w:pPr>
              <w:spacing w:before="120" w:after="200"/>
              <w:jc w:val="both"/>
              <w:rPr>
                <w:rFonts w:ascii="Arial" w:hAnsi="Arial" w:cs="Arial"/>
                <w:szCs w:val="24"/>
              </w:rPr>
            </w:pPr>
            <w:r w:rsidRPr="007D7195">
              <w:rPr>
                <w:rFonts w:ascii="Arial" w:hAnsi="Arial" w:cs="Arial"/>
                <w:szCs w:val="24"/>
              </w:rPr>
              <w:t xml:space="preserve">Selected </w:t>
            </w:r>
          </w:p>
        </w:tc>
        <w:tc>
          <w:tcPr>
            <w:tcW w:w="1276" w:type="dxa"/>
            <w:vMerge w:val="restart"/>
          </w:tcPr>
          <w:p w:rsidR="00F723F9" w:rsidRPr="007D7195" w:rsidRDefault="00F723F9" w:rsidP="00A10642">
            <w:pPr>
              <w:spacing w:before="120" w:after="200"/>
              <w:rPr>
                <w:rFonts w:ascii="Arial" w:hAnsi="Arial" w:cs="Arial"/>
                <w:szCs w:val="24"/>
              </w:rPr>
            </w:pPr>
          </w:p>
        </w:tc>
      </w:tr>
      <w:tr w:rsidR="00F723F9" w:rsidRPr="007D7195" w:rsidTr="00A10642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A10642">
        <w:trPr>
          <w:cantSplit/>
          <w:trHeight w:val="320"/>
        </w:trPr>
        <w:tc>
          <w:tcPr>
            <w:tcW w:w="7621" w:type="dxa"/>
            <w:gridSpan w:val="3"/>
          </w:tcPr>
          <w:p w:rsidR="00F723F9" w:rsidRPr="00C01F2B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 w:rsidRPr="00C01F2B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723F9" w:rsidRPr="007D7195" w:rsidTr="00A10642">
        <w:trPr>
          <w:cantSplit/>
          <w:trHeight w:val="320"/>
        </w:trPr>
        <w:tc>
          <w:tcPr>
            <w:tcW w:w="5211" w:type="dxa"/>
            <w:gridSpan w:val="2"/>
          </w:tcPr>
          <w:p w:rsidR="00F723F9" w:rsidRPr="00C01F2B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Code</w:t>
            </w:r>
          </w:p>
        </w:tc>
        <w:tc>
          <w:tcPr>
            <w:tcW w:w="2410" w:type="dxa"/>
          </w:tcPr>
          <w:p w:rsidR="00F723F9" w:rsidRPr="00C01F2B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</w:t>
            </w: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23F9" w:rsidRPr="007D7195" w:rsidRDefault="00F723F9" w:rsidP="00A10642">
            <w:pPr>
              <w:pStyle w:val="Heading1"/>
              <w:spacing w:before="120" w:after="20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723F9" w:rsidRPr="001A5548" w:rsidRDefault="00F723F9" w:rsidP="006F30AB">
      <w:pPr>
        <w:spacing w:before="120" w:after="200"/>
        <w:jc w:val="both"/>
        <w:rPr>
          <w:rFonts w:ascii="Arial" w:hAnsi="Arial" w:cs="Arial"/>
          <w:sz w:val="16"/>
          <w:szCs w:val="16"/>
        </w:rPr>
      </w:pPr>
    </w:p>
    <w:p w:rsidR="00F723F9" w:rsidRPr="00486898" w:rsidRDefault="00F723F9" w:rsidP="006F30AB">
      <w:pPr>
        <w:pStyle w:val="Heading1"/>
        <w:spacing w:before="120" w:after="120"/>
        <w:rPr>
          <w:rFonts w:ascii="Arial" w:hAnsi="Arial" w:cs="Arial"/>
          <w:b w:val="0"/>
          <w:szCs w:val="22"/>
        </w:rPr>
      </w:pPr>
    </w:p>
    <w:p w:rsidR="00F723F9" w:rsidRPr="0004157D" w:rsidRDefault="00F723F9" w:rsidP="006F30AB">
      <w:pPr>
        <w:pStyle w:val="BodyText"/>
        <w:spacing w:after="120"/>
        <w:rPr>
          <w:rFonts w:ascii="Arial" w:hAnsi="Arial" w:cs="Arial"/>
          <w:b/>
          <w:color w:val="3366FF"/>
          <w:sz w:val="22"/>
          <w:szCs w:val="22"/>
        </w:rPr>
      </w:pPr>
    </w:p>
    <w:sectPr w:rsidR="00F723F9" w:rsidRPr="0004157D" w:rsidSect="00C052E3">
      <w:footerReference w:type="even" r:id="rId8"/>
      <w:footerReference w:type="default" r:id="rId9"/>
      <w:pgSz w:w="11907" w:h="16839" w:code="9"/>
      <w:pgMar w:top="709" w:right="1152" w:bottom="990" w:left="810" w:header="720" w:footer="28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F9" w:rsidRDefault="00F723F9">
      <w:r>
        <w:separator/>
      </w:r>
    </w:p>
  </w:endnote>
  <w:endnote w:type="continuationSeparator" w:id="0">
    <w:p w:rsidR="00F723F9" w:rsidRDefault="00F7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 Light">
    <w:altName w:val="Perpetua Titling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F9" w:rsidRDefault="00F723F9" w:rsidP="00090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3F9" w:rsidRDefault="00F723F9" w:rsidP="00090C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F9" w:rsidRPr="00CC3F8E" w:rsidRDefault="00F723F9" w:rsidP="00CA303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23"/>
      </w:tabs>
      <w:rPr>
        <w:rFonts w:ascii="Arial" w:hAnsi="Arial" w:cs="Arial"/>
        <w:sz w:val="20"/>
      </w:rPr>
    </w:pPr>
    <w:r w:rsidRPr="00CC3F8E">
      <w:rPr>
        <w:rFonts w:ascii="Arial" w:hAnsi="Arial" w:cs="Arial"/>
        <w:sz w:val="20"/>
      </w:rPr>
      <w:t>CEAD Student Exhibition 201</w:t>
    </w:r>
    <w:r>
      <w:rPr>
        <w:rFonts w:ascii="Arial" w:hAnsi="Arial" w:cs="Arial"/>
        <w:sz w:val="20"/>
      </w:rPr>
      <w:t>8</w:t>
    </w:r>
    <w:r w:rsidRPr="00CC3F8E">
      <w:rPr>
        <w:rFonts w:ascii="Arial" w:hAnsi="Arial" w:cs="Arial"/>
        <w:sz w:val="20"/>
      </w:rPr>
      <w:t>– Entry Form</w:t>
    </w:r>
    <w:r w:rsidRPr="00CC3F8E">
      <w:rPr>
        <w:rFonts w:ascii="Arial" w:hAnsi="Arial" w:cs="Arial"/>
        <w:sz w:val="20"/>
      </w:rPr>
      <w:tab/>
      <w:t xml:space="preserve">page </w:t>
    </w:r>
    <w:r w:rsidRPr="00CC3F8E">
      <w:rPr>
        <w:rFonts w:ascii="Arial" w:hAnsi="Arial" w:cs="Arial"/>
        <w:sz w:val="20"/>
      </w:rPr>
      <w:fldChar w:fldCharType="begin"/>
    </w:r>
    <w:r w:rsidRPr="00CC3F8E">
      <w:rPr>
        <w:rFonts w:ascii="Arial" w:hAnsi="Arial" w:cs="Arial"/>
        <w:sz w:val="20"/>
      </w:rPr>
      <w:instrText xml:space="preserve"> PAGE   \* MERGEFORMAT </w:instrText>
    </w:r>
    <w:r w:rsidRPr="00CC3F8E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Pr="00CC3F8E">
      <w:rPr>
        <w:rFonts w:ascii="Arial" w:hAnsi="Arial" w:cs="Arial"/>
        <w:sz w:val="20"/>
      </w:rPr>
      <w:fldChar w:fldCharType="end"/>
    </w:r>
  </w:p>
  <w:p w:rsidR="00F723F9" w:rsidRDefault="00F723F9" w:rsidP="00090C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F9" w:rsidRDefault="00F723F9">
      <w:r>
        <w:separator/>
      </w:r>
    </w:p>
  </w:footnote>
  <w:footnote w:type="continuationSeparator" w:id="0">
    <w:p w:rsidR="00F723F9" w:rsidRDefault="00F7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14433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2492E"/>
    <w:multiLevelType w:val="hybridMultilevel"/>
    <w:tmpl w:val="8DB619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32F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B1994"/>
    <w:multiLevelType w:val="hybridMultilevel"/>
    <w:tmpl w:val="A46C5DA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E63BB"/>
    <w:multiLevelType w:val="hybridMultilevel"/>
    <w:tmpl w:val="415A9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E40363"/>
    <w:multiLevelType w:val="hybridMultilevel"/>
    <w:tmpl w:val="178A8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7D2184"/>
    <w:multiLevelType w:val="hybridMultilevel"/>
    <w:tmpl w:val="E89436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AB0C63"/>
    <w:multiLevelType w:val="hybridMultilevel"/>
    <w:tmpl w:val="E0B8B1E4"/>
    <w:lvl w:ilvl="0" w:tplc="FFC2513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973D4B"/>
    <w:multiLevelType w:val="hybridMultilevel"/>
    <w:tmpl w:val="A7584F0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A2A58"/>
    <w:multiLevelType w:val="hybridMultilevel"/>
    <w:tmpl w:val="5FFCCF60"/>
    <w:lvl w:ilvl="0" w:tplc="5E067B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674935"/>
    <w:multiLevelType w:val="hybridMultilevel"/>
    <w:tmpl w:val="FA7E8150"/>
    <w:lvl w:ilvl="0" w:tplc="F314F3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B62D26"/>
    <w:multiLevelType w:val="hybridMultilevel"/>
    <w:tmpl w:val="84FA06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FD0D33"/>
    <w:multiLevelType w:val="multilevel"/>
    <w:tmpl w:val="FDC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F016A"/>
    <w:multiLevelType w:val="singleLevel"/>
    <w:tmpl w:val="D11482B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</w:abstractNum>
  <w:abstractNum w:abstractNumId="13">
    <w:nsid w:val="603E7EB6"/>
    <w:multiLevelType w:val="multilevel"/>
    <w:tmpl w:val="DA4E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C7AE7"/>
    <w:multiLevelType w:val="hybridMultilevel"/>
    <w:tmpl w:val="94564988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0F293C"/>
    <w:multiLevelType w:val="hybridMultilevel"/>
    <w:tmpl w:val="575A7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5CA"/>
    <w:rsid w:val="0000015F"/>
    <w:rsid w:val="00001DF3"/>
    <w:rsid w:val="00004CDD"/>
    <w:rsid w:val="00005448"/>
    <w:rsid w:val="00006BFF"/>
    <w:rsid w:val="00017137"/>
    <w:rsid w:val="00020A7B"/>
    <w:rsid w:val="00022E02"/>
    <w:rsid w:val="0003502F"/>
    <w:rsid w:val="0004157D"/>
    <w:rsid w:val="00041AF8"/>
    <w:rsid w:val="0005621B"/>
    <w:rsid w:val="000713FE"/>
    <w:rsid w:val="00075227"/>
    <w:rsid w:val="00090CBE"/>
    <w:rsid w:val="000A0B4C"/>
    <w:rsid w:val="000A213F"/>
    <w:rsid w:val="000A69EE"/>
    <w:rsid w:val="000B67E7"/>
    <w:rsid w:val="000C0FFC"/>
    <w:rsid w:val="000C267A"/>
    <w:rsid w:val="000C67D9"/>
    <w:rsid w:val="000D1B13"/>
    <w:rsid w:val="000E4DA2"/>
    <w:rsid w:val="000E712F"/>
    <w:rsid w:val="000F0858"/>
    <w:rsid w:val="000F69D7"/>
    <w:rsid w:val="000F7893"/>
    <w:rsid w:val="001120E8"/>
    <w:rsid w:val="001155D5"/>
    <w:rsid w:val="00122BC5"/>
    <w:rsid w:val="00122EE1"/>
    <w:rsid w:val="0013009A"/>
    <w:rsid w:val="001313F2"/>
    <w:rsid w:val="00140FF9"/>
    <w:rsid w:val="00143D2B"/>
    <w:rsid w:val="001517AA"/>
    <w:rsid w:val="0015627F"/>
    <w:rsid w:val="0016054F"/>
    <w:rsid w:val="001625F6"/>
    <w:rsid w:val="00167ED0"/>
    <w:rsid w:val="00185212"/>
    <w:rsid w:val="001879A9"/>
    <w:rsid w:val="00194B6C"/>
    <w:rsid w:val="001A5548"/>
    <w:rsid w:val="001B6D23"/>
    <w:rsid w:val="001C1979"/>
    <w:rsid w:val="001E702A"/>
    <w:rsid w:val="001F503C"/>
    <w:rsid w:val="001F535D"/>
    <w:rsid w:val="0020050B"/>
    <w:rsid w:val="00205672"/>
    <w:rsid w:val="00231181"/>
    <w:rsid w:val="0026791F"/>
    <w:rsid w:val="00270637"/>
    <w:rsid w:val="00280684"/>
    <w:rsid w:val="002902F6"/>
    <w:rsid w:val="00290463"/>
    <w:rsid w:val="002A1BF0"/>
    <w:rsid w:val="002A3CEB"/>
    <w:rsid w:val="002A7504"/>
    <w:rsid w:val="002B0A7B"/>
    <w:rsid w:val="002C176A"/>
    <w:rsid w:val="002D3E9D"/>
    <w:rsid w:val="002D65CA"/>
    <w:rsid w:val="002E063B"/>
    <w:rsid w:val="00301C28"/>
    <w:rsid w:val="00302C9A"/>
    <w:rsid w:val="00303326"/>
    <w:rsid w:val="00306310"/>
    <w:rsid w:val="003119FA"/>
    <w:rsid w:val="0034070A"/>
    <w:rsid w:val="00353F8E"/>
    <w:rsid w:val="003668C7"/>
    <w:rsid w:val="00393829"/>
    <w:rsid w:val="00397C7B"/>
    <w:rsid w:val="003A21F7"/>
    <w:rsid w:val="003A7A5E"/>
    <w:rsid w:val="003B2CAD"/>
    <w:rsid w:val="003B3ED3"/>
    <w:rsid w:val="003B74A9"/>
    <w:rsid w:val="003B7A68"/>
    <w:rsid w:val="003D7D8C"/>
    <w:rsid w:val="003E410D"/>
    <w:rsid w:val="003F3787"/>
    <w:rsid w:val="003F5D98"/>
    <w:rsid w:val="00400555"/>
    <w:rsid w:val="00434E0A"/>
    <w:rsid w:val="004429B6"/>
    <w:rsid w:val="00454F8C"/>
    <w:rsid w:val="004553F0"/>
    <w:rsid w:val="004572C2"/>
    <w:rsid w:val="004600E2"/>
    <w:rsid w:val="004608BE"/>
    <w:rsid w:val="004713D5"/>
    <w:rsid w:val="00471ADC"/>
    <w:rsid w:val="00481B7C"/>
    <w:rsid w:val="00486898"/>
    <w:rsid w:val="0049131E"/>
    <w:rsid w:val="004A54FD"/>
    <w:rsid w:val="004C0745"/>
    <w:rsid w:val="004D3785"/>
    <w:rsid w:val="004D4C5F"/>
    <w:rsid w:val="004D50D1"/>
    <w:rsid w:val="004E2D36"/>
    <w:rsid w:val="004F53B8"/>
    <w:rsid w:val="00505E00"/>
    <w:rsid w:val="00526E18"/>
    <w:rsid w:val="00530323"/>
    <w:rsid w:val="005318C9"/>
    <w:rsid w:val="0055202F"/>
    <w:rsid w:val="005843E5"/>
    <w:rsid w:val="00590170"/>
    <w:rsid w:val="005A737D"/>
    <w:rsid w:val="005C0BB4"/>
    <w:rsid w:val="005E3C98"/>
    <w:rsid w:val="005E44E4"/>
    <w:rsid w:val="005E7639"/>
    <w:rsid w:val="005F6486"/>
    <w:rsid w:val="006028C5"/>
    <w:rsid w:val="006067C4"/>
    <w:rsid w:val="00620F6A"/>
    <w:rsid w:val="00631209"/>
    <w:rsid w:val="006316EC"/>
    <w:rsid w:val="0063562D"/>
    <w:rsid w:val="006467AB"/>
    <w:rsid w:val="006710A8"/>
    <w:rsid w:val="00671357"/>
    <w:rsid w:val="00680628"/>
    <w:rsid w:val="00682F74"/>
    <w:rsid w:val="00694442"/>
    <w:rsid w:val="006A1362"/>
    <w:rsid w:val="006A1930"/>
    <w:rsid w:val="006B5E93"/>
    <w:rsid w:val="006E3B8A"/>
    <w:rsid w:val="006E67EC"/>
    <w:rsid w:val="006F30AB"/>
    <w:rsid w:val="00700B80"/>
    <w:rsid w:val="00700CF9"/>
    <w:rsid w:val="00703236"/>
    <w:rsid w:val="00707FA9"/>
    <w:rsid w:val="00717E3E"/>
    <w:rsid w:val="007204A3"/>
    <w:rsid w:val="007619CF"/>
    <w:rsid w:val="007742E9"/>
    <w:rsid w:val="00780D6D"/>
    <w:rsid w:val="007816DB"/>
    <w:rsid w:val="00783B3C"/>
    <w:rsid w:val="007A3408"/>
    <w:rsid w:val="007A59F6"/>
    <w:rsid w:val="007B2814"/>
    <w:rsid w:val="007B39FC"/>
    <w:rsid w:val="007B3EDC"/>
    <w:rsid w:val="007B6A1C"/>
    <w:rsid w:val="007C3510"/>
    <w:rsid w:val="007D09C7"/>
    <w:rsid w:val="007D7195"/>
    <w:rsid w:val="007E07FA"/>
    <w:rsid w:val="007F265C"/>
    <w:rsid w:val="00821DFE"/>
    <w:rsid w:val="008222B1"/>
    <w:rsid w:val="00825257"/>
    <w:rsid w:val="00825CC7"/>
    <w:rsid w:val="008329CC"/>
    <w:rsid w:val="00833A18"/>
    <w:rsid w:val="008468A7"/>
    <w:rsid w:val="00853FBC"/>
    <w:rsid w:val="00865ECE"/>
    <w:rsid w:val="00873BB4"/>
    <w:rsid w:val="008948DA"/>
    <w:rsid w:val="00895FC6"/>
    <w:rsid w:val="008A27AA"/>
    <w:rsid w:val="008A5A87"/>
    <w:rsid w:val="008C11E9"/>
    <w:rsid w:val="008C1E02"/>
    <w:rsid w:val="008D102F"/>
    <w:rsid w:val="008D1F04"/>
    <w:rsid w:val="008E36FD"/>
    <w:rsid w:val="008E40C7"/>
    <w:rsid w:val="008E415B"/>
    <w:rsid w:val="00914684"/>
    <w:rsid w:val="009154AB"/>
    <w:rsid w:val="00921D16"/>
    <w:rsid w:val="00947079"/>
    <w:rsid w:val="00952714"/>
    <w:rsid w:val="009544E4"/>
    <w:rsid w:val="00972920"/>
    <w:rsid w:val="009829F9"/>
    <w:rsid w:val="00993571"/>
    <w:rsid w:val="00993A78"/>
    <w:rsid w:val="009A33FB"/>
    <w:rsid w:val="009B28A4"/>
    <w:rsid w:val="009B4B88"/>
    <w:rsid w:val="009C290A"/>
    <w:rsid w:val="009C52C8"/>
    <w:rsid w:val="009D1928"/>
    <w:rsid w:val="009F24CA"/>
    <w:rsid w:val="00A10642"/>
    <w:rsid w:val="00A140B7"/>
    <w:rsid w:val="00A22375"/>
    <w:rsid w:val="00A229F5"/>
    <w:rsid w:val="00A22FB9"/>
    <w:rsid w:val="00A26776"/>
    <w:rsid w:val="00A3050D"/>
    <w:rsid w:val="00A37CE4"/>
    <w:rsid w:val="00A45412"/>
    <w:rsid w:val="00A5444C"/>
    <w:rsid w:val="00A56D65"/>
    <w:rsid w:val="00A61497"/>
    <w:rsid w:val="00A655C9"/>
    <w:rsid w:val="00A77943"/>
    <w:rsid w:val="00A80196"/>
    <w:rsid w:val="00A828E3"/>
    <w:rsid w:val="00A855AB"/>
    <w:rsid w:val="00A9326E"/>
    <w:rsid w:val="00A96A78"/>
    <w:rsid w:val="00AB39A0"/>
    <w:rsid w:val="00AB5DF7"/>
    <w:rsid w:val="00AC3082"/>
    <w:rsid w:val="00AF0B1D"/>
    <w:rsid w:val="00AF4AF4"/>
    <w:rsid w:val="00AF63C3"/>
    <w:rsid w:val="00B12971"/>
    <w:rsid w:val="00B1554C"/>
    <w:rsid w:val="00B24475"/>
    <w:rsid w:val="00B31F0F"/>
    <w:rsid w:val="00B34D22"/>
    <w:rsid w:val="00B35733"/>
    <w:rsid w:val="00B43C7A"/>
    <w:rsid w:val="00B56DE7"/>
    <w:rsid w:val="00B57418"/>
    <w:rsid w:val="00B822A5"/>
    <w:rsid w:val="00B90A6F"/>
    <w:rsid w:val="00B911F7"/>
    <w:rsid w:val="00BA0364"/>
    <w:rsid w:val="00BA53BF"/>
    <w:rsid w:val="00BB1AE9"/>
    <w:rsid w:val="00BB24F6"/>
    <w:rsid w:val="00BB7024"/>
    <w:rsid w:val="00BC1F7C"/>
    <w:rsid w:val="00BD134D"/>
    <w:rsid w:val="00BD5F71"/>
    <w:rsid w:val="00BD6580"/>
    <w:rsid w:val="00C01F2B"/>
    <w:rsid w:val="00C052E3"/>
    <w:rsid w:val="00C21001"/>
    <w:rsid w:val="00C30CAB"/>
    <w:rsid w:val="00C34BFB"/>
    <w:rsid w:val="00C5683D"/>
    <w:rsid w:val="00C8615D"/>
    <w:rsid w:val="00C90CE8"/>
    <w:rsid w:val="00C94569"/>
    <w:rsid w:val="00CA3034"/>
    <w:rsid w:val="00CB37D5"/>
    <w:rsid w:val="00CB3EFE"/>
    <w:rsid w:val="00CC318B"/>
    <w:rsid w:val="00CC3F8E"/>
    <w:rsid w:val="00CC7446"/>
    <w:rsid w:val="00CD1F64"/>
    <w:rsid w:val="00CD205C"/>
    <w:rsid w:val="00CE39B7"/>
    <w:rsid w:val="00CF3720"/>
    <w:rsid w:val="00D0228F"/>
    <w:rsid w:val="00D159E2"/>
    <w:rsid w:val="00D21B2D"/>
    <w:rsid w:val="00D24CF1"/>
    <w:rsid w:val="00D26F7A"/>
    <w:rsid w:val="00D27084"/>
    <w:rsid w:val="00D4361A"/>
    <w:rsid w:val="00D61A09"/>
    <w:rsid w:val="00D73A26"/>
    <w:rsid w:val="00D74092"/>
    <w:rsid w:val="00D765CD"/>
    <w:rsid w:val="00D814D0"/>
    <w:rsid w:val="00DA347C"/>
    <w:rsid w:val="00DA7133"/>
    <w:rsid w:val="00DB1549"/>
    <w:rsid w:val="00DB33B4"/>
    <w:rsid w:val="00DB3B7E"/>
    <w:rsid w:val="00DB7DBB"/>
    <w:rsid w:val="00DC2C45"/>
    <w:rsid w:val="00DD2EDB"/>
    <w:rsid w:val="00DE161D"/>
    <w:rsid w:val="00DF27EA"/>
    <w:rsid w:val="00E00A4D"/>
    <w:rsid w:val="00E01284"/>
    <w:rsid w:val="00E34E90"/>
    <w:rsid w:val="00E35D95"/>
    <w:rsid w:val="00E42D1D"/>
    <w:rsid w:val="00E55B0C"/>
    <w:rsid w:val="00E61D9C"/>
    <w:rsid w:val="00E65296"/>
    <w:rsid w:val="00E73B05"/>
    <w:rsid w:val="00E805E2"/>
    <w:rsid w:val="00E911AA"/>
    <w:rsid w:val="00E9246F"/>
    <w:rsid w:val="00EA124F"/>
    <w:rsid w:val="00EA3756"/>
    <w:rsid w:val="00EC3CE1"/>
    <w:rsid w:val="00ED038E"/>
    <w:rsid w:val="00ED614D"/>
    <w:rsid w:val="00EF2D69"/>
    <w:rsid w:val="00EF3DEC"/>
    <w:rsid w:val="00EF52D1"/>
    <w:rsid w:val="00EF5709"/>
    <w:rsid w:val="00F0025F"/>
    <w:rsid w:val="00F0028F"/>
    <w:rsid w:val="00F04008"/>
    <w:rsid w:val="00F13DCB"/>
    <w:rsid w:val="00F20692"/>
    <w:rsid w:val="00F246B5"/>
    <w:rsid w:val="00F342BD"/>
    <w:rsid w:val="00F63795"/>
    <w:rsid w:val="00F65D5E"/>
    <w:rsid w:val="00F66D81"/>
    <w:rsid w:val="00F723F9"/>
    <w:rsid w:val="00F72F1B"/>
    <w:rsid w:val="00F82CA7"/>
    <w:rsid w:val="00F830D3"/>
    <w:rsid w:val="00F92826"/>
    <w:rsid w:val="00F96816"/>
    <w:rsid w:val="00FA2DD6"/>
    <w:rsid w:val="00FA499E"/>
    <w:rsid w:val="00FA7E45"/>
    <w:rsid w:val="00FB7C03"/>
    <w:rsid w:val="00FC7D09"/>
    <w:rsid w:val="00FF016B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2D1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2D1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2D1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52D1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52D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52D1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52D1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98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98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983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983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98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983"/>
    <w:rPr>
      <w:rFonts w:asciiTheme="minorHAnsi" w:eastAsiaTheme="minorEastAsia" w:hAnsiTheme="minorHAnsi" w:cstheme="minorBidi"/>
      <w:b/>
      <w:bCs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EF52D1"/>
    <w:rPr>
      <w:rFonts w:ascii="Times" w:hAnsi="Times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983"/>
    <w:rPr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F52D1"/>
    <w:rPr>
      <w:rFonts w:ascii="Comic Sans MS" w:hAnsi="Comic Sans MS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4983"/>
    <w:rPr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90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F8E"/>
    <w:rPr>
      <w:sz w:val="24"/>
      <w:lang w:val="en-GB" w:eastAsia="en-US"/>
    </w:rPr>
  </w:style>
  <w:style w:type="character" w:styleId="PageNumber">
    <w:name w:val="page number"/>
    <w:basedOn w:val="DefaultParagraphFont"/>
    <w:uiPriority w:val="99"/>
    <w:rsid w:val="00090C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3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F8E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3F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F8E"/>
    <w:rPr>
      <w:rFonts w:ascii="Tahoma" w:hAnsi="Tahoma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34070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270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D50D1"/>
    <w:pPr>
      <w:spacing w:before="200" w:line="760" w:lineRule="exact"/>
      <w:jc w:val="center"/>
    </w:pPr>
    <w:rPr>
      <w:rFonts w:ascii="Perpetua Titling MT Light" w:eastAsia="MS PMincho" w:hAnsi="Perpetua Titling MT Light"/>
      <w:color w:val="FFFFFF"/>
      <w:kern w:val="28"/>
      <w:sz w:val="76"/>
      <w:szCs w:val="7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50D1"/>
    <w:rPr>
      <w:rFonts w:ascii="Perpetua Titling MT Light" w:eastAsia="MS PMincho" w:hAnsi="Perpetua Titling MT Light"/>
      <w:color w:val="FFFFFF"/>
      <w:kern w:val="28"/>
      <w:sz w:val="7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50D1"/>
    <w:pPr>
      <w:numPr>
        <w:ilvl w:val="1"/>
      </w:numPr>
      <w:spacing w:line="760" w:lineRule="exact"/>
    </w:pPr>
    <w:rPr>
      <w:rFonts w:ascii="Perpetua Titling MT Light" w:eastAsia="MS PMincho" w:hAnsi="Perpetua Titling MT Light"/>
      <w:color w:val="FFFFFF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50D1"/>
    <w:rPr>
      <w:rFonts w:ascii="Perpetua Titling MT Light" w:eastAsia="MS PMincho" w:hAnsi="Perpetua Titling MT Light"/>
      <w:color w:val="FFFFFF"/>
      <w:sz w:val="24"/>
      <w:lang w:val="en-US" w:eastAsia="en-US"/>
    </w:rPr>
  </w:style>
  <w:style w:type="paragraph" w:customStyle="1" w:styleId="Default">
    <w:name w:val="Default"/>
    <w:uiPriority w:val="99"/>
    <w:rsid w:val="004D50D1"/>
    <w:pPr>
      <w:widowControl w:val="0"/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268</Words>
  <Characters>1532</Characters>
  <Application>Microsoft Office Outlook</Application>
  <DocSecurity>0</DocSecurity>
  <Lines>0</Lines>
  <Paragraphs>0</Paragraphs>
  <ScaleCrop>false</ScaleCrop>
  <Company>The Adelaide &amp; Meath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CEAD STUDENT EXHIBITION 2004</dc:title>
  <dc:subject/>
  <dc:creator>BRENNJ02</dc:creator>
  <cp:keywords/>
  <dc:description/>
  <cp:lastModifiedBy>cead_2</cp:lastModifiedBy>
  <cp:revision>4</cp:revision>
  <cp:lastPrinted>2013-05-15T16:39:00Z</cp:lastPrinted>
  <dcterms:created xsi:type="dcterms:W3CDTF">2018-04-22T13:38:00Z</dcterms:created>
  <dcterms:modified xsi:type="dcterms:W3CDTF">2018-05-01T12:03:00Z</dcterms:modified>
</cp:coreProperties>
</file>